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7DE2" w14:textId="77777777" w:rsidR="002C58FB" w:rsidRPr="002C58FB" w:rsidRDefault="002C58FB" w:rsidP="002C58FB">
      <w:pPr>
        <w:spacing w:line="240" w:lineRule="auto"/>
        <w:rPr>
          <w:sz w:val="2"/>
          <w:szCs w:val="2"/>
        </w:rPr>
        <w:sectPr w:rsidR="002C58FB" w:rsidRPr="002C58FB" w:rsidSect="00E367FB">
          <w:headerReference w:type="default" r:id="rId11"/>
          <w:footerReference w:type="default" r:id="rId12"/>
          <w:headerReference w:type="first" r:id="rId13"/>
          <w:footerReference w:type="first" r:id="rId14"/>
          <w:pgSz w:w="11906" w:h="16838" w:code="9"/>
          <w:pgMar w:top="2313" w:right="1134" w:bottom="907" w:left="4196" w:header="737" w:footer="454" w:gutter="0"/>
          <w:cols w:space="708"/>
          <w:titlePg/>
          <w:docGrid w:linePitch="360"/>
        </w:sectPr>
      </w:pPr>
    </w:p>
    <w:sdt>
      <w:sdtPr>
        <w:rPr>
          <w:rFonts w:asciiTheme="minorHAnsi" w:eastAsiaTheme="minorHAnsi" w:hAnsiTheme="minorHAnsi" w:cstheme="minorBidi"/>
          <w:b w:val="0"/>
          <w:color w:val="auto"/>
          <w:sz w:val="24"/>
          <w:szCs w:val="22"/>
        </w:rPr>
        <w:tag w:val="cntRubrik"/>
        <w:id w:val="-1591843712"/>
        <w:placeholder>
          <w:docPart w:val="22900028BFD746A5B127D332292CFEF3"/>
        </w:placeholder>
      </w:sdtPr>
      <w:sdtEndPr/>
      <w:sdtContent>
        <w:p w14:paraId="7765BE39" w14:textId="77777777" w:rsidR="00576D3E" w:rsidRPr="00576D3E" w:rsidRDefault="00576D3E" w:rsidP="00576D3E">
          <w:pPr>
            <w:pStyle w:val="Rubrik1"/>
          </w:pPr>
          <w:r w:rsidRPr="00576D3E">
            <w:t>Mall för filmproduktion</w:t>
          </w:r>
        </w:p>
        <w:p w14:paraId="13BCDB1C" w14:textId="77777777" w:rsidR="00576D3E" w:rsidRPr="00576D3E" w:rsidRDefault="00576D3E" w:rsidP="00576D3E">
          <w:r w:rsidRPr="00576D3E">
            <w:t>Fyll i detta dokument för att sätta ramarna kring er filmidé och lättare kunna dela idén med andra.</w:t>
          </w:r>
        </w:p>
        <w:p w14:paraId="4DC408B8" w14:textId="77777777" w:rsidR="00401266" w:rsidRPr="00401266" w:rsidRDefault="000328E4" w:rsidP="00401266"/>
      </w:sdtContent>
    </w:sdt>
    <w:p w14:paraId="748F5701" w14:textId="7A68D438" w:rsidR="0005051A" w:rsidRDefault="0005051A">
      <w:pPr>
        <w:spacing w:after="160" w:line="259" w:lineRule="auto"/>
        <w:rPr>
          <w:rFonts w:asciiTheme="majorHAnsi" w:eastAsiaTheme="majorEastAsia" w:hAnsiTheme="majorHAnsi" w:cstheme="majorBidi"/>
          <w:b/>
          <w:color w:val="000000" w:themeColor="text1"/>
          <w:szCs w:val="26"/>
        </w:rPr>
      </w:pPr>
      <w:bookmarkStart w:id="0" w:name="bkmStart"/>
      <w:bookmarkEnd w:id="0"/>
    </w:p>
    <w:p w14:paraId="792E2E1B" w14:textId="3BDD2C8E" w:rsidR="00576D3E" w:rsidRDefault="00576D3E" w:rsidP="00AE2660">
      <w:pPr>
        <w:pStyle w:val="Rubrik2"/>
      </w:pPr>
      <w:r w:rsidRPr="00AE2660">
        <w:t>Titel</w:t>
      </w:r>
    </w:p>
    <w:p w14:paraId="05A29C49" w14:textId="558F5032" w:rsidR="00327328" w:rsidRPr="00150391" w:rsidRDefault="000F37DF" w:rsidP="00327328">
      <w:pPr>
        <w:rPr>
          <w:rFonts w:eastAsiaTheme="majorEastAsia"/>
          <w:i/>
          <w:iCs/>
        </w:rPr>
      </w:pPr>
      <w:r w:rsidRPr="00150391">
        <w:rPr>
          <w:rFonts w:eastAsiaTheme="majorEastAsia"/>
          <w:i/>
          <w:iCs/>
        </w:rPr>
        <w:t xml:space="preserve">Vad kallar ni projektet? Skriv gärna flera olika förslag? Tänk rubrik och ta hänsyn till målgruppen. </w:t>
      </w:r>
    </w:p>
    <w:p w14:paraId="76046DB2" w14:textId="121F1916" w:rsidR="00AE2660" w:rsidRDefault="00AE2660" w:rsidP="00327328">
      <w:pPr>
        <w:rPr>
          <w:rFonts w:eastAsiaTheme="majorEastAsia"/>
        </w:rPr>
      </w:pPr>
    </w:p>
    <w:p w14:paraId="64D16C29" w14:textId="2914E5FF" w:rsidR="00E40580" w:rsidRDefault="00E40580" w:rsidP="00E40580"/>
    <w:p w14:paraId="7441C877" w14:textId="77777777" w:rsidR="00AE2660" w:rsidRPr="00AE2660" w:rsidRDefault="00AE2660" w:rsidP="00AE2660">
      <w:pPr>
        <w:pStyle w:val="Rubrik2"/>
        <w:rPr>
          <w:bCs/>
        </w:rPr>
      </w:pPr>
      <w:r w:rsidRPr="00AE2660">
        <w:br/>
        <w:t>Målgrupp</w:t>
      </w:r>
    </w:p>
    <w:p w14:paraId="1AB4787D" w14:textId="33188607" w:rsidR="00AE2660" w:rsidRPr="00150391" w:rsidRDefault="00AE2660" w:rsidP="00AE2660">
      <w:pPr>
        <w:rPr>
          <w:i/>
          <w:iCs/>
        </w:rPr>
      </w:pPr>
      <w:r w:rsidRPr="00150391">
        <w:rPr>
          <w:i/>
          <w:iCs/>
        </w:rPr>
        <w:t>Vilken är målgruppen för filmen? Vad vet ni om den? Finns det flera målgrupper?</w:t>
      </w:r>
    </w:p>
    <w:p w14:paraId="4EDA8432" w14:textId="77777777" w:rsidR="00AE2660" w:rsidRPr="00AE2660" w:rsidRDefault="00AE2660" w:rsidP="00AE2660"/>
    <w:p w14:paraId="187F259C" w14:textId="5697937C" w:rsidR="00AE2660" w:rsidRDefault="00AE2660" w:rsidP="00AE2660"/>
    <w:p w14:paraId="1001D092" w14:textId="77777777" w:rsidR="00AE2660" w:rsidRPr="00AE2660" w:rsidRDefault="00AE2660" w:rsidP="00AE2660"/>
    <w:p w14:paraId="60D28F1D" w14:textId="77777777" w:rsidR="00AE2660" w:rsidRPr="00AE2660" w:rsidRDefault="00AE2660" w:rsidP="00AE2660">
      <w:pPr>
        <w:pStyle w:val="Rubrik2"/>
        <w:rPr>
          <w:bCs/>
        </w:rPr>
      </w:pPr>
      <w:r w:rsidRPr="00AE2660">
        <w:t>Syfte</w:t>
      </w:r>
    </w:p>
    <w:p w14:paraId="08C92348" w14:textId="77777777" w:rsidR="00AE2660" w:rsidRPr="00150391" w:rsidRDefault="00AE2660" w:rsidP="00AE2660">
      <w:pPr>
        <w:rPr>
          <w:i/>
          <w:iCs/>
        </w:rPr>
      </w:pPr>
      <w:r w:rsidRPr="00150391">
        <w:rPr>
          <w:i/>
          <w:iCs/>
        </w:rPr>
        <w:t>Vad är syftet med filmen? Vilket är det bakomliggande behovet? Finns något speciellt budskap ni vill komma ut med?</w:t>
      </w:r>
    </w:p>
    <w:p w14:paraId="275B292B" w14:textId="662FAE94" w:rsidR="00AE2660" w:rsidRDefault="00AE2660" w:rsidP="00AE2660"/>
    <w:p w14:paraId="4E493EF4" w14:textId="77777777" w:rsidR="00AE2660" w:rsidRPr="00AE2660" w:rsidRDefault="00AE2660" w:rsidP="00AE2660"/>
    <w:p w14:paraId="6F47304F" w14:textId="77777777" w:rsidR="00AE2660" w:rsidRPr="00AE2660" w:rsidRDefault="00AE2660" w:rsidP="00AE2660">
      <w:pPr>
        <w:pStyle w:val="Rubrik2"/>
        <w:rPr>
          <w:bCs/>
        </w:rPr>
      </w:pPr>
      <w:r w:rsidRPr="00AE2660">
        <w:t>Effekt</w:t>
      </w:r>
    </w:p>
    <w:p w14:paraId="191530CD" w14:textId="77777777" w:rsidR="00AE2660" w:rsidRPr="00150391" w:rsidRDefault="00AE2660" w:rsidP="00AE2660">
      <w:pPr>
        <w:rPr>
          <w:i/>
          <w:iCs/>
        </w:rPr>
      </w:pPr>
      <w:r w:rsidRPr="00150391">
        <w:rPr>
          <w:i/>
          <w:iCs/>
        </w:rPr>
        <w:t>Vilken effekt ska filmen nå? Var realistisk. En film kan sällan lösa hela behovet men vilken del kan den bidra till?</w:t>
      </w:r>
    </w:p>
    <w:p w14:paraId="5CFDE3BD" w14:textId="691D89B0" w:rsidR="00AE2660" w:rsidRDefault="00AE2660" w:rsidP="00AE2660"/>
    <w:p w14:paraId="2D381C26" w14:textId="77777777" w:rsidR="00AE2660" w:rsidRPr="00AE2660" w:rsidRDefault="00AE2660" w:rsidP="00AE2660"/>
    <w:p w14:paraId="66269929" w14:textId="77777777" w:rsidR="00A27E40" w:rsidRDefault="00A27E40" w:rsidP="00AE2660">
      <w:pPr>
        <w:pStyle w:val="Rubrik2"/>
      </w:pPr>
      <w:r>
        <w:br w:type="page"/>
      </w:r>
    </w:p>
    <w:p w14:paraId="1316BD81" w14:textId="253E67F3" w:rsidR="00AE2660" w:rsidRPr="00AE2660" w:rsidRDefault="00AE2660" w:rsidP="00AE2660">
      <w:pPr>
        <w:pStyle w:val="Rubrik2"/>
        <w:rPr>
          <w:bCs/>
        </w:rPr>
      </w:pPr>
      <w:r w:rsidRPr="00AE2660">
        <w:lastRenderedPageBreak/>
        <w:t>Manér och tonalitet</w:t>
      </w:r>
    </w:p>
    <w:p w14:paraId="6A70AA4B" w14:textId="5BBA8E49" w:rsidR="00AE2660" w:rsidRPr="00150391" w:rsidRDefault="00AE2660" w:rsidP="00AE2660">
      <w:pPr>
        <w:rPr>
          <w:i/>
          <w:iCs/>
        </w:rPr>
      </w:pPr>
      <w:r w:rsidRPr="00150391">
        <w:rPr>
          <w:i/>
          <w:iCs/>
        </w:rPr>
        <w:t>Vilken känsla ska er film ha? Är det en allvarlig informationsfilm? Ska den uppfattas seriös och auktoritär eller glad, lätt och ledig? Ge gärna exempel på filmer ni inspireras av. Hur ska målgruppen tilltalas?</w:t>
      </w:r>
    </w:p>
    <w:p w14:paraId="7F41F46E" w14:textId="77777777" w:rsidR="00AE2660" w:rsidRPr="00AE2660" w:rsidRDefault="00AE2660" w:rsidP="00AE2660"/>
    <w:p w14:paraId="204B2376" w14:textId="77777777" w:rsidR="00AE2660" w:rsidRPr="00AE2660" w:rsidRDefault="00AE2660" w:rsidP="00AE2660">
      <w:pPr>
        <w:pStyle w:val="Rubrik2"/>
        <w:rPr>
          <w:bCs/>
        </w:rPr>
      </w:pPr>
      <w:r w:rsidRPr="00AE2660">
        <w:t>Spridning</w:t>
      </w:r>
    </w:p>
    <w:p w14:paraId="7D9C3750" w14:textId="77777777" w:rsidR="00AE2660" w:rsidRPr="00AB4123" w:rsidRDefault="00AE2660" w:rsidP="00AE2660">
      <w:pPr>
        <w:rPr>
          <w:i/>
          <w:iCs/>
        </w:rPr>
      </w:pPr>
      <w:r w:rsidRPr="00AB4123">
        <w:rPr>
          <w:i/>
          <w:iCs/>
        </w:rPr>
        <w:t>Vad har ni för tankar om hur filmen ska spridas? Vad kan ni själva göra för att filmen ska få visningar? Vad ska locka målgruppen att se filmen? (What’s in it for me?) Behöver ni hjälp av en kommunikationspartner för att göra en kommunikationsplan?</w:t>
      </w:r>
    </w:p>
    <w:p w14:paraId="6D02E2E8" w14:textId="3D904FFF" w:rsidR="00AE2660" w:rsidRDefault="00AE2660" w:rsidP="00AE2660"/>
    <w:p w14:paraId="6459CE90" w14:textId="77777777" w:rsidR="00AE2660" w:rsidRPr="00AE2660" w:rsidRDefault="00AE2660" w:rsidP="00AE2660"/>
    <w:p w14:paraId="22C7DF63" w14:textId="77777777" w:rsidR="00AE2660" w:rsidRPr="00AE2660" w:rsidRDefault="00AE2660" w:rsidP="00AE2660">
      <w:pPr>
        <w:pStyle w:val="Rubrik2"/>
        <w:rPr>
          <w:bCs/>
        </w:rPr>
      </w:pPr>
      <w:r w:rsidRPr="00AE2660">
        <w:t>Livslängd</w:t>
      </w:r>
    </w:p>
    <w:p w14:paraId="68D18B3D" w14:textId="77777777" w:rsidR="00AE2660" w:rsidRPr="00AB4123" w:rsidRDefault="00AE2660" w:rsidP="00AE2660">
      <w:pPr>
        <w:rPr>
          <w:i/>
          <w:iCs/>
        </w:rPr>
      </w:pPr>
      <w:r w:rsidRPr="00AB4123">
        <w:rPr>
          <w:i/>
          <w:iCs/>
        </w:rPr>
        <w:t>Hur länge kan filmen vara aktuell?</w:t>
      </w:r>
    </w:p>
    <w:p w14:paraId="49D79ECB" w14:textId="2EA00EA0" w:rsidR="00AE2660" w:rsidRDefault="00AE2660" w:rsidP="00AE2660"/>
    <w:p w14:paraId="4D5DD189" w14:textId="77777777" w:rsidR="00AE2660" w:rsidRPr="00AE2660" w:rsidRDefault="00AE2660" w:rsidP="00AE2660"/>
    <w:p w14:paraId="6FF3A058" w14:textId="77777777" w:rsidR="00AE2660" w:rsidRPr="00AE2660" w:rsidRDefault="00AE2660" w:rsidP="00AE2660">
      <w:pPr>
        <w:pStyle w:val="Rubrik2"/>
        <w:rPr>
          <w:bCs/>
        </w:rPr>
      </w:pPr>
      <w:r w:rsidRPr="00AE2660">
        <w:t>Längd</w:t>
      </w:r>
    </w:p>
    <w:p w14:paraId="705B3E8F" w14:textId="77777777" w:rsidR="00AE2660" w:rsidRPr="00AB4123" w:rsidRDefault="00AE2660" w:rsidP="00AE2660">
      <w:pPr>
        <w:rPr>
          <w:i/>
          <w:iCs/>
        </w:rPr>
      </w:pPr>
      <w:r w:rsidRPr="00AB4123">
        <w:rPr>
          <w:i/>
          <w:iCs/>
        </w:rPr>
        <w:t>Har ni någon tanke om ungefär hur lång filmen bör vara?</w:t>
      </w:r>
    </w:p>
    <w:p w14:paraId="777BF80B" w14:textId="3F173E92" w:rsidR="00AE2660" w:rsidRDefault="00AE2660" w:rsidP="00AE2660"/>
    <w:p w14:paraId="79C83D6E" w14:textId="77777777" w:rsidR="00AE2660" w:rsidRPr="00AE2660" w:rsidRDefault="00AE2660" w:rsidP="00AE2660"/>
    <w:p w14:paraId="69E7C730" w14:textId="77777777" w:rsidR="00AE2660" w:rsidRPr="00AE2660" w:rsidRDefault="00AE2660" w:rsidP="00AE2660">
      <w:pPr>
        <w:pStyle w:val="Rubrik2"/>
        <w:rPr>
          <w:bCs/>
        </w:rPr>
      </w:pPr>
      <w:r w:rsidRPr="00AE2660">
        <w:t>Tidplan</w:t>
      </w:r>
    </w:p>
    <w:p w14:paraId="7BD16CC0" w14:textId="77777777" w:rsidR="00AE2660" w:rsidRPr="00AB4123" w:rsidRDefault="00AE2660" w:rsidP="00AE2660">
      <w:pPr>
        <w:rPr>
          <w:i/>
          <w:iCs/>
        </w:rPr>
      </w:pPr>
      <w:r w:rsidRPr="00AB4123">
        <w:rPr>
          <w:i/>
          <w:iCs/>
        </w:rPr>
        <w:t>Finns det någon deadline? Är filmen beroende av vissa händelser som sker vid given tidpunkt?</w:t>
      </w:r>
    </w:p>
    <w:p w14:paraId="2C460CAB" w14:textId="591123C2" w:rsidR="00AE2660" w:rsidRDefault="00AE2660" w:rsidP="00AE2660"/>
    <w:p w14:paraId="0195BAD9" w14:textId="77777777" w:rsidR="00AE2660" w:rsidRPr="00AE2660" w:rsidRDefault="00AE2660" w:rsidP="00AE2660"/>
    <w:p w14:paraId="1660CCF9" w14:textId="77777777" w:rsidR="00AE2660" w:rsidRPr="00AE2660" w:rsidRDefault="00AE2660" w:rsidP="00AE2660">
      <w:pPr>
        <w:pStyle w:val="Rubrik2"/>
        <w:rPr>
          <w:bCs/>
        </w:rPr>
      </w:pPr>
      <w:r w:rsidRPr="00AE2660">
        <w:t>Inspelningsplatser</w:t>
      </w:r>
    </w:p>
    <w:p w14:paraId="1AA41F90" w14:textId="77777777" w:rsidR="00AE2660" w:rsidRPr="00AB4123" w:rsidRDefault="00AE2660" w:rsidP="00AE2660">
      <w:pPr>
        <w:rPr>
          <w:i/>
          <w:iCs/>
        </w:rPr>
      </w:pPr>
      <w:r w:rsidRPr="00AB4123">
        <w:rPr>
          <w:i/>
          <w:iCs/>
        </w:rPr>
        <w:t>Var ska filmen spelas in?</w:t>
      </w:r>
    </w:p>
    <w:p w14:paraId="255B8625" w14:textId="256CC944" w:rsidR="00AE2660" w:rsidRDefault="00AE2660" w:rsidP="00AE2660"/>
    <w:p w14:paraId="59720520" w14:textId="77777777" w:rsidR="00AE2660" w:rsidRPr="00AE2660" w:rsidRDefault="00AE2660" w:rsidP="00AE2660"/>
    <w:p w14:paraId="5CE8E4BB" w14:textId="77777777" w:rsidR="00AE2660" w:rsidRPr="00AE2660" w:rsidRDefault="00AE2660" w:rsidP="00AE2660">
      <w:pPr>
        <w:pStyle w:val="Rubrik2"/>
      </w:pPr>
      <w:r w:rsidRPr="00AE2660">
        <w:t>Dataskyddsförordningen</w:t>
      </w:r>
    </w:p>
    <w:p w14:paraId="09D40242" w14:textId="77777777" w:rsidR="00AE2660" w:rsidRPr="00AB4123" w:rsidRDefault="00AE2660" w:rsidP="00AE2660">
      <w:pPr>
        <w:rPr>
          <w:i/>
          <w:iCs/>
        </w:rPr>
      </w:pPr>
      <w:r w:rsidRPr="00AB4123">
        <w:rPr>
          <w:i/>
          <w:iCs/>
        </w:rPr>
        <w:t>Ska identifierbara personer vara med i filmen? Hur ska i så fall deras samtycke hämtas in?</w:t>
      </w:r>
    </w:p>
    <w:p w14:paraId="256754FA" w14:textId="6987B70A" w:rsidR="00AE2660" w:rsidRDefault="00AE2660" w:rsidP="00AE2660"/>
    <w:p w14:paraId="1685ECE7" w14:textId="77777777" w:rsidR="00AE2660" w:rsidRPr="00AE2660" w:rsidRDefault="00AE2660" w:rsidP="00AE2660"/>
    <w:p w14:paraId="74066BC1" w14:textId="77777777" w:rsidR="00A27E40" w:rsidRDefault="00A27E40" w:rsidP="00AE2660">
      <w:pPr>
        <w:pStyle w:val="Rubrik2"/>
      </w:pPr>
      <w:r>
        <w:br w:type="page"/>
      </w:r>
    </w:p>
    <w:p w14:paraId="0833BABD" w14:textId="3604DFB1" w:rsidR="00AE2660" w:rsidRPr="00AE2660" w:rsidRDefault="00AE2660" w:rsidP="00AE2660">
      <w:pPr>
        <w:pStyle w:val="Rubrik2"/>
        <w:rPr>
          <w:bCs/>
        </w:rPr>
      </w:pPr>
      <w:r w:rsidRPr="00AE2660">
        <w:lastRenderedPageBreak/>
        <w:t>Innehåll</w:t>
      </w:r>
    </w:p>
    <w:p w14:paraId="438F95D0" w14:textId="77777777" w:rsidR="00AE2660" w:rsidRPr="00AB4123" w:rsidRDefault="00AE2660" w:rsidP="00AE2660">
      <w:pPr>
        <w:rPr>
          <w:i/>
          <w:iCs/>
        </w:rPr>
      </w:pPr>
      <w:r w:rsidRPr="00AB4123">
        <w:rPr>
          <w:i/>
          <w:iCs/>
        </w:rPr>
        <w:t>Beskriv handlingen i filmen? Vilka personer kan vara intressanta att intervjua? Finns tankar kring musik, animeringar, osv.</w:t>
      </w:r>
    </w:p>
    <w:p w14:paraId="76732C65" w14:textId="77777777" w:rsidR="00AE2660" w:rsidRPr="00AE2660" w:rsidRDefault="00AE2660" w:rsidP="00AE2660"/>
    <w:p w14:paraId="3B7B04BF" w14:textId="77777777" w:rsidR="00AE2660" w:rsidRPr="00AE2660" w:rsidRDefault="00AE2660" w:rsidP="00AE2660">
      <w:pPr>
        <w:pStyle w:val="Rubrik3"/>
      </w:pPr>
      <w:r w:rsidRPr="00AE2660">
        <w:t>Inledning</w:t>
      </w:r>
    </w:p>
    <w:p w14:paraId="7971D625" w14:textId="77777777" w:rsidR="00AE2660" w:rsidRPr="00AE2660" w:rsidRDefault="00AE2660" w:rsidP="00AE2660"/>
    <w:p w14:paraId="1F314394" w14:textId="77777777" w:rsidR="00AE2660" w:rsidRPr="00AE2660" w:rsidRDefault="00AE2660" w:rsidP="00AE2660">
      <w:pPr>
        <w:pStyle w:val="Rubrik3"/>
      </w:pPr>
      <w:r w:rsidRPr="00AE2660">
        <w:t>Mitt</w:t>
      </w:r>
    </w:p>
    <w:p w14:paraId="3FFA3B3D" w14:textId="77777777" w:rsidR="00AE2660" w:rsidRPr="00AE2660" w:rsidRDefault="00AE2660" w:rsidP="00AE2660"/>
    <w:p w14:paraId="7DBF6F05" w14:textId="77777777" w:rsidR="00AE2660" w:rsidRPr="00AE2660" w:rsidRDefault="00AE2660" w:rsidP="00AE2660">
      <w:pPr>
        <w:pStyle w:val="Rubrik3"/>
      </w:pPr>
      <w:r w:rsidRPr="00AE2660">
        <w:t>Avslut</w:t>
      </w:r>
    </w:p>
    <w:p w14:paraId="3413072E" w14:textId="5DF96F36" w:rsidR="00AE2660" w:rsidRDefault="00AE2660" w:rsidP="00AE2660"/>
    <w:p w14:paraId="6595F228" w14:textId="77777777" w:rsidR="00AE2660" w:rsidRPr="00AE2660" w:rsidRDefault="00AE2660" w:rsidP="00AE2660"/>
    <w:p w14:paraId="59074CFF" w14:textId="77777777" w:rsidR="00AE2660" w:rsidRPr="00AE2660" w:rsidRDefault="00AE2660" w:rsidP="00AE2660">
      <w:pPr>
        <w:pStyle w:val="Rubrik2"/>
        <w:rPr>
          <w:bCs/>
        </w:rPr>
      </w:pPr>
      <w:r w:rsidRPr="00AE2660">
        <w:t>Format</w:t>
      </w:r>
    </w:p>
    <w:p w14:paraId="0FB46C8E" w14:textId="39F0667D" w:rsidR="00AE2660" w:rsidRPr="00AB4123" w:rsidRDefault="00AE2660" w:rsidP="00AE2660">
      <w:pPr>
        <w:rPr>
          <w:i/>
          <w:iCs/>
        </w:rPr>
      </w:pPr>
      <w:r w:rsidRPr="00AB4123">
        <w:rPr>
          <w:i/>
          <w:iCs/>
        </w:rPr>
        <w:t>Upplösning, aspekt ratio, versioner. Vanligt är att filma i Aspect Ratio: 16:9 och Upplösning: HD 1920x1080 pixlar</w:t>
      </w:r>
    </w:p>
    <w:p w14:paraId="17B53CAF" w14:textId="77777777" w:rsidR="00AE2660" w:rsidRPr="00AE2660" w:rsidRDefault="00AE2660" w:rsidP="00AE2660"/>
    <w:p w14:paraId="7B74A36E" w14:textId="77777777" w:rsidR="000F37DF" w:rsidRDefault="000F37DF" w:rsidP="00AE2660"/>
    <w:p w14:paraId="4DC9DBD4" w14:textId="77777777" w:rsidR="00327328" w:rsidRDefault="00327328" w:rsidP="00AE2660"/>
    <w:p w14:paraId="76F46333" w14:textId="57AC2DC0" w:rsidR="00327328" w:rsidRDefault="00327328" w:rsidP="00AE2660"/>
    <w:p w14:paraId="0AFBD5D8" w14:textId="62AFD1A5" w:rsidR="009072E8" w:rsidRDefault="009072E8" w:rsidP="00AE2660">
      <w:pPr>
        <w:rPr>
          <w:rFonts w:asciiTheme="majorHAnsi" w:eastAsiaTheme="majorEastAsia" w:hAnsiTheme="majorHAnsi" w:cstheme="majorBidi"/>
          <w:b/>
          <w:color w:val="000000" w:themeColor="text1"/>
          <w:szCs w:val="26"/>
        </w:rPr>
      </w:pPr>
    </w:p>
    <w:sectPr w:rsidR="009072E8" w:rsidSect="002C58FB">
      <w:type w:val="continuous"/>
      <w:pgSz w:w="11906" w:h="16838"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BA75" w14:textId="77777777" w:rsidR="00C81F23" w:rsidRDefault="00C81F23" w:rsidP="00943698">
      <w:pPr>
        <w:spacing w:line="240" w:lineRule="auto"/>
      </w:pPr>
      <w:r>
        <w:separator/>
      </w:r>
    </w:p>
  </w:endnote>
  <w:endnote w:type="continuationSeparator" w:id="0">
    <w:p w14:paraId="27D6B632" w14:textId="77777777" w:rsidR="00C81F23" w:rsidRDefault="00C81F23" w:rsidP="00943698">
      <w:pPr>
        <w:spacing w:line="240" w:lineRule="auto"/>
      </w:pPr>
      <w:r>
        <w:continuationSeparator/>
      </w:r>
    </w:p>
  </w:endnote>
  <w:endnote w:type="continuationNotice" w:id="1">
    <w:p w14:paraId="0AF2A75E" w14:textId="77777777" w:rsidR="00C81F23" w:rsidRDefault="00C81F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C92D54" w:rsidRPr="00F30A57" w14:paraId="40D60024" w14:textId="77777777" w:rsidTr="00C951AB">
      <w:trPr>
        <w:trHeight w:val="1417"/>
      </w:trPr>
      <w:tc>
        <w:tcPr>
          <w:tcW w:w="3175" w:type="dxa"/>
          <w:vAlign w:val="bottom"/>
        </w:tcPr>
        <w:p w14:paraId="5F865E21" w14:textId="0DA3EE99" w:rsidR="00C92D54" w:rsidRPr="00F30A57" w:rsidRDefault="00C92D54" w:rsidP="00C951AB">
          <w:pPr>
            <w:pStyle w:val="Sidfot"/>
          </w:pPr>
          <w:r>
            <w:rPr>
              <w:noProof/>
            </w:rPr>
            <w:fldChar w:fldCharType="begin"/>
          </w:r>
          <w:r>
            <w:rPr>
              <w:noProof/>
            </w:rPr>
            <w:instrText xml:space="preserve"> STYLEREF  "Rubrik 1"  \* MERGEFORMAT </w:instrText>
          </w:r>
          <w:r>
            <w:rPr>
              <w:noProof/>
            </w:rPr>
            <w:fldChar w:fldCharType="separate"/>
          </w:r>
          <w:r w:rsidR="000328E4">
            <w:rPr>
              <w:noProof/>
            </w:rPr>
            <w:t>Mall för filmproduktion</w:t>
          </w:r>
          <w:r>
            <w:rPr>
              <w:noProof/>
            </w:rPr>
            <w:fldChar w:fldCharType="end"/>
          </w:r>
        </w:p>
      </w:tc>
    </w:tr>
    <w:tr w:rsidR="00C92D54" w:rsidRPr="00F30A57" w14:paraId="090DF173" w14:textId="77777777" w:rsidTr="00C951AB">
      <w:trPr>
        <w:trHeight w:hRule="exact" w:val="1003"/>
      </w:trPr>
      <w:tc>
        <w:tcPr>
          <w:tcW w:w="3175" w:type="dxa"/>
        </w:tcPr>
        <w:p w14:paraId="6CD02AFC" w14:textId="77777777" w:rsidR="00C92D54" w:rsidRPr="00F30A57" w:rsidRDefault="00C92D54" w:rsidP="00C951AB">
          <w:pPr>
            <w:pStyle w:val="Sidfot"/>
            <w:rPr>
              <w:b/>
            </w:rPr>
          </w:pPr>
        </w:p>
      </w:tc>
    </w:tr>
  </w:tbl>
  <w:p w14:paraId="76F46B77" w14:textId="77777777" w:rsidR="00C92D54" w:rsidRDefault="00C92D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C92D54" w:rsidRPr="00F30A57" w14:paraId="4D16C664" w14:textId="77777777" w:rsidTr="00C951AB">
      <w:trPr>
        <w:trHeight w:val="1417"/>
      </w:trPr>
      <w:tc>
        <w:tcPr>
          <w:tcW w:w="3175" w:type="dxa"/>
          <w:vAlign w:val="bottom"/>
        </w:tcPr>
        <w:sdt>
          <w:sdtPr>
            <w:rPr>
              <w:b/>
            </w:rPr>
            <w:tag w:val="regNivå1"/>
            <w:id w:val="-1773930958"/>
            <w:placeholder>
              <w:docPart w:val="7845AA3EF075457D8FB68FC7FEDA6B53"/>
            </w:placeholder>
          </w:sdtPr>
          <w:sdtEndPr/>
          <w:sdtContent>
            <w:p w14:paraId="05358AF3" w14:textId="77777777" w:rsidR="00C92D54" w:rsidRPr="00F30A57" w:rsidRDefault="00C92D54" w:rsidP="00C951AB">
              <w:pPr>
                <w:pStyle w:val="Sidfot"/>
                <w:rPr>
                  <w:b/>
                </w:rPr>
              </w:pPr>
              <w:r>
                <w:rPr>
                  <w:b/>
                </w:rPr>
                <w:t>Kommunikationsenheten</w:t>
              </w:r>
            </w:p>
          </w:sdtContent>
        </w:sdt>
        <w:sdt>
          <w:sdtPr>
            <w:tag w:val="combFooterMediumSv"/>
            <w:id w:val="-1284953659"/>
            <w:placeholder>
              <w:docPart w:val="202F95C73173476193907A5701A7BCD3"/>
            </w:placeholder>
          </w:sdtPr>
          <w:sdtEndPr/>
          <w:sdtContent>
            <w:p w14:paraId="72205208" w14:textId="77777777" w:rsidR="00C92D54" w:rsidRDefault="00C92D54" w:rsidP="00C951AB">
              <w:pPr>
                <w:pStyle w:val="Sidfot"/>
              </w:pPr>
            </w:p>
            <w:p w14:paraId="5CF8013A" w14:textId="77777777" w:rsidR="00C92D54" w:rsidRDefault="00C92D54" w:rsidP="00C951AB">
              <w:pPr>
                <w:pStyle w:val="Sidfot"/>
              </w:pPr>
              <w:r>
                <w:t>Hantverkargatan 2F</w:t>
              </w:r>
            </w:p>
            <w:p w14:paraId="315405E2" w14:textId="77777777" w:rsidR="00C92D54" w:rsidRDefault="00C92D54" w:rsidP="00C951AB">
              <w:pPr>
                <w:pStyle w:val="Sidfot"/>
              </w:pPr>
              <w:r>
                <w:t>Box 22049 Stockholm</w:t>
              </w:r>
            </w:p>
            <w:p w14:paraId="7F727395" w14:textId="77777777" w:rsidR="00C92D54" w:rsidRDefault="00C92D54" w:rsidP="00663DA7">
              <w:pPr>
                <w:pStyle w:val="Sidfot"/>
              </w:pPr>
              <w:r>
                <w:t>Växel 08-508 00 508</w:t>
              </w:r>
            </w:p>
            <w:p w14:paraId="12471C56" w14:textId="59A60593" w:rsidR="00C92D54" w:rsidRPr="00F30A57" w:rsidRDefault="0096500A" w:rsidP="000328E4">
              <w:pPr>
                <w:pStyle w:val="Sidfot"/>
              </w:pPr>
              <w:r>
                <w:t>info.utbildning</w:t>
              </w:r>
              <w:r w:rsidR="00C92D54">
                <w:t>@</w:t>
              </w:r>
              <w:r>
                <w:t>edu.</w:t>
              </w:r>
              <w:r w:rsidR="00C92D54">
                <w:t>stockholm.se</w:t>
              </w:r>
            </w:p>
          </w:sdtContent>
        </w:sdt>
      </w:tc>
    </w:tr>
    <w:tr w:rsidR="00C92D54" w:rsidRPr="00F30A57" w14:paraId="25378BFD" w14:textId="77777777" w:rsidTr="00C951AB">
      <w:trPr>
        <w:trHeight w:hRule="exact" w:val="1003"/>
      </w:trPr>
      <w:tc>
        <w:tcPr>
          <w:tcW w:w="3175" w:type="dxa"/>
        </w:tcPr>
        <w:p w14:paraId="7DC5B82D" w14:textId="77777777" w:rsidR="00C92D54" w:rsidRPr="00F30A57" w:rsidRDefault="00C92D54" w:rsidP="00C951AB">
          <w:pPr>
            <w:pStyle w:val="Sidfot"/>
            <w:rPr>
              <w:b/>
            </w:rPr>
          </w:pPr>
        </w:p>
      </w:tc>
    </w:tr>
  </w:tbl>
  <w:p w14:paraId="5F022347" w14:textId="77777777" w:rsidR="00C92D54" w:rsidRDefault="00C92D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3E96" w14:textId="77777777" w:rsidR="00C81F23" w:rsidRDefault="00C81F23" w:rsidP="00943698">
      <w:pPr>
        <w:spacing w:line="240" w:lineRule="auto"/>
      </w:pPr>
      <w:r>
        <w:separator/>
      </w:r>
    </w:p>
  </w:footnote>
  <w:footnote w:type="continuationSeparator" w:id="0">
    <w:p w14:paraId="15A6E0AC" w14:textId="77777777" w:rsidR="00C81F23" w:rsidRDefault="00C81F23" w:rsidP="00943698">
      <w:pPr>
        <w:spacing w:line="240" w:lineRule="auto"/>
      </w:pPr>
      <w:r>
        <w:continuationSeparator/>
      </w:r>
    </w:p>
  </w:footnote>
  <w:footnote w:type="continuationNotice" w:id="1">
    <w:p w14:paraId="05CBD2E6" w14:textId="77777777" w:rsidR="00C81F23" w:rsidRDefault="00C81F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C92D54" w14:paraId="01A0B56D" w14:textId="77777777" w:rsidTr="00C951AB">
      <w:trPr>
        <w:trHeight w:val="283"/>
      </w:trPr>
      <w:tc>
        <w:tcPr>
          <w:tcW w:w="3288" w:type="dxa"/>
          <w:vMerge w:val="restart"/>
        </w:tcPr>
        <w:p w14:paraId="79B7A82B" w14:textId="77777777" w:rsidR="00C92D54" w:rsidRDefault="00C92D54" w:rsidP="00C951AB">
          <w:pPr>
            <w:pStyle w:val="Sidhuvud"/>
          </w:pPr>
          <w:r>
            <w:rPr>
              <w:noProof/>
              <w:lang w:eastAsia="sv-SE"/>
            </w:rPr>
            <w:drawing>
              <wp:inline distT="0" distB="0" distL="0" distR="0" wp14:anchorId="106AF444" wp14:editId="72299656">
                <wp:extent cx="1436400" cy="489722"/>
                <wp:effectExtent l="0" t="0" r="0" b="571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15BB7EFF" w14:textId="77777777" w:rsidR="00C92D54" w:rsidRPr="00467404" w:rsidRDefault="00C92D54" w:rsidP="00C951AB">
          <w:pPr>
            <w:pStyle w:val="Sidhuvud"/>
            <w:spacing w:before="80"/>
            <w:rPr>
              <w:b/>
            </w:rPr>
          </w:pPr>
        </w:p>
      </w:tc>
      <w:tc>
        <w:tcPr>
          <w:tcW w:w="3305" w:type="dxa"/>
          <w:vMerge w:val="restart"/>
        </w:tcPr>
        <w:p w14:paraId="5503BC66" w14:textId="77777777" w:rsidR="00C92D54" w:rsidRDefault="00C92D54" w:rsidP="00C951AB">
          <w:pPr>
            <w:pStyle w:val="Sidhuvud"/>
            <w:spacing w:before="80"/>
            <w:jc w:val="right"/>
          </w:pPr>
          <w:r>
            <w:t>Information</w:t>
          </w:r>
        </w:p>
        <w:p w14:paraId="0B5F8500" w14:textId="77777777" w:rsidR="00C92D54" w:rsidRPr="00A8090E" w:rsidRDefault="00C92D54" w:rsidP="00C951AB">
          <w:pPr>
            <w:pStyle w:val="Sidhuvud"/>
            <w:jc w:val="right"/>
          </w:pPr>
          <w:r>
            <w:t xml:space="preserve">Sida </w:t>
          </w:r>
          <w:r>
            <w:fldChar w:fldCharType="begin"/>
          </w:r>
          <w:r>
            <w:instrText>PAGE   \* MERGEFORMAT</w:instrText>
          </w:r>
          <w:r>
            <w:fldChar w:fldCharType="separate"/>
          </w:r>
          <w:r>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t>)</w:t>
          </w:r>
        </w:p>
        <w:p w14:paraId="6A7E12B6" w14:textId="77777777" w:rsidR="00C92D54" w:rsidRDefault="00C92D54" w:rsidP="00C951AB">
          <w:pPr>
            <w:pStyle w:val="Sidhuvud"/>
            <w:jc w:val="right"/>
          </w:pPr>
        </w:p>
      </w:tc>
    </w:tr>
    <w:tr w:rsidR="00C92D54" w14:paraId="41DA965C" w14:textId="77777777" w:rsidTr="00C951AB">
      <w:trPr>
        <w:trHeight w:val="794"/>
      </w:trPr>
      <w:tc>
        <w:tcPr>
          <w:tcW w:w="3288" w:type="dxa"/>
          <w:vMerge/>
        </w:tcPr>
        <w:p w14:paraId="0D5CB9E4" w14:textId="77777777" w:rsidR="00C92D54" w:rsidRDefault="00C92D54" w:rsidP="00C951AB">
          <w:pPr>
            <w:pStyle w:val="Sidhuvud"/>
          </w:pPr>
        </w:p>
      </w:tc>
      <w:tc>
        <w:tcPr>
          <w:tcW w:w="3288" w:type="dxa"/>
        </w:tcPr>
        <w:p w14:paraId="39542883" w14:textId="77777777" w:rsidR="00C92D54" w:rsidRPr="00C067D3" w:rsidRDefault="00C92D54" w:rsidP="00C951AB">
          <w:pPr>
            <w:pStyle w:val="Sidhuvud"/>
            <w:rPr>
              <w:rFonts w:asciiTheme="minorHAnsi" w:hAnsiTheme="minorHAnsi"/>
              <w:sz w:val="24"/>
            </w:rPr>
          </w:pPr>
        </w:p>
      </w:tc>
      <w:tc>
        <w:tcPr>
          <w:tcW w:w="3305" w:type="dxa"/>
          <w:vMerge/>
        </w:tcPr>
        <w:p w14:paraId="6CA2EFE8" w14:textId="77777777" w:rsidR="00C92D54" w:rsidRDefault="00C92D54" w:rsidP="00C951AB">
          <w:pPr>
            <w:pStyle w:val="Sidhuvud"/>
          </w:pPr>
        </w:p>
      </w:tc>
    </w:tr>
  </w:tbl>
  <w:p w14:paraId="79C723A8" w14:textId="77777777" w:rsidR="00C92D54" w:rsidRDefault="00C92D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C92D54" w14:paraId="7AEBA4C6" w14:textId="77777777" w:rsidTr="00C951AB">
      <w:trPr>
        <w:trHeight w:val="283"/>
      </w:trPr>
      <w:tc>
        <w:tcPr>
          <w:tcW w:w="3288" w:type="dxa"/>
          <w:vMerge w:val="restart"/>
        </w:tcPr>
        <w:p w14:paraId="3768718D" w14:textId="77777777" w:rsidR="00C92D54" w:rsidRDefault="00C92D54" w:rsidP="00C951AB">
          <w:pPr>
            <w:pStyle w:val="Sidhuvud"/>
          </w:pPr>
          <w:r>
            <w:rPr>
              <w:noProof/>
              <w:lang w:eastAsia="sv-SE"/>
            </w:rPr>
            <w:drawing>
              <wp:inline distT="0" distB="0" distL="0" distR="0" wp14:anchorId="407965F1" wp14:editId="0C489C68">
                <wp:extent cx="1436400" cy="489722"/>
                <wp:effectExtent l="0" t="0" r="0" b="571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sdt>
          <w:sdtPr>
            <w:rPr>
              <w:b/>
            </w:rPr>
            <w:tag w:val="regNivå1"/>
            <w:id w:val="-294366870"/>
            <w:placeholder>
              <w:docPart w:val="7845AA3EF075457D8FB68FC7FEDA6B53"/>
            </w:placeholder>
          </w:sdtPr>
          <w:sdtEndPr/>
          <w:sdtContent>
            <w:p w14:paraId="3CD90331" w14:textId="77777777" w:rsidR="00C92D54" w:rsidRPr="00467404" w:rsidRDefault="00C92D54" w:rsidP="00C951AB">
              <w:pPr>
                <w:pStyle w:val="Sidhuvud"/>
                <w:spacing w:before="80"/>
                <w:rPr>
                  <w:b/>
                </w:rPr>
              </w:pPr>
              <w:r>
                <w:rPr>
                  <w:b/>
                </w:rPr>
                <w:t>Kommunikationsenheten</w:t>
              </w:r>
            </w:p>
          </w:sdtContent>
        </w:sdt>
      </w:tc>
      <w:tc>
        <w:tcPr>
          <w:tcW w:w="3305" w:type="dxa"/>
          <w:vMerge w:val="restart"/>
        </w:tcPr>
        <w:p w14:paraId="6C5C47E3" w14:textId="77777777" w:rsidR="00C92D54" w:rsidRDefault="00C92D54" w:rsidP="00C951AB">
          <w:pPr>
            <w:pStyle w:val="Sidhuvud"/>
            <w:spacing w:before="80"/>
            <w:jc w:val="right"/>
          </w:pPr>
          <w:r>
            <w:t>Information</w:t>
          </w:r>
        </w:p>
        <w:p w14:paraId="2B3ECE8B" w14:textId="77777777" w:rsidR="00C92D54" w:rsidRDefault="00C92D54" w:rsidP="00C951AB">
          <w:pPr>
            <w:pStyle w:val="Sidhuvud"/>
            <w:jc w:val="right"/>
          </w:pPr>
          <w:r>
            <w:t xml:space="preserve">Sida </w:t>
          </w:r>
          <w:r>
            <w:fldChar w:fldCharType="begin"/>
          </w:r>
          <w:r>
            <w:instrText>PAGE   \* MERGEFORMAT</w:instrText>
          </w:r>
          <w:r>
            <w:fldChar w:fldCharType="separate"/>
          </w:r>
          <w:r>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t>)</w:t>
          </w:r>
        </w:p>
        <w:p w14:paraId="238686BC" w14:textId="77777777" w:rsidR="00C92D54" w:rsidRDefault="00C92D54" w:rsidP="00663DA7">
          <w:pPr>
            <w:pStyle w:val="Sidhuvud"/>
            <w:jc w:val="right"/>
          </w:pPr>
        </w:p>
      </w:tc>
    </w:tr>
    <w:tr w:rsidR="00C92D54" w14:paraId="4D966785" w14:textId="77777777" w:rsidTr="00C951AB">
      <w:trPr>
        <w:trHeight w:val="794"/>
      </w:trPr>
      <w:tc>
        <w:tcPr>
          <w:tcW w:w="3288" w:type="dxa"/>
          <w:vMerge/>
        </w:tcPr>
        <w:p w14:paraId="3D1D2EE6" w14:textId="77777777" w:rsidR="00C92D54" w:rsidRDefault="00C92D54" w:rsidP="00C951AB">
          <w:pPr>
            <w:pStyle w:val="Sidhuvud"/>
          </w:pPr>
        </w:p>
      </w:tc>
      <w:tc>
        <w:tcPr>
          <w:tcW w:w="3288" w:type="dxa"/>
        </w:tcPr>
        <w:p w14:paraId="239D07D8" w14:textId="1A70F5F7" w:rsidR="00C92D54" w:rsidRDefault="00C92D54" w:rsidP="00C951AB">
          <w:pPr>
            <w:pStyle w:val="Sidhuvud"/>
          </w:pPr>
        </w:p>
      </w:tc>
      <w:tc>
        <w:tcPr>
          <w:tcW w:w="3305" w:type="dxa"/>
          <w:vMerge/>
        </w:tcPr>
        <w:p w14:paraId="5A42BE96" w14:textId="77777777" w:rsidR="00C92D54" w:rsidRDefault="00C92D54" w:rsidP="00C951AB">
          <w:pPr>
            <w:pStyle w:val="Sidhuvud"/>
          </w:pPr>
        </w:p>
      </w:tc>
    </w:tr>
  </w:tbl>
  <w:p w14:paraId="1E0E29CB" w14:textId="77777777" w:rsidR="00C92D54" w:rsidRDefault="00C92D54" w:rsidP="00A116F2">
    <w:pPr>
      <w:pStyle w:val="Sidhuvud"/>
      <w:spacing w:after="24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AC54CE"/>
    <w:multiLevelType w:val="hybridMultilevel"/>
    <w:tmpl w:val="55925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C20E2E"/>
    <w:multiLevelType w:val="hybridMultilevel"/>
    <w:tmpl w:val="482C4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287EE6"/>
    <w:multiLevelType w:val="hybridMultilevel"/>
    <w:tmpl w:val="1040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CA6D64"/>
    <w:multiLevelType w:val="hybridMultilevel"/>
    <w:tmpl w:val="45FC2E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8B44A8"/>
    <w:multiLevelType w:val="hybridMultilevel"/>
    <w:tmpl w:val="2714B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674023"/>
    <w:multiLevelType w:val="hybridMultilevel"/>
    <w:tmpl w:val="86943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6D326A"/>
    <w:multiLevelType w:val="hybridMultilevel"/>
    <w:tmpl w:val="28B87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834014"/>
    <w:multiLevelType w:val="hybridMultilevel"/>
    <w:tmpl w:val="0A001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8"/>
  </w:num>
  <w:num w:numId="8">
    <w:abstractNumId w:val="3"/>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2"/>
  </w:num>
  <w:num w:numId="15">
    <w:abstractNumId w:val="17"/>
  </w:num>
  <w:num w:numId="16">
    <w:abstractNumId w:val="13"/>
  </w:num>
  <w:num w:numId="17">
    <w:abstractNumId w:val="10"/>
  </w:num>
  <w:num w:numId="18">
    <w:abstractNumId w:val="19"/>
  </w:num>
  <w:num w:numId="19">
    <w:abstractNumId w:val="9"/>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A7"/>
    <w:rsid w:val="0000178F"/>
    <w:rsid w:val="0002024F"/>
    <w:rsid w:val="000328E4"/>
    <w:rsid w:val="0005051A"/>
    <w:rsid w:val="00053F00"/>
    <w:rsid w:val="00062D68"/>
    <w:rsid w:val="00062F76"/>
    <w:rsid w:val="00066FB0"/>
    <w:rsid w:val="00075768"/>
    <w:rsid w:val="00081F31"/>
    <w:rsid w:val="000841A5"/>
    <w:rsid w:val="000B401A"/>
    <w:rsid w:val="000D61EE"/>
    <w:rsid w:val="000E3A71"/>
    <w:rsid w:val="000F37DF"/>
    <w:rsid w:val="000F4C0E"/>
    <w:rsid w:val="0011374C"/>
    <w:rsid w:val="0011421B"/>
    <w:rsid w:val="00132314"/>
    <w:rsid w:val="00136797"/>
    <w:rsid w:val="001367C8"/>
    <w:rsid w:val="0014777A"/>
    <w:rsid w:val="00150391"/>
    <w:rsid w:val="0016427A"/>
    <w:rsid w:val="00164999"/>
    <w:rsid w:val="00177187"/>
    <w:rsid w:val="00193C49"/>
    <w:rsid w:val="0019620A"/>
    <w:rsid w:val="001A6348"/>
    <w:rsid w:val="001B7A2E"/>
    <w:rsid w:val="001C153C"/>
    <w:rsid w:val="001E48E3"/>
    <w:rsid w:val="001E6BF0"/>
    <w:rsid w:val="00201B19"/>
    <w:rsid w:val="00204486"/>
    <w:rsid w:val="002132EC"/>
    <w:rsid w:val="00231470"/>
    <w:rsid w:val="002342D5"/>
    <w:rsid w:val="0023710C"/>
    <w:rsid w:val="00252228"/>
    <w:rsid w:val="00261438"/>
    <w:rsid w:val="00263760"/>
    <w:rsid w:val="00265DB4"/>
    <w:rsid w:val="00270546"/>
    <w:rsid w:val="002B06DA"/>
    <w:rsid w:val="002C58FB"/>
    <w:rsid w:val="002C7D86"/>
    <w:rsid w:val="002D7529"/>
    <w:rsid w:val="003010CE"/>
    <w:rsid w:val="00302170"/>
    <w:rsid w:val="00304942"/>
    <w:rsid w:val="00326093"/>
    <w:rsid w:val="00327328"/>
    <w:rsid w:val="003415AD"/>
    <w:rsid w:val="00356257"/>
    <w:rsid w:val="00361FDC"/>
    <w:rsid w:val="003636F5"/>
    <w:rsid w:val="00370AC1"/>
    <w:rsid w:val="00381008"/>
    <w:rsid w:val="00383A37"/>
    <w:rsid w:val="00386063"/>
    <w:rsid w:val="00386E56"/>
    <w:rsid w:val="00394363"/>
    <w:rsid w:val="003C1365"/>
    <w:rsid w:val="003C3F13"/>
    <w:rsid w:val="003E692F"/>
    <w:rsid w:val="00401266"/>
    <w:rsid w:val="00406CAB"/>
    <w:rsid w:val="00411A3F"/>
    <w:rsid w:val="004211FD"/>
    <w:rsid w:val="00422818"/>
    <w:rsid w:val="004363F4"/>
    <w:rsid w:val="00446087"/>
    <w:rsid w:val="004511DF"/>
    <w:rsid w:val="00452B86"/>
    <w:rsid w:val="00453C0C"/>
    <w:rsid w:val="00454995"/>
    <w:rsid w:val="00454F07"/>
    <w:rsid w:val="00456359"/>
    <w:rsid w:val="00461CFF"/>
    <w:rsid w:val="00466CCD"/>
    <w:rsid w:val="00467404"/>
    <w:rsid w:val="004B1F2A"/>
    <w:rsid w:val="004B5DCA"/>
    <w:rsid w:val="004C5E95"/>
    <w:rsid w:val="004D53FF"/>
    <w:rsid w:val="004E0A51"/>
    <w:rsid w:val="00500836"/>
    <w:rsid w:val="00505F3C"/>
    <w:rsid w:val="0052248B"/>
    <w:rsid w:val="005278E1"/>
    <w:rsid w:val="00530220"/>
    <w:rsid w:val="00530B20"/>
    <w:rsid w:val="00540DC3"/>
    <w:rsid w:val="00562AC2"/>
    <w:rsid w:val="005706E4"/>
    <w:rsid w:val="00575841"/>
    <w:rsid w:val="00576D3E"/>
    <w:rsid w:val="0058019D"/>
    <w:rsid w:val="00584450"/>
    <w:rsid w:val="005877B4"/>
    <w:rsid w:val="005904A6"/>
    <w:rsid w:val="00591D2F"/>
    <w:rsid w:val="00592F65"/>
    <w:rsid w:val="005A1CBF"/>
    <w:rsid w:val="005B04DB"/>
    <w:rsid w:val="005C1829"/>
    <w:rsid w:val="005C3693"/>
    <w:rsid w:val="005D45B0"/>
    <w:rsid w:val="005D5AB3"/>
    <w:rsid w:val="005E5129"/>
    <w:rsid w:val="00620A65"/>
    <w:rsid w:val="00626CCB"/>
    <w:rsid w:val="006315C0"/>
    <w:rsid w:val="00643AD8"/>
    <w:rsid w:val="00656B4B"/>
    <w:rsid w:val="00663DA7"/>
    <w:rsid w:val="006714ED"/>
    <w:rsid w:val="00671D70"/>
    <w:rsid w:val="00676AB6"/>
    <w:rsid w:val="00680E36"/>
    <w:rsid w:val="006826FB"/>
    <w:rsid w:val="006926E1"/>
    <w:rsid w:val="00693886"/>
    <w:rsid w:val="006A1ADA"/>
    <w:rsid w:val="006A7A4C"/>
    <w:rsid w:val="006B0A23"/>
    <w:rsid w:val="006B6A92"/>
    <w:rsid w:val="006C309A"/>
    <w:rsid w:val="006C6ADA"/>
    <w:rsid w:val="006C74DB"/>
    <w:rsid w:val="006E1E18"/>
    <w:rsid w:val="006E7DC6"/>
    <w:rsid w:val="006F5C4F"/>
    <w:rsid w:val="00706EAC"/>
    <w:rsid w:val="0071212C"/>
    <w:rsid w:val="007138DF"/>
    <w:rsid w:val="007153DC"/>
    <w:rsid w:val="007241E3"/>
    <w:rsid w:val="00725C44"/>
    <w:rsid w:val="0073266A"/>
    <w:rsid w:val="00734C5D"/>
    <w:rsid w:val="0073504B"/>
    <w:rsid w:val="00740C2C"/>
    <w:rsid w:val="007511FF"/>
    <w:rsid w:val="007701CF"/>
    <w:rsid w:val="00770996"/>
    <w:rsid w:val="00780300"/>
    <w:rsid w:val="007B53F5"/>
    <w:rsid w:val="007C2582"/>
    <w:rsid w:val="007E69AC"/>
    <w:rsid w:val="008031F1"/>
    <w:rsid w:val="00810B3B"/>
    <w:rsid w:val="00816F8D"/>
    <w:rsid w:val="00823DB7"/>
    <w:rsid w:val="00824714"/>
    <w:rsid w:val="00826E19"/>
    <w:rsid w:val="008357EA"/>
    <w:rsid w:val="00846A7B"/>
    <w:rsid w:val="00847605"/>
    <w:rsid w:val="00856872"/>
    <w:rsid w:val="0087224A"/>
    <w:rsid w:val="008724DA"/>
    <w:rsid w:val="00875334"/>
    <w:rsid w:val="00877376"/>
    <w:rsid w:val="00881ACD"/>
    <w:rsid w:val="0088779A"/>
    <w:rsid w:val="0089774F"/>
    <w:rsid w:val="008C664D"/>
    <w:rsid w:val="008D43CE"/>
    <w:rsid w:val="0090216A"/>
    <w:rsid w:val="00906071"/>
    <w:rsid w:val="009072E8"/>
    <w:rsid w:val="00911D66"/>
    <w:rsid w:val="0092689E"/>
    <w:rsid w:val="00926C13"/>
    <w:rsid w:val="00942813"/>
    <w:rsid w:val="00943698"/>
    <w:rsid w:val="00944939"/>
    <w:rsid w:val="00947868"/>
    <w:rsid w:val="00955708"/>
    <w:rsid w:val="0096292F"/>
    <w:rsid w:val="0096500A"/>
    <w:rsid w:val="009718F6"/>
    <w:rsid w:val="00980449"/>
    <w:rsid w:val="009A52C4"/>
    <w:rsid w:val="009D2D56"/>
    <w:rsid w:val="009E5550"/>
    <w:rsid w:val="009F6F97"/>
    <w:rsid w:val="00A03A8F"/>
    <w:rsid w:val="00A07BEC"/>
    <w:rsid w:val="00A109BA"/>
    <w:rsid w:val="00A116F2"/>
    <w:rsid w:val="00A126C1"/>
    <w:rsid w:val="00A214D6"/>
    <w:rsid w:val="00A24C37"/>
    <w:rsid w:val="00A24D27"/>
    <w:rsid w:val="00A27E40"/>
    <w:rsid w:val="00A307E5"/>
    <w:rsid w:val="00A365F4"/>
    <w:rsid w:val="00A378CF"/>
    <w:rsid w:val="00A56142"/>
    <w:rsid w:val="00A618B8"/>
    <w:rsid w:val="00A65108"/>
    <w:rsid w:val="00A72CC9"/>
    <w:rsid w:val="00A73F3F"/>
    <w:rsid w:val="00A8090E"/>
    <w:rsid w:val="00A82423"/>
    <w:rsid w:val="00A82923"/>
    <w:rsid w:val="00A83654"/>
    <w:rsid w:val="00A95944"/>
    <w:rsid w:val="00AA1D5D"/>
    <w:rsid w:val="00AB4123"/>
    <w:rsid w:val="00AC680F"/>
    <w:rsid w:val="00AE2660"/>
    <w:rsid w:val="00AF0B16"/>
    <w:rsid w:val="00AF2542"/>
    <w:rsid w:val="00B05583"/>
    <w:rsid w:val="00B471A4"/>
    <w:rsid w:val="00B65541"/>
    <w:rsid w:val="00B77287"/>
    <w:rsid w:val="00B77EB7"/>
    <w:rsid w:val="00B834A6"/>
    <w:rsid w:val="00B92744"/>
    <w:rsid w:val="00BA0732"/>
    <w:rsid w:val="00BC267F"/>
    <w:rsid w:val="00BD25F8"/>
    <w:rsid w:val="00BD3B73"/>
    <w:rsid w:val="00BD77EB"/>
    <w:rsid w:val="00BE47AF"/>
    <w:rsid w:val="00BE578C"/>
    <w:rsid w:val="00C03405"/>
    <w:rsid w:val="00C0382D"/>
    <w:rsid w:val="00C067D3"/>
    <w:rsid w:val="00C156ED"/>
    <w:rsid w:val="00C27EBF"/>
    <w:rsid w:val="00C30377"/>
    <w:rsid w:val="00C4674F"/>
    <w:rsid w:val="00C55068"/>
    <w:rsid w:val="00C56052"/>
    <w:rsid w:val="00C73681"/>
    <w:rsid w:val="00C81F23"/>
    <w:rsid w:val="00C8658C"/>
    <w:rsid w:val="00C874CD"/>
    <w:rsid w:val="00C92D54"/>
    <w:rsid w:val="00C951AB"/>
    <w:rsid w:val="00CA0075"/>
    <w:rsid w:val="00CA4D9E"/>
    <w:rsid w:val="00CB0A1F"/>
    <w:rsid w:val="00CC3AAC"/>
    <w:rsid w:val="00CC5F04"/>
    <w:rsid w:val="00CC61CB"/>
    <w:rsid w:val="00CE0BCB"/>
    <w:rsid w:val="00CE4375"/>
    <w:rsid w:val="00CE5980"/>
    <w:rsid w:val="00CF4C40"/>
    <w:rsid w:val="00CF57ED"/>
    <w:rsid w:val="00D06A0B"/>
    <w:rsid w:val="00D25D48"/>
    <w:rsid w:val="00D270CD"/>
    <w:rsid w:val="00D27B8A"/>
    <w:rsid w:val="00D31CD6"/>
    <w:rsid w:val="00D43EFA"/>
    <w:rsid w:val="00D6058A"/>
    <w:rsid w:val="00D7409E"/>
    <w:rsid w:val="00D77754"/>
    <w:rsid w:val="00D87C69"/>
    <w:rsid w:val="00DB0870"/>
    <w:rsid w:val="00DC5E6E"/>
    <w:rsid w:val="00DD559E"/>
    <w:rsid w:val="00DE751C"/>
    <w:rsid w:val="00DF10E5"/>
    <w:rsid w:val="00E1047D"/>
    <w:rsid w:val="00E16C25"/>
    <w:rsid w:val="00E33C3A"/>
    <w:rsid w:val="00E367FB"/>
    <w:rsid w:val="00E368AE"/>
    <w:rsid w:val="00E40580"/>
    <w:rsid w:val="00E60107"/>
    <w:rsid w:val="00E631B2"/>
    <w:rsid w:val="00E648D1"/>
    <w:rsid w:val="00E805E1"/>
    <w:rsid w:val="00E85444"/>
    <w:rsid w:val="00E871A6"/>
    <w:rsid w:val="00E94A50"/>
    <w:rsid w:val="00EA38A2"/>
    <w:rsid w:val="00EA3FB0"/>
    <w:rsid w:val="00EA6C4E"/>
    <w:rsid w:val="00EB081A"/>
    <w:rsid w:val="00EB1E6C"/>
    <w:rsid w:val="00EE43BE"/>
    <w:rsid w:val="00EF4E1A"/>
    <w:rsid w:val="00F035F0"/>
    <w:rsid w:val="00F20460"/>
    <w:rsid w:val="00F264FD"/>
    <w:rsid w:val="00F32509"/>
    <w:rsid w:val="00F34121"/>
    <w:rsid w:val="00F36A05"/>
    <w:rsid w:val="00F41D38"/>
    <w:rsid w:val="00F4397E"/>
    <w:rsid w:val="00F80CC5"/>
    <w:rsid w:val="00F8699D"/>
    <w:rsid w:val="00F90A67"/>
    <w:rsid w:val="00F94775"/>
    <w:rsid w:val="00F9496A"/>
    <w:rsid w:val="00FB4DAA"/>
    <w:rsid w:val="00FD356B"/>
    <w:rsid w:val="00FD73CE"/>
    <w:rsid w:val="00FE045E"/>
    <w:rsid w:val="00FE172E"/>
    <w:rsid w:val="54650220"/>
    <w:rsid w:val="7E7B6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68E2"/>
  <w15:docId w15:val="{5FA34CF1-7D2D-429F-998C-35B35DBA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B4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Liststycke">
    <w:name w:val="List Paragraph"/>
    <w:basedOn w:val="Normal"/>
    <w:uiPriority w:val="34"/>
    <w:qFormat/>
    <w:rsid w:val="00401266"/>
    <w:pPr>
      <w:ind w:left="720"/>
      <w:contextualSpacing/>
    </w:pPr>
  </w:style>
  <w:style w:type="character" w:styleId="Olstomnmnande">
    <w:name w:val="Unresolved Mention"/>
    <w:basedOn w:val="Standardstycketeckensnitt"/>
    <w:uiPriority w:val="99"/>
    <w:semiHidden/>
    <w:unhideWhenUsed/>
    <w:rsid w:val="0090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8860">
      <w:bodyDiv w:val="1"/>
      <w:marLeft w:val="0"/>
      <w:marRight w:val="0"/>
      <w:marTop w:val="0"/>
      <w:marBottom w:val="0"/>
      <w:divBdr>
        <w:top w:val="none" w:sz="0" w:space="0" w:color="auto"/>
        <w:left w:val="none" w:sz="0" w:space="0" w:color="auto"/>
        <w:bottom w:val="none" w:sz="0" w:space="0" w:color="auto"/>
        <w:right w:val="none" w:sz="0" w:space="0" w:color="auto"/>
      </w:divBdr>
    </w:div>
    <w:div w:id="281615202">
      <w:bodyDiv w:val="1"/>
      <w:marLeft w:val="0"/>
      <w:marRight w:val="0"/>
      <w:marTop w:val="0"/>
      <w:marBottom w:val="0"/>
      <w:divBdr>
        <w:top w:val="none" w:sz="0" w:space="0" w:color="auto"/>
        <w:left w:val="none" w:sz="0" w:space="0" w:color="auto"/>
        <w:bottom w:val="none" w:sz="0" w:space="0" w:color="auto"/>
        <w:right w:val="none" w:sz="0" w:space="0" w:color="auto"/>
      </w:divBdr>
    </w:div>
    <w:div w:id="290324568">
      <w:bodyDiv w:val="1"/>
      <w:marLeft w:val="0"/>
      <w:marRight w:val="0"/>
      <w:marTop w:val="0"/>
      <w:marBottom w:val="0"/>
      <w:divBdr>
        <w:top w:val="none" w:sz="0" w:space="0" w:color="auto"/>
        <w:left w:val="none" w:sz="0" w:space="0" w:color="auto"/>
        <w:bottom w:val="none" w:sz="0" w:space="0" w:color="auto"/>
        <w:right w:val="none" w:sz="0" w:space="0" w:color="auto"/>
      </w:divBdr>
    </w:div>
    <w:div w:id="338168234">
      <w:bodyDiv w:val="1"/>
      <w:marLeft w:val="0"/>
      <w:marRight w:val="0"/>
      <w:marTop w:val="0"/>
      <w:marBottom w:val="0"/>
      <w:divBdr>
        <w:top w:val="none" w:sz="0" w:space="0" w:color="auto"/>
        <w:left w:val="none" w:sz="0" w:space="0" w:color="auto"/>
        <w:bottom w:val="none" w:sz="0" w:space="0" w:color="auto"/>
        <w:right w:val="none" w:sz="0" w:space="0" w:color="auto"/>
      </w:divBdr>
    </w:div>
    <w:div w:id="412628999">
      <w:bodyDiv w:val="1"/>
      <w:marLeft w:val="0"/>
      <w:marRight w:val="0"/>
      <w:marTop w:val="0"/>
      <w:marBottom w:val="0"/>
      <w:divBdr>
        <w:top w:val="none" w:sz="0" w:space="0" w:color="auto"/>
        <w:left w:val="none" w:sz="0" w:space="0" w:color="auto"/>
        <w:bottom w:val="none" w:sz="0" w:space="0" w:color="auto"/>
        <w:right w:val="none" w:sz="0" w:space="0" w:color="auto"/>
      </w:divBdr>
    </w:div>
    <w:div w:id="541140341">
      <w:bodyDiv w:val="1"/>
      <w:marLeft w:val="0"/>
      <w:marRight w:val="0"/>
      <w:marTop w:val="0"/>
      <w:marBottom w:val="0"/>
      <w:divBdr>
        <w:top w:val="none" w:sz="0" w:space="0" w:color="auto"/>
        <w:left w:val="none" w:sz="0" w:space="0" w:color="auto"/>
        <w:bottom w:val="none" w:sz="0" w:space="0" w:color="auto"/>
        <w:right w:val="none" w:sz="0" w:space="0" w:color="auto"/>
      </w:divBdr>
    </w:div>
    <w:div w:id="569080448">
      <w:bodyDiv w:val="1"/>
      <w:marLeft w:val="0"/>
      <w:marRight w:val="0"/>
      <w:marTop w:val="0"/>
      <w:marBottom w:val="0"/>
      <w:divBdr>
        <w:top w:val="none" w:sz="0" w:space="0" w:color="auto"/>
        <w:left w:val="none" w:sz="0" w:space="0" w:color="auto"/>
        <w:bottom w:val="none" w:sz="0" w:space="0" w:color="auto"/>
        <w:right w:val="none" w:sz="0" w:space="0" w:color="auto"/>
      </w:divBdr>
    </w:div>
    <w:div w:id="758336078">
      <w:bodyDiv w:val="1"/>
      <w:marLeft w:val="0"/>
      <w:marRight w:val="0"/>
      <w:marTop w:val="0"/>
      <w:marBottom w:val="0"/>
      <w:divBdr>
        <w:top w:val="none" w:sz="0" w:space="0" w:color="auto"/>
        <w:left w:val="none" w:sz="0" w:space="0" w:color="auto"/>
        <w:bottom w:val="none" w:sz="0" w:space="0" w:color="auto"/>
        <w:right w:val="none" w:sz="0" w:space="0" w:color="auto"/>
      </w:divBdr>
    </w:div>
    <w:div w:id="911308757">
      <w:bodyDiv w:val="1"/>
      <w:marLeft w:val="0"/>
      <w:marRight w:val="0"/>
      <w:marTop w:val="0"/>
      <w:marBottom w:val="0"/>
      <w:divBdr>
        <w:top w:val="none" w:sz="0" w:space="0" w:color="auto"/>
        <w:left w:val="none" w:sz="0" w:space="0" w:color="auto"/>
        <w:bottom w:val="none" w:sz="0" w:space="0" w:color="auto"/>
        <w:right w:val="none" w:sz="0" w:space="0" w:color="auto"/>
      </w:divBdr>
    </w:div>
    <w:div w:id="1176772650">
      <w:bodyDiv w:val="1"/>
      <w:marLeft w:val="0"/>
      <w:marRight w:val="0"/>
      <w:marTop w:val="0"/>
      <w:marBottom w:val="0"/>
      <w:divBdr>
        <w:top w:val="none" w:sz="0" w:space="0" w:color="auto"/>
        <w:left w:val="none" w:sz="0" w:space="0" w:color="auto"/>
        <w:bottom w:val="none" w:sz="0" w:space="0" w:color="auto"/>
        <w:right w:val="none" w:sz="0" w:space="0" w:color="auto"/>
      </w:divBdr>
    </w:div>
    <w:div w:id="1218013775">
      <w:bodyDiv w:val="1"/>
      <w:marLeft w:val="0"/>
      <w:marRight w:val="0"/>
      <w:marTop w:val="0"/>
      <w:marBottom w:val="0"/>
      <w:divBdr>
        <w:top w:val="none" w:sz="0" w:space="0" w:color="auto"/>
        <w:left w:val="none" w:sz="0" w:space="0" w:color="auto"/>
        <w:bottom w:val="none" w:sz="0" w:space="0" w:color="auto"/>
        <w:right w:val="none" w:sz="0" w:space="0" w:color="auto"/>
      </w:divBdr>
    </w:div>
    <w:div w:id="1272929953">
      <w:bodyDiv w:val="1"/>
      <w:marLeft w:val="0"/>
      <w:marRight w:val="0"/>
      <w:marTop w:val="0"/>
      <w:marBottom w:val="0"/>
      <w:divBdr>
        <w:top w:val="none" w:sz="0" w:space="0" w:color="auto"/>
        <w:left w:val="none" w:sz="0" w:space="0" w:color="auto"/>
        <w:bottom w:val="none" w:sz="0" w:space="0" w:color="auto"/>
        <w:right w:val="none" w:sz="0" w:space="0" w:color="auto"/>
      </w:divBdr>
    </w:div>
    <w:div w:id="1290627724">
      <w:bodyDiv w:val="1"/>
      <w:marLeft w:val="0"/>
      <w:marRight w:val="0"/>
      <w:marTop w:val="0"/>
      <w:marBottom w:val="0"/>
      <w:divBdr>
        <w:top w:val="none" w:sz="0" w:space="0" w:color="auto"/>
        <w:left w:val="none" w:sz="0" w:space="0" w:color="auto"/>
        <w:bottom w:val="none" w:sz="0" w:space="0" w:color="auto"/>
        <w:right w:val="none" w:sz="0" w:space="0" w:color="auto"/>
      </w:divBdr>
    </w:div>
    <w:div w:id="1566836636">
      <w:bodyDiv w:val="1"/>
      <w:marLeft w:val="0"/>
      <w:marRight w:val="0"/>
      <w:marTop w:val="0"/>
      <w:marBottom w:val="0"/>
      <w:divBdr>
        <w:top w:val="none" w:sz="0" w:space="0" w:color="auto"/>
        <w:left w:val="none" w:sz="0" w:space="0" w:color="auto"/>
        <w:bottom w:val="none" w:sz="0" w:space="0" w:color="auto"/>
        <w:right w:val="none" w:sz="0" w:space="0" w:color="auto"/>
      </w:divBdr>
    </w:div>
    <w:div w:id="1653949406">
      <w:bodyDiv w:val="1"/>
      <w:marLeft w:val="0"/>
      <w:marRight w:val="0"/>
      <w:marTop w:val="0"/>
      <w:marBottom w:val="0"/>
      <w:divBdr>
        <w:top w:val="none" w:sz="0" w:space="0" w:color="auto"/>
        <w:left w:val="none" w:sz="0" w:space="0" w:color="auto"/>
        <w:bottom w:val="none" w:sz="0" w:space="0" w:color="auto"/>
        <w:right w:val="none" w:sz="0" w:space="0" w:color="auto"/>
      </w:divBdr>
    </w:div>
    <w:div w:id="1813867759">
      <w:bodyDiv w:val="1"/>
      <w:marLeft w:val="0"/>
      <w:marRight w:val="0"/>
      <w:marTop w:val="0"/>
      <w:marBottom w:val="0"/>
      <w:divBdr>
        <w:top w:val="none" w:sz="0" w:space="0" w:color="auto"/>
        <w:left w:val="none" w:sz="0" w:space="0" w:color="auto"/>
        <w:bottom w:val="none" w:sz="0" w:space="0" w:color="auto"/>
        <w:right w:val="none" w:sz="0" w:space="0" w:color="auto"/>
      </w:divBdr>
    </w:div>
    <w:div w:id="1857232314">
      <w:bodyDiv w:val="1"/>
      <w:marLeft w:val="0"/>
      <w:marRight w:val="0"/>
      <w:marTop w:val="0"/>
      <w:marBottom w:val="0"/>
      <w:divBdr>
        <w:top w:val="none" w:sz="0" w:space="0" w:color="auto"/>
        <w:left w:val="none" w:sz="0" w:space="0" w:color="auto"/>
        <w:bottom w:val="none" w:sz="0" w:space="0" w:color="auto"/>
        <w:right w:val="none" w:sz="0" w:space="0" w:color="auto"/>
      </w:divBdr>
    </w:div>
    <w:div w:id="1941598954">
      <w:bodyDiv w:val="1"/>
      <w:marLeft w:val="0"/>
      <w:marRight w:val="0"/>
      <w:marTop w:val="0"/>
      <w:marBottom w:val="0"/>
      <w:divBdr>
        <w:top w:val="none" w:sz="0" w:space="0" w:color="auto"/>
        <w:left w:val="none" w:sz="0" w:space="0" w:color="auto"/>
        <w:bottom w:val="none" w:sz="0" w:space="0" w:color="auto"/>
        <w:right w:val="none" w:sz="0" w:space="0" w:color="auto"/>
      </w:divBdr>
    </w:div>
    <w:div w:id="20656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65529\AppData\Local\STHLM_Mallar\Stockholms%20Stad\01%20Kontorsmallar\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00028BFD746A5B127D332292CFEF3"/>
        <w:category>
          <w:name w:val="Allmänt"/>
          <w:gallery w:val="placeholder"/>
        </w:category>
        <w:types>
          <w:type w:val="bbPlcHdr"/>
        </w:types>
        <w:behaviors>
          <w:behavior w:val="content"/>
        </w:behaviors>
        <w:guid w:val="{1BB5B6A3-AC70-4332-811D-E363F9817D11}"/>
      </w:docPartPr>
      <w:docPartBody>
        <w:p w:rsidR="0079741B" w:rsidRDefault="00BE578C">
          <w:pPr>
            <w:pStyle w:val="22900028BFD746A5B127D332292CFEF3"/>
          </w:pPr>
          <w:r w:rsidRPr="005A1211">
            <w:rPr>
              <w:rStyle w:val="Platshllartext"/>
            </w:rPr>
            <w:t>Klicka här för att ange text.</w:t>
          </w:r>
        </w:p>
      </w:docPartBody>
    </w:docPart>
    <w:docPart>
      <w:docPartPr>
        <w:name w:val="7845AA3EF075457D8FB68FC7FEDA6B53"/>
        <w:category>
          <w:name w:val="Allmänt"/>
          <w:gallery w:val="placeholder"/>
        </w:category>
        <w:types>
          <w:type w:val="bbPlcHdr"/>
        </w:types>
        <w:behaviors>
          <w:behavior w:val="content"/>
        </w:behaviors>
        <w:guid w:val="{8EE56047-E0ED-474C-9E75-2F0558FC8DBE}"/>
      </w:docPartPr>
      <w:docPartBody>
        <w:p w:rsidR="0079741B" w:rsidRDefault="007511FF" w:rsidP="007511FF">
          <w:pPr>
            <w:pStyle w:val="7845AA3EF075457D8FB68FC7FEDA6B539"/>
          </w:pPr>
          <w:r>
            <w:rPr>
              <w:rStyle w:val="Platshllartext"/>
            </w:rPr>
            <w:t>Avdelning eller enhet</w:t>
          </w:r>
        </w:p>
      </w:docPartBody>
    </w:docPart>
    <w:docPart>
      <w:docPartPr>
        <w:name w:val="202F95C73173476193907A5701A7BCD3"/>
        <w:category>
          <w:name w:val="Allmänt"/>
          <w:gallery w:val="placeholder"/>
        </w:category>
        <w:types>
          <w:type w:val="bbPlcHdr"/>
        </w:types>
        <w:behaviors>
          <w:behavior w:val="content"/>
        </w:behaviors>
        <w:guid w:val="{E5BDDEAB-5A1F-4A8B-94F2-B3A920D27A8A}"/>
      </w:docPartPr>
      <w:docPartBody>
        <w:p w:rsidR="0079741B" w:rsidRDefault="00AF0B16" w:rsidP="00AF0B16">
          <w:pPr>
            <w:pStyle w:val="202F95C73173476193907A5701A7BCD37"/>
          </w:pP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8C"/>
    <w:rsid w:val="000A79DB"/>
    <w:rsid w:val="000B46B8"/>
    <w:rsid w:val="0018116D"/>
    <w:rsid w:val="001D5DD2"/>
    <w:rsid w:val="00290FE8"/>
    <w:rsid w:val="00336134"/>
    <w:rsid w:val="0035257E"/>
    <w:rsid w:val="007511FF"/>
    <w:rsid w:val="0079741B"/>
    <w:rsid w:val="00841F64"/>
    <w:rsid w:val="00944DEC"/>
    <w:rsid w:val="009977FF"/>
    <w:rsid w:val="00A85A80"/>
    <w:rsid w:val="00AF0B16"/>
    <w:rsid w:val="00AF1C1B"/>
    <w:rsid w:val="00BE578C"/>
    <w:rsid w:val="00BE65C3"/>
    <w:rsid w:val="00D758C8"/>
    <w:rsid w:val="00DA26EA"/>
    <w:rsid w:val="00E050B9"/>
    <w:rsid w:val="00E20C8B"/>
    <w:rsid w:val="00E81C79"/>
    <w:rsid w:val="00F532E1"/>
    <w:rsid w:val="00F7354C"/>
    <w:rsid w:val="00F93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32E1"/>
    <w:rPr>
      <w:color w:val="808080"/>
    </w:rPr>
  </w:style>
  <w:style w:type="paragraph" w:customStyle="1" w:styleId="22900028BFD746A5B127D332292CFEF3">
    <w:name w:val="22900028BFD746A5B127D332292CFEF3"/>
  </w:style>
  <w:style w:type="paragraph" w:customStyle="1" w:styleId="202F95C73173476193907A5701A7BCD37">
    <w:name w:val="202F95C73173476193907A5701A7BCD37"/>
    <w:rsid w:val="00AF0B16"/>
    <w:pPr>
      <w:spacing w:after="0" w:line="300" w:lineRule="atLeast"/>
    </w:pPr>
    <w:rPr>
      <w:rFonts w:eastAsiaTheme="minorHAnsi"/>
      <w:sz w:val="24"/>
      <w:lang w:eastAsia="en-US"/>
    </w:rPr>
  </w:style>
  <w:style w:type="paragraph" w:customStyle="1" w:styleId="7845AA3EF075457D8FB68FC7FEDA6B539">
    <w:name w:val="7845AA3EF075457D8FB68FC7FEDA6B539"/>
    <w:rsid w:val="007511FF"/>
    <w:pPr>
      <w:tabs>
        <w:tab w:val="center" w:pos="4536"/>
        <w:tab w:val="right" w:pos="9072"/>
      </w:tabs>
      <w:spacing w:after="0" w:line="240" w:lineRule="atLeast"/>
    </w:pPr>
    <w:rPr>
      <w:rFonts w:asciiTheme="majorHAnsi" w:eastAsiaTheme="minorHAnsi" w:hAnsiTheme="maj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F12D07446688F4E9B42C073D16EB7F6" ma:contentTypeVersion="12" ma:contentTypeDescription="Skapa ett nytt dokument." ma:contentTypeScope="" ma:versionID="02e79c019d66ce40b0e93731154ee2e6">
  <xsd:schema xmlns:xsd="http://www.w3.org/2001/XMLSchema" xmlns:xs="http://www.w3.org/2001/XMLSchema" xmlns:p="http://schemas.microsoft.com/office/2006/metadata/properties" xmlns:ns2="da8c882c-141b-4105-8556-6f5ff087dc99" xmlns:ns3="208d3902-b9ed-4780-8e44-cf5d6f53b975" targetNamespace="http://schemas.microsoft.com/office/2006/metadata/properties" ma:root="true" ma:fieldsID="2bc704db0526ba02f9f542d9900485c6" ns2:_="" ns3:_="">
    <xsd:import namespace="da8c882c-141b-4105-8556-6f5ff087dc99"/>
    <xsd:import namespace="208d3902-b9ed-4780-8e44-cf5d6f53b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c882c-141b-4105-8556-6f5ff087d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d3902-b9ed-4780-8e44-cf5d6f53b97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08d3902-b9ed-4780-8e44-cf5d6f53b975">
      <UserInfo>
        <DisplayName>Pelle Mårtenson</DisplayName>
        <AccountId>32</AccountId>
        <AccountType/>
      </UserInfo>
      <UserInfo>
        <DisplayName>Martin Trokenheim</DisplayName>
        <AccountId>12</AccountId>
        <AccountType/>
      </UserInfo>
    </SharedWithUsers>
  </documentManagement>
</p:properties>
</file>

<file path=customXml/itemProps1.xml><?xml version="1.0" encoding="utf-8"?>
<ds:datastoreItem xmlns:ds="http://schemas.openxmlformats.org/officeDocument/2006/customXml" ds:itemID="{2399AE54-0190-44AB-98E9-EE45C746FE14}">
  <ds:schemaRefs>
    <ds:schemaRef ds:uri="http://schemas.microsoft.com/sharepoint/v3/contenttype/forms"/>
  </ds:schemaRefs>
</ds:datastoreItem>
</file>

<file path=customXml/itemProps2.xml><?xml version="1.0" encoding="utf-8"?>
<ds:datastoreItem xmlns:ds="http://schemas.openxmlformats.org/officeDocument/2006/customXml" ds:itemID="{CFEB75E8-3C9E-4ADB-8B12-C97D7B0795D9}">
  <ds:schemaRefs>
    <ds:schemaRef ds:uri="http://schemas.openxmlformats.org/officeDocument/2006/bibliography"/>
  </ds:schemaRefs>
</ds:datastoreItem>
</file>

<file path=customXml/itemProps3.xml><?xml version="1.0" encoding="utf-8"?>
<ds:datastoreItem xmlns:ds="http://schemas.openxmlformats.org/officeDocument/2006/customXml" ds:itemID="{723FBAE2-CA39-4F94-87C7-1CCB18AB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c882c-141b-4105-8556-6f5ff087dc99"/>
    <ds:schemaRef ds:uri="208d3902-b9ed-4780-8e44-cf5d6f53b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AEF4F-A762-43C4-9674-0907A0C67E85}">
  <ds:schemaRefs>
    <ds:schemaRef ds:uri="http://schemas.microsoft.com/office/2006/metadata/properties"/>
    <ds:schemaRef ds:uri="http://schemas.microsoft.com/office/infopath/2007/PartnerControls"/>
    <ds:schemaRef ds:uri="208d3902-b9ed-4780-8e44-cf5d6f53b975"/>
  </ds:schemaRefs>
</ds:datastoreItem>
</file>

<file path=docProps/app.xml><?xml version="1.0" encoding="utf-8"?>
<Properties xmlns="http://schemas.openxmlformats.org/officeDocument/2006/extended-properties" xmlns:vt="http://schemas.openxmlformats.org/officeDocument/2006/docPropsVTypes">
  <Template>Information</Template>
  <TotalTime>7</TotalTime>
  <Pages>3</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Projektledare</vt:lpstr>
    </vt:vector>
  </TitlesOfParts>
  <Company>Kommunikation och omvärld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Projektledare</dc:title>
  <dc:creator>Marcelle Abou Haidar</dc:creator>
  <cp:lastModifiedBy>Helena Karlson</cp:lastModifiedBy>
  <cp:revision>5</cp:revision>
  <cp:lastPrinted>2015-09-21T08:40:00Z</cp:lastPrinted>
  <dcterms:created xsi:type="dcterms:W3CDTF">2021-11-18T14:40:00Z</dcterms:created>
  <dcterms:modified xsi:type="dcterms:W3CDTF">2021-11-18T14:46:00Z</dcterms:modified>
  <cp:category>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kommunikationsenheten</vt:lpwstr>
  </property>
  <property fmtid="{D5CDD505-2E9C-101B-9397-08002B2CF9AE}" pid="3" name="Email">
    <vt:lpwstr>marcelle.abou.haidar@stockholm.se</vt:lpwstr>
  </property>
  <property fmtid="{D5CDD505-2E9C-101B-9397-08002B2CF9AE}" pid="4" name="ContentTypeId">
    <vt:lpwstr>0x0101006F12D07446688F4E9B42C073D16EB7F6</vt:lpwstr>
  </property>
</Properties>
</file>