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A7" w:rsidRDefault="006F4BA7" w:rsidP="002C58FB">
      <w:pPr>
        <w:spacing w:line="240" w:lineRule="auto"/>
        <w:rPr>
          <w:sz w:val="2"/>
          <w:szCs w:val="2"/>
        </w:rPr>
      </w:pPr>
    </w:p>
    <w:p w:rsidR="006F4BA7" w:rsidRDefault="006F4BA7" w:rsidP="006F4BA7">
      <w:pPr>
        <w:rPr>
          <w:sz w:val="2"/>
          <w:szCs w:val="2"/>
        </w:rPr>
      </w:pPr>
    </w:p>
    <w:sdt>
      <w:sdtPr>
        <w:rPr>
          <w:color w:val="007EC4" w:themeColor="accent3"/>
          <w:sz w:val="32"/>
        </w:rPr>
        <w:tag w:val="cntRubrik"/>
        <w:id w:val="-1591843712"/>
        <w:placeholder>
          <w:docPart w:val="280EF83B61464B01BC25855C4821DC8E"/>
        </w:placeholder>
      </w:sdtPr>
      <w:sdtEndPr/>
      <w:sdtContent>
        <w:bookmarkStart w:id="0" w:name="_GoBack" w:displacedByCustomXml="prev"/>
        <w:p w:rsidR="00062D68" w:rsidRPr="00AC72E7" w:rsidRDefault="006F4BA7" w:rsidP="00F9496A">
          <w:pPr>
            <w:pStyle w:val="Rubrik1"/>
            <w:rPr>
              <w:color w:val="007EC4" w:themeColor="accent3"/>
              <w:sz w:val="32"/>
            </w:rPr>
          </w:pPr>
          <w:r w:rsidRPr="00AC72E7">
            <w:rPr>
              <w:color w:val="007EC4" w:themeColor="accent3"/>
              <w:sz w:val="32"/>
            </w:rPr>
            <w:t>Processbeskrivning för skolenhetens mottagande och utbildning av nyanlända elever</w:t>
          </w:r>
        </w:p>
        <w:bookmarkEnd w:id="0" w:displacedByCustomXml="next"/>
      </w:sdtContent>
    </w:sdt>
    <w:p w:rsidR="007C15C0" w:rsidRPr="007C15C0" w:rsidRDefault="007C15C0" w:rsidP="007C15C0">
      <w:pPr>
        <w:spacing w:after="160" w:line="259" w:lineRule="auto"/>
        <w:rPr>
          <w:rFonts w:asciiTheme="majorHAnsi" w:hAnsiTheme="majorHAnsi" w:cstheme="majorHAnsi"/>
          <w:color w:val="007EC4" w:themeColor="accent3"/>
        </w:rPr>
      </w:pPr>
      <w:bookmarkStart w:id="1" w:name="bkmStart"/>
      <w:bookmarkEnd w:id="1"/>
      <w:r w:rsidRPr="007C15C0">
        <w:rPr>
          <w:rFonts w:asciiTheme="majorHAnsi" w:hAnsiTheme="majorHAnsi" w:cstheme="majorHAnsi"/>
          <w:color w:val="007EC4" w:themeColor="accent3"/>
        </w:rPr>
        <w:t xml:space="preserve">Processbeskrivningen är ett stöd för att säkerställa likvärdighet och kvalitet i skolans arbete med nyanlända elever.  </w:t>
      </w:r>
    </w:p>
    <w:p w:rsidR="007C15C0" w:rsidRPr="007C15C0" w:rsidRDefault="007C15C0" w:rsidP="007C15C0">
      <w:pPr>
        <w:spacing w:after="160" w:line="259" w:lineRule="auto"/>
        <w:rPr>
          <w:rFonts w:asciiTheme="majorHAnsi" w:hAnsiTheme="majorHAnsi" w:cstheme="majorHAnsi"/>
          <w:color w:val="007EC4" w:themeColor="accent3"/>
        </w:rPr>
      </w:pPr>
      <w:r w:rsidRPr="007C15C0">
        <w:rPr>
          <w:rFonts w:asciiTheme="majorHAnsi" w:hAnsiTheme="majorHAnsi" w:cstheme="majorHAnsi"/>
          <w:color w:val="007EC4" w:themeColor="accent3"/>
        </w:rPr>
        <w:t>Innehåll</w:t>
      </w:r>
    </w:p>
    <w:p w:rsidR="007C15C0" w:rsidRPr="007C15C0" w:rsidRDefault="007C15C0" w:rsidP="007C15C0">
      <w:pPr>
        <w:spacing w:after="120" w:line="259" w:lineRule="auto"/>
        <w:ind w:left="567" w:hanging="567"/>
        <w:rPr>
          <w:rFonts w:asciiTheme="majorHAnsi" w:hAnsiTheme="majorHAnsi" w:cstheme="majorHAnsi"/>
          <w:color w:val="007EC4" w:themeColor="accent3"/>
        </w:rPr>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Förutsättningar för arbetet: huvudman och rektor</w:t>
      </w:r>
    </w:p>
    <w:p w:rsidR="007C15C0" w:rsidRPr="007C15C0" w:rsidRDefault="007C15C0" w:rsidP="007C15C0">
      <w:pPr>
        <w:spacing w:after="120" w:line="259" w:lineRule="auto"/>
        <w:ind w:left="567" w:hanging="567"/>
        <w:rPr>
          <w:rFonts w:asciiTheme="majorHAnsi" w:hAnsiTheme="majorHAnsi" w:cstheme="majorHAnsi"/>
          <w:color w:val="007EC4" w:themeColor="accent3"/>
        </w:rPr>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Bedömning, placering och undervisning rektor, lärare och övrig personal</w:t>
      </w:r>
    </w:p>
    <w:p w:rsidR="007C15C0" w:rsidRPr="007C15C0" w:rsidRDefault="007C15C0" w:rsidP="007C15C0">
      <w:pPr>
        <w:spacing w:after="120" w:line="259" w:lineRule="auto"/>
        <w:ind w:left="567" w:hanging="567"/>
        <w:rPr>
          <w:rFonts w:asciiTheme="majorHAnsi" w:hAnsiTheme="majorHAnsi" w:cstheme="majorHAnsi"/>
          <w:color w:val="007EC4" w:themeColor="accent3"/>
        </w:rPr>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Förhållningssätt: rektor, lärare och övrig personal</w:t>
      </w:r>
    </w:p>
    <w:p w:rsidR="007C15C0" w:rsidRPr="007C15C0" w:rsidRDefault="007C15C0" w:rsidP="007C15C0">
      <w:pPr>
        <w:spacing w:after="120" w:line="259" w:lineRule="auto"/>
        <w:ind w:left="567" w:hanging="567"/>
        <w:rPr>
          <w:rFonts w:asciiTheme="majorHAnsi" w:hAnsiTheme="majorHAnsi" w:cstheme="majorHAnsi"/>
          <w:color w:val="007EC4" w:themeColor="accent3"/>
        </w:rPr>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Organisation: rektor, lärare och övrig personal</w:t>
      </w:r>
    </w:p>
    <w:p w:rsidR="007C15C0" w:rsidRPr="007C15C0" w:rsidRDefault="007C15C0" w:rsidP="007C15C0">
      <w:pPr>
        <w:spacing w:after="120" w:line="259" w:lineRule="auto"/>
        <w:ind w:left="567" w:hanging="567"/>
        <w:rPr>
          <w:rFonts w:asciiTheme="majorHAnsi" w:hAnsiTheme="majorHAnsi" w:cstheme="majorHAnsi"/>
          <w:color w:val="007EC4" w:themeColor="accent3"/>
        </w:rPr>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Organisation och undervisning: rektor, lärare och övrig personal</w:t>
      </w:r>
    </w:p>
    <w:p w:rsidR="006F4BA7" w:rsidRDefault="007C15C0" w:rsidP="007C15C0">
      <w:pPr>
        <w:spacing w:after="120" w:line="259" w:lineRule="auto"/>
        <w:ind w:left="567" w:hanging="567"/>
      </w:pPr>
      <w:r w:rsidRPr="007C15C0">
        <w:rPr>
          <w:rFonts w:asciiTheme="majorHAnsi" w:hAnsiTheme="majorHAnsi" w:cstheme="majorHAnsi"/>
          <w:color w:val="007EC4" w:themeColor="accent3"/>
        </w:rPr>
        <w:t>•</w:t>
      </w:r>
      <w:r w:rsidRPr="007C15C0">
        <w:rPr>
          <w:rFonts w:asciiTheme="majorHAnsi" w:hAnsiTheme="majorHAnsi" w:cstheme="majorHAnsi"/>
          <w:color w:val="007EC4" w:themeColor="accent3"/>
        </w:rPr>
        <w:tab/>
        <w:t>Undervisning: rektor, lärare och övrig personal</w:t>
      </w:r>
      <w:r w:rsidR="006F4BA7">
        <w:br w:type="page"/>
      </w:r>
    </w:p>
    <w:p w:rsidR="00011976" w:rsidRDefault="007C15C0" w:rsidP="00A63812">
      <w:pPr>
        <w:pStyle w:val="Rubrik1"/>
      </w:pPr>
      <w:r>
        <w:lastRenderedPageBreak/>
        <w:t>Förutsättningar för arbetet</w:t>
      </w:r>
    </w:p>
    <w:tbl>
      <w:tblPr>
        <w:tblStyle w:val="Tabellrutnt"/>
        <w:tblW w:w="14626" w:type="dxa"/>
        <w:tblLook w:val="04A0" w:firstRow="1" w:lastRow="0" w:firstColumn="1" w:lastColumn="0" w:noHBand="0" w:noVBand="1"/>
      </w:tblPr>
      <w:tblGrid>
        <w:gridCol w:w="3978"/>
        <w:gridCol w:w="1267"/>
        <w:gridCol w:w="2180"/>
        <w:gridCol w:w="3587"/>
        <w:gridCol w:w="1298"/>
        <w:gridCol w:w="2316"/>
      </w:tblGrid>
      <w:tr w:rsidR="00A63812" w:rsidTr="00D33859">
        <w:tc>
          <w:tcPr>
            <w:tcW w:w="4106" w:type="dxa"/>
            <w:shd w:val="clear" w:color="auto" w:fill="007EC4" w:themeFill="accent3"/>
          </w:tcPr>
          <w:p w:rsidR="00A63812" w:rsidRPr="00A63812" w:rsidRDefault="00A63812" w:rsidP="00A63812">
            <w:pPr>
              <w:rPr>
                <w:rFonts w:asciiTheme="majorHAnsi" w:hAnsiTheme="majorHAnsi" w:cstheme="majorHAnsi"/>
                <w:sz w:val="21"/>
              </w:rPr>
            </w:pPr>
            <w:r w:rsidRPr="00A63812">
              <w:rPr>
                <w:rFonts w:asciiTheme="majorHAnsi" w:hAnsiTheme="majorHAnsi" w:cstheme="majorHAnsi"/>
                <w:b/>
                <w:sz w:val="21"/>
              </w:rPr>
              <w:t>Huvudman/ Utbildningsförvaltningen</w:t>
            </w:r>
          </w:p>
        </w:tc>
        <w:tc>
          <w:tcPr>
            <w:tcW w:w="814" w:type="dxa"/>
            <w:shd w:val="clear" w:color="auto" w:fill="007EC4" w:themeFill="accent3"/>
          </w:tcPr>
          <w:p w:rsidR="00A63812" w:rsidRPr="00A63812" w:rsidRDefault="00A63812" w:rsidP="00A63812">
            <w:pPr>
              <w:rPr>
                <w:rFonts w:asciiTheme="majorHAnsi" w:hAnsiTheme="majorHAnsi" w:cstheme="majorHAnsi"/>
                <w:sz w:val="21"/>
              </w:rPr>
            </w:pPr>
            <w:r w:rsidRPr="00A63812">
              <w:rPr>
                <w:rFonts w:asciiTheme="majorHAnsi" w:hAnsiTheme="majorHAnsi" w:cstheme="majorHAnsi"/>
                <w:sz w:val="21"/>
              </w:rPr>
              <w:t>Genomförd</w:t>
            </w:r>
          </w:p>
        </w:tc>
        <w:tc>
          <w:tcPr>
            <w:tcW w:w="2254" w:type="dxa"/>
            <w:shd w:val="clear" w:color="auto" w:fill="007EC4" w:themeFill="accent3"/>
          </w:tcPr>
          <w:p w:rsidR="00A63812" w:rsidRPr="00A63812" w:rsidRDefault="00A63812" w:rsidP="00A63812">
            <w:pPr>
              <w:rPr>
                <w:rFonts w:asciiTheme="majorHAnsi" w:hAnsiTheme="majorHAnsi" w:cstheme="majorHAnsi"/>
                <w:sz w:val="21"/>
              </w:rPr>
            </w:pPr>
            <w:r w:rsidRPr="00A63812">
              <w:rPr>
                <w:rFonts w:asciiTheme="majorHAnsi" w:hAnsiTheme="majorHAnsi" w:cstheme="majorHAnsi"/>
                <w:sz w:val="21"/>
              </w:rPr>
              <w:t>Vad/när/hur?</w:t>
            </w:r>
          </w:p>
        </w:tc>
        <w:tc>
          <w:tcPr>
            <w:tcW w:w="3736" w:type="dxa"/>
            <w:shd w:val="clear" w:color="auto" w:fill="C40068" w:themeFill="text2"/>
          </w:tcPr>
          <w:p w:rsidR="00A63812" w:rsidRPr="00A63812" w:rsidRDefault="00A63812" w:rsidP="00A63812">
            <w:pPr>
              <w:rPr>
                <w:rFonts w:ascii="Arial" w:hAnsi="Arial" w:cs="Arial"/>
                <w:b/>
                <w:sz w:val="22"/>
                <w:szCs w:val="20"/>
              </w:rPr>
            </w:pPr>
            <w:r w:rsidRPr="00A63812">
              <w:rPr>
                <w:rFonts w:ascii="Arial" w:hAnsi="Arial" w:cs="Arial"/>
                <w:b/>
                <w:sz w:val="22"/>
                <w:szCs w:val="20"/>
              </w:rPr>
              <w:t>Rektor</w:t>
            </w:r>
          </w:p>
          <w:p w:rsidR="00A63812" w:rsidRPr="00A63812" w:rsidRDefault="00A63812" w:rsidP="00A63812">
            <w:pPr>
              <w:rPr>
                <w:rFonts w:ascii="Arial" w:hAnsi="Arial" w:cs="Arial"/>
                <w:b/>
                <w:sz w:val="20"/>
                <w:szCs w:val="20"/>
              </w:rPr>
            </w:pPr>
          </w:p>
        </w:tc>
        <w:tc>
          <w:tcPr>
            <w:tcW w:w="1306" w:type="dxa"/>
            <w:shd w:val="clear" w:color="auto" w:fill="C40068" w:themeFill="text2"/>
          </w:tcPr>
          <w:p w:rsidR="00A63812" w:rsidRPr="00A63812" w:rsidRDefault="00A63812" w:rsidP="00A63812">
            <w:pPr>
              <w:rPr>
                <w:rFonts w:ascii="Arial" w:hAnsi="Arial" w:cs="Arial"/>
                <w:sz w:val="20"/>
                <w:szCs w:val="20"/>
              </w:rPr>
            </w:pPr>
            <w:r w:rsidRPr="00A63812">
              <w:rPr>
                <w:rFonts w:ascii="Arial" w:hAnsi="Arial" w:cs="Arial"/>
                <w:sz w:val="20"/>
                <w:szCs w:val="20"/>
              </w:rPr>
              <w:t>Genomförd</w:t>
            </w:r>
          </w:p>
        </w:tc>
        <w:tc>
          <w:tcPr>
            <w:tcW w:w="2410" w:type="dxa"/>
            <w:shd w:val="clear" w:color="auto" w:fill="C40068" w:themeFill="text2"/>
          </w:tcPr>
          <w:p w:rsidR="00A63812" w:rsidRPr="00A63812" w:rsidRDefault="00A63812" w:rsidP="00A63812">
            <w:pPr>
              <w:rPr>
                <w:rFonts w:ascii="Arial" w:hAnsi="Arial" w:cs="Arial"/>
                <w:sz w:val="20"/>
                <w:szCs w:val="20"/>
              </w:rPr>
            </w:pPr>
            <w:r w:rsidRPr="00A63812">
              <w:rPr>
                <w:rFonts w:ascii="Arial" w:hAnsi="Arial" w:cs="Arial"/>
                <w:sz w:val="20"/>
                <w:szCs w:val="20"/>
              </w:rPr>
              <w:t>Vad/när/hur?</w:t>
            </w:r>
          </w:p>
        </w:tc>
      </w:tr>
      <w:tr w:rsidR="00A63812" w:rsidTr="00D33859">
        <w:tc>
          <w:tcPr>
            <w:tcW w:w="4106" w:type="dxa"/>
          </w:tcPr>
          <w:p w:rsidR="00A63812" w:rsidRPr="00A63812" w:rsidRDefault="00A63812" w:rsidP="00A63812">
            <w:pPr>
              <w:rPr>
                <w:rFonts w:ascii="Arial" w:hAnsi="Arial" w:cs="Arial"/>
                <w:sz w:val="20"/>
                <w:szCs w:val="20"/>
              </w:rPr>
            </w:pPr>
            <w:r w:rsidRPr="00A63812">
              <w:rPr>
                <w:rFonts w:ascii="Arial" w:hAnsi="Arial" w:cs="Arial"/>
                <w:sz w:val="20"/>
                <w:szCs w:val="20"/>
              </w:rPr>
              <w:t>Har rutiner för ett likvärdigt mottagande på Start Stockholm. Där genomförs den inledande bedömningen utifrån Skolverkets bedömningsmaterial, steg 1 och steg 2. Start Stockholm ansvarar även för hälsoundersökning och placerar elever utifrån rådande förvaltningsbeslut.</w:t>
            </w:r>
          </w:p>
        </w:tc>
        <w:tc>
          <w:tcPr>
            <w:tcW w:w="814" w:type="dxa"/>
          </w:tcPr>
          <w:p w:rsidR="00A63812" w:rsidRPr="00A63812" w:rsidRDefault="00A63812" w:rsidP="00A63812">
            <w:pPr>
              <w:rPr>
                <w:rFonts w:ascii="Arial" w:hAnsi="Arial" w:cs="Arial"/>
                <w:sz w:val="20"/>
                <w:szCs w:val="20"/>
              </w:rPr>
            </w:pPr>
            <w:r w:rsidRPr="00A63812">
              <w:rPr>
                <w:rFonts w:ascii="Arial" w:eastAsia="MS Gothic" w:hAnsi="Arial" w:cs="Arial"/>
                <w:sz w:val="20"/>
                <w:szCs w:val="20"/>
              </w:rPr>
              <w:fldChar w:fldCharType="begin">
                <w:ffData>
                  <w:name w:val="Kryss1"/>
                  <w:enabled/>
                  <w:calcOnExit w:val="0"/>
                  <w:checkBox>
                    <w:sizeAuto/>
                    <w:default w:val="0"/>
                    <w:checked w:val="0"/>
                  </w:checkBox>
                </w:ffData>
              </w:fldChar>
            </w:r>
            <w:bookmarkStart w:id="2" w:name="Kryss1"/>
            <w:r w:rsidRPr="00A63812">
              <w:rPr>
                <w:rFonts w:ascii="Arial" w:eastAsia="MS Gothic" w:hAnsi="Arial" w:cs="Arial"/>
                <w:sz w:val="20"/>
                <w:szCs w:val="20"/>
              </w:rPr>
              <w:instrText xml:space="preserve"> FORMCHECKBOX </w:instrText>
            </w:r>
            <w:r w:rsidR="00067ED2">
              <w:rPr>
                <w:rFonts w:ascii="Arial" w:eastAsia="MS Gothic" w:hAnsi="Arial" w:cs="Arial"/>
                <w:sz w:val="20"/>
                <w:szCs w:val="20"/>
              </w:rPr>
            </w:r>
            <w:r w:rsidR="00067ED2">
              <w:rPr>
                <w:rFonts w:ascii="Arial" w:eastAsia="MS Gothic" w:hAnsi="Arial" w:cs="Arial"/>
                <w:sz w:val="20"/>
                <w:szCs w:val="20"/>
              </w:rPr>
              <w:fldChar w:fldCharType="separate"/>
            </w:r>
            <w:r w:rsidRPr="00A63812">
              <w:rPr>
                <w:rFonts w:ascii="Arial" w:eastAsia="MS Gothic" w:hAnsi="Arial" w:cs="Arial"/>
                <w:sz w:val="20"/>
                <w:szCs w:val="20"/>
              </w:rPr>
              <w:fldChar w:fldCharType="end"/>
            </w:r>
            <w:bookmarkEnd w:id="2"/>
          </w:p>
        </w:tc>
        <w:tc>
          <w:tcPr>
            <w:tcW w:w="2254" w:type="dxa"/>
          </w:tcPr>
          <w:p w:rsidR="00A63812" w:rsidRPr="00A63812" w:rsidRDefault="00A63812" w:rsidP="00931629">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00931629">
              <w:rPr>
                <w:rStyle w:val="Formatmall1"/>
                <w:rFonts w:ascii="Arial" w:hAnsi="Arial" w:cs="Arial"/>
                <w:sz w:val="20"/>
                <w:szCs w:val="20"/>
              </w:rPr>
              <w:t> </w:t>
            </w:r>
            <w:r w:rsidR="00931629">
              <w:rPr>
                <w:rStyle w:val="Formatmall1"/>
                <w:rFonts w:ascii="Arial" w:hAnsi="Arial" w:cs="Arial"/>
                <w:sz w:val="20"/>
                <w:szCs w:val="20"/>
              </w:rPr>
              <w:t> </w:t>
            </w:r>
            <w:r w:rsidR="00931629">
              <w:rPr>
                <w:rStyle w:val="Formatmall1"/>
                <w:rFonts w:ascii="Arial" w:hAnsi="Arial" w:cs="Arial"/>
                <w:sz w:val="20"/>
                <w:szCs w:val="20"/>
              </w:rPr>
              <w:t> </w:t>
            </w:r>
            <w:r w:rsidR="00931629">
              <w:rPr>
                <w:rStyle w:val="Formatmall1"/>
                <w:rFonts w:ascii="Arial" w:hAnsi="Arial" w:cs="Arial"/>
                <w:sz w:val="20"/>
                <w:szCs w:val="20"/>
              </w:rPr>
              <w:t> </w:t>
            </w:r>
            <w:r w:rsidR="00931629">
              <w:rPr>
                <w:rStyle w:val="Formatmall1"/>
                <w:rFonts w:ascii="Arial" w:hAnsi="Arial" w:cs="Arial"/>
                <w:sz w:val="20"/>
                <w:szCs w:val="20"/>
              </w:rPr>
              <w:t> </w:t>
            </w:r>
            <w:r w:rsidRPr="00A63812">
              <w:rPr>
                <w:rStyle w:val="Formatmall1"/>
                <w:rFonts w:ascii="Arial" w:hAnsi="Arial" w:cs="Arial"/>
                <w:sz w:val="20"/>
                <w:szCs w:val="20"/>
              </w:rPr>
              <w:fldChar w:fldCharType="end"/>
            </w:r>
          </w:p>
        </w:tc>
        <w:tc>
          <w:tcPr>
            <w:tcW w:w="3736" w:type="dxa"/>
          </w:tcPr>
          <w:p w:rsidR="00A63812" w:rsidRPr="00A63812" w:rsidRDefault="00A63812" w:rsidP="00A63812">
            <w:pPr>
              <w:rPr>
                <w:rFonts w:ascii="Arial" w:hAnsi="Arial" w:cs="Arial"/>
                <w:sz w:val="20"/>
                <w:szCs w:val="20"/>
              </w:rPr>
            </w:pPr>
            <w:r w:rsidRPr="00A63812">
              <w:rPr>
                <w:rFonts w:ascii="Arial" w:hAnsi="Arial" w:cs="Arial"/>
                <w:sz w:val="20"/>
                <w:szCs w:val="20"/>
              </w:rPr>
              <w:t xml:space="preserve">Säkerställer att nyanlända elever har lämplig placering och får en lämplig undervisning under den tid som hens kunskaper inledningsvis bedöms. </w:t>
            </w:r>
          </w:p>
        </w:tc>
        <w:tc>
          <w:tcPr>
            <w:tcW w:w="1306" w:type="dxa"/>
          </w:tcPr>
          <w:p w:rsidR="00A63812" w:rsidRPr="00A63812" w:rsidRDefault="00A63812" w:rsidP="00A63812">
            <w:pPr>
              <w:rPr>
                <w:rFonts w:ascii="Arial" w:hAnsi="Arial" w:cs="Arial"/>
                <w:sz w:val="20"/>
                <w:szCs w:val="20"/>
              </w:rPr>
            </w:pPr>
            <w:r w:rsidRPr="00A63812">
              <w:rPr>
                <w:rFonts w:ascii="Arial" w:eastAsia="MS Gothic" w:hAnsi="Arial" w:cs="Arial"/>
                <w:sz w:val="20"/>
                <w:szCs w:val="20"/>
              </w:rPr>
              <w:fldChar w:fldCharType="begin">
                <w:ffData>
                  <w:name w:val="Kryss1"/>
                  <w:enabled/>
                  <w:calcOnExit w:val="0"/>
                  <w:checkBox>
                    <w:sizeAuto/>
                    <w:default w:val="0"/>
                    <w:checked w:val="0"/>
                  </w:checkBox>
                </w:ffData>
              </w:fldChar>
            </w:r>
            <w:r w:rsidRPr="00A63812">
              <w:rPr>
                <w:rFonts w:ascii="Arial" w:eastAsia="MS Gothic" w:hAnsi="Arial" w:cs="Arial"/>
                <w:sz w:val="20"/>
                <w:szCs w:val="20"/>
              </w:rPr>
              <w:instrText xml:space="preserve"> FORMCHECKBOX </w:instrText>
            </w:r>
            <w:r w:rsidR="00067ED2">
              <w:rPr>
                <w:rFonts w:ascii="Arial" w:eastAsia="MS Gothic" w:hAnsi="Arial" w:cs="Arial"/>
                <w:sz w:val="20"/>
                <w:szCs w:val="20"/>
              </w:rPr>
            </w:r>
            <w:r w:rsidR="00067ED2">
              <w:rPr>
                <w:rFonts w:ascii="Arial" w:eastAsia="MS Gothic" w:hAnsi="Arial" w:cs="Arial"/>
                <w:sz w:val="20"/>
                <w:szCs w:val="20"/>
              </w:rPr>
              <w:fldChar w:fldCharType="separate"/>
            </w:r>
            <w:r w:rsidRPr="00A63812">
              <w:rPr>
                <w:rFonts w:ascii="Arial" w:eastAsia="MS Gothic" w:hAnsi="Arial" w:cs="Arial"/>
                <w:sz w:val="20"/>
                <w:szCs w:val="20"/>
              </w:rPr>
              <w:fldChar w:fldCharType="end"/>
            </w:r>
          </w:p>
        </w:tc>
        <w:tc>
          <w:tcPr>
            <w:tcW w:w="2410"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r>
      <w:tr w:rsidR="00A63812" w:rsidTr="00D33859">
        <w:tc>
          <w:tcPr>
            <w:tcW w:w="4106" w:type="dxa"/>
          </w:tcPr>
          <w:p w:rsidR="00A63812" w:rsidRPr="00A63812" w:rsidRDefault="00A63812" w:rsidP="00A63812">
            <w:pPr>
              <w:rPr>
                <w:rFonts w:ascii="Arial" w:hAnsi="Arial" w:cs="Arial"/>
                <w:sz w:val="20"/>
                <w:szCs w:val="20"/>
              </w:rPr>
            </w:pPr>
            <w:r w:rsidRPr="00A63812">
              <w:rPr>
                <w:rFonts w:ascii="Arial" w:hAnsi="Arial" w:cs="Arial"/>
                <w:sz w:val="20"/>
                <w:szCs w:val="20"/>
              </w:rPr>
              <w:t>Förvissar sig regelbundet om att rektor för en skolenhet har tillräckliga resurser för att leva upp till bestämmelserna om mottagande av och utbildning för nyanlända elever. Vid behov omfördelas resurser mellan skolenheter.</w:t>
            </w:r>
          </w:p>
        </w:tc>
        <w:tc>
          <w:tcPr>
            <w:tcW w:w="81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2"/>
                  <w:enabled/>
                  <w:calcOnExit w:val="0"/>
                  <w:checkBox>
                    <w:sizeAuto/>
                    <w:default w:val="0"/>
                  </w:checkBox>
                </w:ffData>
              </w:fldChar>
            </w:r>
            <w:bookmarkStart w:id="3" w:name="Kryss2"/>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bookmarkEnd w:id="3"/>
          </w:p>
        </w:tc>
        <w:tc>
          <w:tcPr>
            <w:tcW w:w="2254"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bookmarkStart w:id="4" w:name="Text2"/>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bookmarkEnd w:id="4"/>
          </w:p>
        </w:tc>
        <w:tc>
          <w:tcPr>
            <w:tcW w:w="3736" w:type="dxa"/>
          </w:tcPr>
          <w:p w:rsidR="00A63812" w:rsidRPr="00A63812" w:rsidRDefault="00A63812" w:rsidP="00A63812">
            <w:pPr>
              <w:rPr>
                <w:rFonts w:ascii="Arial" w:hAnsi="Arial" w:cs="Arial"/>
                <w:sz w:val="20"/>
                <w:szCs w:val="20"/>
              </w:rPr>
            </w:pPr>
            <w:r w:rsidRPr="00A63812">
              <w:rPr>
                <w:rFonts w:ascii="Arial" w:hAnsi="Arial" w:cs="Arial"/>
                <w:sz w:val="20"/>
                <w:szCs w:val="20"/>
              </w:rPr>
              <w:t>Informerar regelbundet huvudmannen om behovet av resurser för att ge de nyanlända eleverna förutsättningar att utvecklas så långt som möjligt mot utbildningens mål.</w:t>
            </w:r>
          </w:p>
        </w:tc>
        <w:tc>
          <w:tcPr>
            <w:tcW w:w="1306"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2"/>
                  <w:enabled/>
                  <w:calcOnExit w:val="0"/>
                  <w:checkBox>
                    <w:sizeAuto/>
                    <w:default w:val="0"/>
                  </w:checkBox>
                </w:ffData>
              </w:fldChar>
            </w:r>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p>
        </w:tc>
        <w:tc>
          <w:tcPr>
            <w:tcW w:w="2410"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r>
      <w:tr w:rsidR="00A63812" w:rsidTr="00D33859">
        <w:tc>
          <w:tcPr>
            <w:tcW w:w="4106" w:type="dxa"/>
          </w:tcPr>
          <w:p w:rsidR="00A63812" w:rsidRPr="00A63812" w:rsidRDefault="00A63812" w:rsidP="00A63812">
            <w:pPr>
              <w:rPr>
                <w:rFonts w:ascii="Arial" w:hAnsi="Arial" w:cs="Arial"/>
                <w:sz w:val="20"/>
                <w:szCs w:val="20"/>
              </w:rPr>
            </w:pPr>
            <w:r w:rsidRPr="00A63812">
              <w:rPr>
                <w:rFonts w:ascii="Arial" w:hAnsi="Arial" w:cs="Arial"/>
                <w:sz w:val="20"/>
                <w:szCs w:val="20"/>
              </w:rPr>
              <w:t xml:space="preserve">Har en långsiktig planering för mottagande av och den fortsatta utbildningen för nyanlända elever. </w:t>
            </w:r>
          </w:p>
        </w:tc>
        <w:tc>
          <w:tcPr>
            <w:tcW w:w="81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3"/>
                  <w:enabled/>
                  <w:calcOnExit w:val="0"/>
                  <w:checkBox>
                    <w:sizeAuto/>
                    <w:default w:val="0"/>
                  </w:checkBox>
                </w:ffData>
              </w:fldChar>
            </w:r>
            <w:bookmarkStart w:id="5" w:name="Kryss3"/>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bookmarkEnd w:id="5"/>
          </w:p>
        </w:tc>
        <w:tc>
          <w:tcPr>
            <w:tcW w:w="225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Text3"/>
                  <w:enabled/>
                  <w:calcOnExit w:val="0"/>
                  <w:textInput/>
                </w:ffData>
              </w:fldChar>
            </w:r>
            <w:bookmarkStart w:id="6" w:name="Text3"/>
            <w:r w:rsidRPr="00A63812">
              <w:rPr>
                <w:rFonts w:ascii="Arial" w:hAnsi="Arial" w:cs="Arial"/>
                <w:sz w:val="20"/>
                <w:szCs w:val="20"/>
              </w:rPr>
              <w:instrText xml:space="preserve"> FORMTEXT </w:instrText>
            </w:r>
            <w:r w:rsidRPr="00A63812">
              <w:rPr>
                <w:rFonts w:ascii="Arial" w:hAnsi="Arial" w:cs="Arial"/>
                <w:sz w:val="20"/>
                <w:szCs w:val="20"/>
              </w:rPr>
            </w:r>
            <w:r w:rsidRPr="00A63812">
              <w:rPr>
                <w:rFonts w:ascii="Arial" w:hAnsi="Arial" w:cs="Arial"/>
                <w:sz w:val="20"/>
                <w:szCs w:val="20"/>
              </w:rPr>
              <w:fldChar w:fldCharType="separate"/>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sz w:val="20"/>
                <w:szCs w:val="20"/>
              </w:rPr>
              <w:fldChar w:fldCharType="end"/>
            </w:r>
            <w:bookmarkEnd w:id="6"/>
          </w:p>
        </w:tc>
        <w:tc>
          <w:tcPr>
            <w:tcW w:w="3736" w:type="dxa"/>
          </w:tcPr>
          <w:p w:rsidR="00A63812" w:rsidRPr="00A63812" w:rsidRDefault="00A63812" w:rsidP="00A63812">
            <w:pPr>
              <w:rPr>
                <w:rFonts w:ascii="Arial" w:hAnsi="Arial" w:cs="Arial"/>
                <w:sz w:val="20"/>
                <w:szCs w:val="20"/>
              </w:rPr>
            </w:pPr>
            <w:r w:rsidRPr="00A63812">
              <w:rPr>
                <w:rFonts w:ascii="Arial" w:hAnsi="Arial" w:cs="Arial"/>
                <w:sz w:val="20"/>
                <w:szCs w:val="20"/>
              </w:rPr>
              <w:t>Har skapat rutiner för hur kvalitetsarbetet kring mottagande av och den fortsatta utbildningen för nyanlända elever ska bedrivas på skolenheten.</w:t>
            </w:r>
          </w:p>
        </w:tc>
        <w:tc>
          <w:tcPr>
            <w:tcW w:w="1306"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3"/>
                  <w:enabled/>
                  <w:calcOnExit w:val="0"/>
                  <w:checkBox>
                    <w:sizeAuto/>
                    <w:default w:val="0"/>
                  </w:checkBox>
                </w:ffData>
              </w:fldChar>
            </w:r>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p>
        </w:tc>
        <w:tc>
          <w:tcPr>
            <w:tcW w:w="2410"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r>
      <w:tr w:rsidR="00A63812" w:rsidTr="00D33859">
        <w:tc>
          <w:tcPr>
            <w:tcW w:w="4106" w:type="dxa"/>
          </w:tcPr>
          <w:p w:rsidR="00A63812" w:rsidRPr="00A63812" w:rsidRDefault="00A63812" w:rsidP="00A63812">
            <w:pPr>
              <w:rPr>
                <w:rFonts w:ascii="Arial" w:hAnsi="Arial" w:cs="Arial"/>
                <w:sz w:val="20"/>
                <w:szCs w:val="20"/>
              </w:rPr>
            </w:pPr>
            <w:r w:rsidRPr="00A63812">
              <w:rPr>
                <w:rFonts w:ascii="Arial" w:hAnsi="Arial" w:cs="Arial"/>
                <w:sz w:val="20"/>
                <w:szCs w:val="20"/>
              </w:rPr>
              <w:t xml:space="preserve">Har rutiner för att följa upp att arbetet med mottagande av och den fortsatta utbildningen för nyanlända elever fungerar på skolenheterna. </w:t>
            </w:r>
          </w:p>
        </w:tc>
        <w:tc>
          <w:tcPr>
            <w:tcW w:w="81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4"/>
                  <w:enabled/>
                  <w:calcOnExit w:val="0"/>
                  <w:checkBox>
                    <w:sizeAuto/>
                    <w:default w:val="0"/>
                  </w:checkBox>
                </w:ffData>
              </w:fldChar>
            </w:r>
            <w:bookmarkStart w:id="7" w:name="Kryss4"/>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bookmarkEnd w:id="7"/>
          </w:p>
        </w:tc>
        <w:tc>
          <w:tcPr>
            <w:tcW w:w="225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Text4"/>
                  <w:enabled/>
                  <w:calcOnExit w:val="0"/>
                  <w:textInput/>
                </w:ffData>
              </w:fldChar>
            </w:r>
            <w:bookmarkStart w:id="8" w:name="Text4"/>
            <w:r w:rsidRPr="00A63812">
              <w:rPr>
                <w:rFonts w:ascii="Arial" w:hAnsi="Arial" w:cs="Arial"/>
                <w:sz w:val="20"/>
                <w:szCs w:val="20"/>
              </w:rPr>
              <w:instrText xml:space="preserve"> FORMTEXT </w:instrText>
            </w:r>
            <w:r w:rsidRPr="00A63812">
              <w:rPr>
                <w:rFonts w:ascii="Arial" w:hAnsi="Arial" w:cs="Arial"/>
                <w:sz w:val="20"/>
                <w:szCs w:val="20"/>
              </w:rPr>
            </w:r>
            <w:r w:rsidRPr="00A63812">
              <w:rPr>
                <w:rFonts w:ascii="Arial" w:hAnsi="Arial" w:cs="Arial"/>
                <w:sz w:val="20"/>
                <w:szCs w:val="20"/>
              </w:rPr>
              <w:fldChar w:fldCharType="separate"/>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noProof/>
                <w:sz w:val="20"/>
                <w:szCs w:val="20"/>
              </w:rPr>
              <w:t> </w:t>
            </w:r>
            <w:r w:rsidRPr="00A63812">
              <w:rPr>
                <w:rFonts w:ascii="Arial" w:hAnsi="Arial" w:cs="Arial"/>
                <w:sz w:val="20"/>
                <w:szCs w:val="20"/>
              </w:rPr>
              <w:fldChar w:fldCharType="end"/>
            </w:r>
            <w:bookmarkEnd w:id="8"/>
          </w:p>
        </w:tc>
        <w:tc>
          <w:tcPr>
            <w:tcW w:w="3736" w:type="dxa"/>
          </w:tcPr>
          <w:p w:rsidR="00A63812" w:rsidRPr="00A63812" w:rsidRDefault="00A63812" w:rsidP="00A63812">
            <w:pPr>
              <w:rPr>
                <w:rFonts w:ascii="Arial" w:hAnsi="Arial" w:cs="Arial"/>
                <w:sz w:val="20"/>
                <w:szCs w:val="20"/>
              </w:rPr>
            </w:pPr>
            <w:r w:rsidRPr="00A63812">
              <w:rPr>
                <w:rFonts w:ascii="Arial" w:hAnsi="Arial" w:cs="Arial"/>
                <w:sz w:val="20"/>
                <w:szCs w:val="20"/>
              </w:rPr>
              <w:t xml:space="preserve">Analyserar lärarnas och övrig skolpersonals behov av kompetensutveckling avseende nyanlända elever och ger möjligheter till sådan. </w:t>
            </w:r>
          </w:p>
        </w:tc>
        <w:tc>
          <w:tcPr>
            <w:tcW w:w="1306"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4"/>
                  <w:enabled/>
                  <w:calcOnExit w:val="0"/>
                  <w:checkBox>
                    <w:sizeAuto/>
                    <w:default w:val="0"/>
                  </w:checkBox>
                </w:ffData>
              </w:fldChar>
            </w:r>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p>
        </w:tc>
        <w:tc>
          <w:tcPr>
            <w:tcW w:w="2410"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r>
      <w:tr w:rsidR="00A63812" w:rsidTr="00D33859">
        <w:tc>
          <w:tcPr>
            <w:tcW w:w="4106" w:type="dxa"/>
          </w:tcPr>
          <w:p w:rsidR="00A63812" w:rsidRPr="00A63812" w:rsidRDefault="00A63812" w:rsidP="00A63812">
            <w:pPr>
              <w:rPr>
                <w:rFonts w:ascii="Arial" w:hAnsi="Arial" w:cs="Arial"/>
                <w:color w:val="FF0000"/>
                <w:sz w:val="20"/>
                <w:szCs w:val="20"/>
              </w:rPr>
            </w:pPr>
            <w:r w:rsidRPr="00A63812">
              <w:rPr>
                <w:rFonts w:ascii="Arial" w:hAnsi="Arial" w:cs="Arial"/>
                <w:sz w:val="20"/>
                <w:szCs w:val="20"/>
              </w:rPr>
              <w:t>Har rutiner som säkerställer att rektorn och EHT är delaktiga i mottagande av nyanländ elev och tar del av den genomförda inledande bedömningen från START Stockholm.</w:t>
            </w:r>
          </w:p>
        </w:tc>
        <w:tc>
          <w:tcPr>
            <w:tcW w:w="814"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5"/>
                  <w:enabled/>
                  <w:calcOnExit w:val="0"/>
                  <w:checkBox>
                    <w:sizeAuto/>
                    <w:default w:val="0"/>
                  </w:checkBox>
                </w:ffData>
              </w:fldChar>
            </w:r>
            <w:bookmarkStart w:id="9" w:name="Kryss5"/>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bookmarkEnd w:id="9"/>
          </w:p>
        </w:tc>
        <w:tc>
          <w:tcPr>
            <w:tcW w:w="2254"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c>
          <w:tcPr>
            <w:tcW w:w="3736" w:type="dxa"/>
          </w:tcPr>
          <w:p w:rsidR="00A63812" w:rsidRPr="00A63812" w:rsidRDefault="00A63812" w:rsidP="00A63812">
            <w:pPr>
              <w:rPr>
                <w:rFonts w:ascii="Arial" w:hAnsi="Arial" w:cs="Arial"/>
                <w:sz w:val="20"/>
                <w:szCs w:val="20"/>
              </w:rPr>
            </w:pPr>
            <w:r w:rsidRPr="00A63812">
              <w:rPr>
                <w:rFonts w:ascii="Arial" w:hAnsi="Arial" w:cs="Arial"/>
                <w:sz w:val="20"/>
                <w:szCs w:val="20"/>
              </w:rPr>
              <w:t xml:space="preserve">Har rutiner för att EHT är delaktiga i mottagandet av nyanlända elever och ansvarar för att den inledande bedömningen kommuniceras till berörd personal, exempelvis modersmålslärare, studiehandledare och ämneslärare. </w:t>
            </w:r>
          </w:p>
        </w:tc>
        <w:tc>
          <w:tcPr>
            <w:tcW w:w="1306" w:type="dxa"/>
          </w:tcPr>
          <w:p w:rsidR="00A63812" w:rsidRPr="00A63812" w:rsidRDefault="00A63812" w:rsidP="00A63812">
            <w:pPr>
              <w:rPr>
                <w:rFonts w:ascii="Arial" w:hAnsi="Arial" w:cs="Arial"/>
                <w:sz w:val="20"/>
                <w:szCs w:val="20"/>
              </w:rPr>
            </w:pPr>
            <w:r w:rsidRPr="00A63812">
              <w:rPr>
                <w:rFonts w:ascii="Arial" w:hAnsi="Arial" w:cs="Arial"/>
                <w:sz w:val="20"/>
                <w:szCs w:val="20"/>
              </w:rPr>
              <w:fldChar w:fldCharType="begin">
                <w:ffData>
                  <w:name w:val="Kryss5"/>
                  <w:enabled/>
                  <w:calcOnExit w:val="0"/>
                  <w:checkBox>
                    <w:sizeAuto/>
                    <w:default w:val="0"/>
                  </w:checkBox>
                </w:ffData>
              </w:fldChar>
            </w:r>
            <w:r w:rsidRPr="00A63812">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A63812">
              <w:rPr>
                <w:rFonts w:ascii="Arial" w:hAnsi="Arial" w:cs="Arial"/>
                <w:sz w:val="20"/>
                <w:szCs w:val="20"/>
              </w:rPr>
              <w:fldChar w:fldCharType="end"/>
            </w:r>
          </w:p>
        </w:tc>
        <w:tc>
          <w:tcPr>
            <w:tcW w:w="2410" w:type="dxa"/>
          </w:tcPr>
          <w:p w:rsidR="00A63812" w:rsidRPr="00A63812" w:rsidRDefault="00A63812" w:rsidP="00A63812">
            <w:pPr>
              <w:rPr>
                <w:rFonts w:ascii="Arial" w:hAnsi="Arial" w:cs="Arial"/>
                <w:sz w:val="20"/>
                <w:szCs w:val="20"/>
              </w:rPr>
            </w:pPr>
            <w:r w:rsidRPr="00A63812">
              <w:rPr>
                <w:rStyle w:val="Formatmall1"/>
                <w:rFonts w:ascii="Arial" w:hAnsi="Arial" w:cs="Arial"/>
                <w:sz w:val="20"/>
                <w:szCs w:val="20"/>
              </w:rPr>
              <w:fldChar w:fldCharType="begin">
                <w:ffData>
                  <w:name w:val="Text2"/>
                  <w:enabled/>
                  <w:calcOnExit w:val="0"/>
                  <w:textInput/>
                </w:ffData>
              </w:fldChar>
            </w:r>
            <w:r w:rsidRPr="00A63812">
              <w:rPr>
                <w:rStyle w:val="Formatmall1"/>
                <w:rFonts w:ascii="Arial" w:hAnsi="Arial" w:cs="Arial"/>
                <w:sz w:val="20"/>
                <w:szCs w:val="20"/>
              </w:rPr>
              <w:instrText xml:space="preserve"> FORMTEXT </w:instrText>
            </w:r>
            <w:r w:rsidRPr="00A63812">
              <w:rPr>
                <w:rStyle w:val="Formatmall1"/>
                <w:rFonts w:ascii="Arial" w:hAnsi="Arial" w:cs="Arial"/>
                <w:sz w:val="20"/>
                <w:szCs w:val="20"/>
              </w:rPr>
            </w:r>
            <w:r w:rsidRPr="00A63812">
              <w:rPr>
                <w:rStyle w:val="Formatmall1"/>
                <w:rFonts w:ascii="Arial" w:hAnsi="Arial" w:cs="Arial"/>
                <w:sz w:val="20"/>
                <w:szCs w:val="20"/>
              </w:rPr>
              <w:fldChar w:fldCharType="separate"/>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noProof/>
                <w:sz w:val="20"/>
                <w:szCs w:val="20"/>
              </w:rPr>
              <w:t> </w:t>
            </w:r>
            <w:r w:rsidRPr="00A63812">
              <w:rPr>
                <w:rStyle w:val="Formatmall1"/>
                <w:rFonts w:ascii="Arial" w:hAnsi="Arial" w:cs="Arial"/>
                <w:sz w:val="20"/>
                <w:szCs w:val="20"/>
              </w:rPr>
              <w:fldChar w:fldCharType="end"/>
            </w:r>
          </w:p>
        </w:tc>
      </w:tr>
    </w:tbl>
    <w:p w:rsidR="00A63812" w:rsidRPr="00A63812" w:rsidRDefault="00A63812" w:rsidP="00A63812"/>
    <w:p w:rsidR="00011976" w:rsidRDefault="00011976" w:rsidP="00011976">
      <w:pPr>
        <w:pStyle w:val="Rubrik1"/>
      </w:pPr>
      <w:r>
        <w:t>Bedömning, placering och undervisning</w:t>
      </w:r>
    </w:p>
    <w:tbl>
      <w:tblPr>
        <w:tblStyle w:val="Tabellrutnt"/>
        <w:tblW w:w="14626" w:type="dxa"/>
        <w:tblLook w:val="04A0" w:firstRow="1" w:lastRow="0" w:firstColumn="1" w:lastColumn="0" w:noHBand="0" w:noVBand="1"/>
      </w:tblPr>
      <w:tblGrid>
        <w:gridCol w:w="3653"/>
        <w:gridCol w:w="1267"/>
        <w:gridCol w:w="2254"/>
        <w:gridCol w:w="3736"/>
        <w:gridCol w:w="1306"/>
        <w:gridCol w:w="2410"/>
      </w:tblGrid>
      <w:tr w:rsidR="00D517EC" w:rsidTr="00D517EC">
        <w:tc>
          <w:tcPr>
            <w:tcW w:w="3653" w:type="dxa"/>
            <w:shd w:val="clear" w:color="auto" w:fill="C40068" w:themeFill="text2"/>
          </w:tcPr>
          <w:p w:rsidR="00A63812" w:rsidRPr="00A63812" w:rsidRDefault="00A63812" w:rsidP="00A63812">
            <w:pPr>
              <w:rPr>
                <w:rFonts w:ascii="Arial" w:hAnsi="Arial" w:cs="Arial"/>
                <w:b/>
                <w:sz w:val="22"/>
                <w:szCs w:val="20"/>
              </w:rPr>
            </w:pPr>
            <w:r w:rsidRPr="00A63812">
              <w:rPr>
                <w:rFonts w:ascii="Arial" w:hAnsi="Arial" w:cs="Arial"/>
                <w:b/>
                <w:sz w:val="22"/>
                <w:szCs w:val="20"/>
              </w:rPr>
              <w:t>Rektor</w:t>
            </w:r>
          </w:p>
          <w:p w:rsidR="00A63812" w:rsidRPr="00A63812" w:rsidRDefault="00A63812" w:rsidP="00A63812">
            <w:pPr>
              <w:rPr>
                <w:rFonts w:ascii="Arial" w:hAnsi="Arial" w:cs="Arial"/>
                <w:b/>
                <w:sz w:val="20"/>
                <w:szCs w:val="20"/>
              </w:rPr>
            </w:pPr>
          </w:p>
        </w:tc>
        <w:tc>
          <w:tcPr>
            <w:tcW w:w="1267" w:type="dxa"/>
            <w:shd w:val="clear" w:color="auto" w:fill="C40068" w:themeFill="text2"/>
          </w:tcPr>
          <w:p w:rsidR="00A63812" w:rsidRPr="00A63812" w:rsidRDefault="00A63812" w:rsidP="00A63812">
            <w:pPr>
              <w:rPr>
                <w:rFonts w:ascii="Arial" w:hAnsi="Arial" w:cs="Arial"/>
                <w:sz w:val="20"/>
                <w:szCs w:val="20"/>
              </w:rPr>
            </w:pPr>
            <w:r w:rsidRPr="00A63812">
              <w:rPr>
                <w:rFonts w:ascii="Arial" w:hAnsi="Arial" w:cs="Arial"/>
                <w:sz w:val="20"/>
                <w:szCs w:val="20"/>
              </w:rPr>
              <w:t>Genomförd</w:t>
            </w:r>
          </w:p>
        </w:tc>
        <w:tc>
          <w:tcPr>
            <w:tcW w:w="2254" w:type="dxa"/>
            <w:shd w:val="clear" w:color="auto" w:fill="C40068" w:themeFill="text2"/>
          </w:tcPr>
          <w:p w:rsidR="00A63812" w:rsidRPr="00A63812" w:rsidRDefault="00A63812" w:rsidP="00A63812">
            <w:pPr>
              <w:rPr>
                <w:rFonts w:ascii="Arial" w:hAnsi="Arial" w:cs="Arial"/>
                <w:sz w:val="20"/>
                <w:szCs w:val="20"/>
              </w:rPr>
            </w:pPr>
            <w:r w:rsidRPr="00A63812">
              <w:rPr>
                <w:rFonts w:ascii="Arial" w:hAnsi="Arial" w:cs="Arial"/>
                <w:sz w:val="20"/>
                <w:szCs w:val="20"/>
              </w:rPr>
              <w:t>Vad/när/hur?</w:t>
            </w:r>
          </w:p>
        </w:tc>
        <w:tc>
          <w:tcPr>
            <w:tcW w:w="3736" w:type="dxa"/>
            <w:shd w:val="clear" w:color="auto" w:fill="289D93" w:themeFill="accent1"/>
          </w:tcPr>
          <w:p w:rsidR="00A63812" w:rsidRPr="00A63812" w:rsidRDefault="00D517EC" w:rsidP="00A63812">
            <w:pPr>
              <w:rPr>
                <w:rFonts w:ascii="Arial" w:hAnsi="Arial" w:cs="Arial"/>
                <w:b/>
                <w:sz w:val="22"/>
                <w:szCs w:val="20"/>
              </w:rPr>
            </w:pPr>
            <w:r>
              <w:rPr>
                <w:rFonts w:ascii="Arial" w:hAnsi="Arial" w:cs="Arial"/>
                <w:b/>
                <w:sz w:val="22"/>
                <w:szCs w:val="20"/>
              </w:rPr>
              <w:t>Lärare och övrig personal</w:t>
            </w:r>
          </w:p>
          <w:p w:rsidR="00A63812" w:rsidRPr="00A63812" w:rsidRDefault="00A63812" w:rsidP="00A63812">
            <w:pPr>
              <w:rPr>
                <w:rFonts w:ascii="Arial" w:hAnsi="Arial" w:cs="Arial"/>
                <w:b/>
                <w:sz w:val="20"/>
                <w:szCs w:val="20"/>
              </w:rPr>
            </w:pPr>
          </w:p>
        </w:tc>
        <w:tc>
          <w:tcPr>
            <w:tcW w:w="1306" w:type="dxa"/>
            <w:shd w:val="clear" w:color="auto" w:fill="289D93" w:themeFill="accent1"/>
          </w:tcPr>
          <w:p w:rsidR="00A63812" w:rsidRPr="00A63812" w:rsidRDefault="00A63812" w:rsidP="00A63812">
            <w:pPr>
              <w:rPr>
                <w:rFonts w:ascii="Arial" w:hAnsi="Arial" w:cs="Arial"/>
                <w:sz w:val="20"/>
                <w:szCs w:val="20"/>
              </w:rPr>
            </w:pPr>
            <w:r w:rsidRPr="00A63812">
              <w:rPr>
                <w:rFonts w:ascii="Arial" w:hAnsi="Arial" w:cs="Arial"/>
                <w:sz w:val="20"/>
                <w:szCs w:val="20"/>
              </w:rPr>
              <w:t>Genomförd</w:t>
            </w:r>
          </w:p>
        </w:tc>
        <w:tc>
          <w:tcPr>
            <w:tcW w:w="2410" w:type="dxa"/>
            <w:shd w:val="clear" w:color="auto" w:fill="289D93" w:themeFill="accent1"/>
          </w:tcPr>
          <w:p w:rsidR="00A63812" w:rsidRPr="00A63812" w:rsidRDefault="00A63812" w:rsidP="00A63812">
            <w:pPr>
              <w:rPr>
                <w:rFonts w:ascii="Arial" w:hAnsi="Arial" w:cs="Arial"/>
                <w:sz w:val="20"/>
                <w:szCs w:val="20"/>
              </w:rPr>
            </w:pPr>
            <w:r w:rsidRPr="00A63812">
              <w:rPr>
                <w:rFonts w:ascii="Arial" w:hAnsi="Arial" w:cs="Arial"/>
                <w:sz w:val="20"/>
                <w:szCs w:val="20"/>
              </w:rPr>
              <w:t>Vad/när/hur?</w:t>
            </w:r>
          </w:p>
        </w:tc>
      </w:tr>
      <w:tr w:rsidR="00D517EC" w:rsidTr="006575E2">
        <w:tc>
          <w:tcPr>
            <w:tcW w:w="3653" w:type="dxa"/>
          </w:tcPr>
          <w:p w:rsidR="00D517EC" w:rsidRPr="00D517EC" w:rsidRDefault="00D517EC" w:rsidP="00D517EC">
            <w:pPr>
              <w:rPr>
                <w:rFonts w:ascii="Arial" w:hAnsi="Arial" w:cs="Arial"/>
                <w:b/>
                <w:sz w:val="20"/>
                <w:szCs w:val="20"/>
              </w:rPr>
            </w:pPr>
            <w:r w:rsidRPr="00D517EC">
              <w:rPr>
                <w:rFonts w:ascii="Arial" w:hAnsi="Arial" w:cs="Arial"/>
                <w:sz w:val="20"/>
                <w:szCs w:val="20"/>
              </w:rPr>
              <w:t>Har rutiner för hanteringen av underlag inför beslut om placering i årskurs och undervisningsgrupp.</w:t>
            </w:r>
          </w:p>
        </w:tc>
        <w:tc>
          <w:tcPr>
            <w:tcW w:w="1267" w:type="dxa"/>
          </w:tcPr>
          <w:p w:rsidR="00D517EC" w:rsidRPr="00D517EC" w:rsidRDefault="00D517EC" w:rsidP="00D517EC">
            <w:pPr>
              <w:rPr>
                <w:rFonts w:ascii="Arial" w:hAnsi="Arial" w:cs="Arial"/>
                <w:sz w:val="20"/>
                <w:szCs w:val="20"/>
              </w:rPr>
            </w:pPr>
            <w:r w:rsidRPr="00D517EC">
              <w:rPr>
                <w:rFonts w:ascii="Arial" w:eastAsia="MS Gothic" w:hAnsi="Arial" w:cs="Arial"/>
                <w:sz w:val="20"/>
                <w:szCs w:val="20"/>
              </w:rPr>
              <w:fldChar w:fldCharType="begin">
                <w:ffData>
                  <w:name w:val="Kryss1"/>
                  <w:enabled/>
                  <w:calcOnExit w:val="0"/>
                  <w:checkBox>
                    <w:sizeAuto/>
                    <w:default w:val="0"/>
                  </w:checkBox>
                </w:ffData>
              </w:fldChar>
            </w:r>
            <w:r w:rsidRPr="00D517EC">
              <w:rPr>
                <w:rFonts w:ascii="Arial" w:eastAsia="MS Gothic" w:hAnsi="Arial" w:cs="Arial"/>
                <w:sz w:val="20"/>
                <w:szCs w:val="20"/>
              </w:rPr>
              <w:instrText xml:space="preserve"> FORMCHECKBOX </w:instrText>
            </w:r>
            <w:r w:rsidR="00067ED2">
              <w:rPr>
                <w:rFonts w:ascii="Arial" w:eastAsia="MS Gothic" w:hAnsi="Arial" w:cs="Arial"/>
                <w:sz w:val="20"/>
                <w:szCs w:val="20"/>
              </w:rPr>
            </w:r>
            <w:r w:rsidR="00067ED2">
              <w:rPr>
                <w:rFonts w:ascii="Arial" w:eastAsia="MS Gothic" w:hAnsi="Arial" w:cs="Arial"/>
                <w:sz w:val="20"/>
                <w:szCs w:val="20"/>
              </w:rPr>
              <w:fldChar w:fldCharType="separate"/>
            </w:r>
            <w:r w:rsidRPr="00D517EC">
              <w:rPr>
                <w:rFonts w:ascii="Arial" w:eastAsia="MS Gothic"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736" w:type="dxa"/>
          </w:tcPr>
          <w:p w:rsidR="00D517EC" w:rsidRPr="00D517EC" w:rsidRDefault="00D517EC" w:rsidP="00D517EC">
            <w:pPr>
              <w:rPr>
                <w:rFonts w:ascii="Arial" w:hAnsi="Arial" w:cs="Arial"/>
                <w:b/>
                <w:sz w:val="20"/>
                <w:szCs w:val="20"/>
              </w:rPr>
            </w:pPr>
            <w:r w:rsidRPr="00D517EC">
              <w:rPr>
                <w:rFonts w:ascii="Arial" w:hAnsi="Arial" w:cs="Arial"/>
                <w:sz w:val="20"/>
                <w:szCs w:val="20"/>
              </w:rPr>
              <w:t>Utbyter kunskaper och erfarenheter om en nyanländ elev för att följa elevens språk- och kunskapsutveckling i varje ämne.</w:t>
            </w:r>
          </w:p>
        </w:tc>
        <w:tc>
          <w:tcPr>
            <w:tcW w:w="1306" w:type="dxa"/>
          </w:tcPr>
          <w:p w:rsidR="00D517EC" w:rsidRPr="00D517EC" w:rsidRDefault="00D517EC" w:rsidP="00D517EC">
            <w:pPr>
              <w:rPr>
                <w:rFonts w:ascii="Arial" w:hAnsi="Arial" w:cs="Arial"/>
                <w:sz w:val="20"/>
                <w:szCs w:val="20"/>
              </w:rPr>
            </w:pPr>
            <w:r w:rsidRPr="00D517EC">
              <w:rPr>
                <w:rFonts w:ascii="Arial" w:eastAsia="MS Gothic" w:hAnsi="Arial" w:cs="Arial"/>
                <w:sz w:val="20"/>
                <w:szCs w:val="20"/>
              </w:rPr>
              <w:fldChar w:fldCharType="begin">
                <w:ffData>
                  <w:name w:val="Kryss1"/>
                  <w:enabled/>
                  <w:calcOnExit w:val="0"/>
                  <w:checkBox>
                    <w:sizeAuto/>
                    <w:default w:val="0"/>
                  </w:checkBox>
                </w:ffData>
              </w:fldChar>
            </w:r>
            <w:r w:rsidRPr="00D517EC">
              <w:rPr>
                <w:rFonts w:ascii="Arial" w:eastAsia="MS Gothic" w:hAnsi="Arial" w:cs="Arial"/>
                <w:sz w:val="20"/>
                <w:szCs w:val="20"/>
              </w:rPr>
              <w:instrText xml:space="preserve"> FORMCHECKBOX </w:instrText>
            </w:r>
            <w:r w:rsidR="00067ED2">
              <w:rPr>
                <w:rFonts w:ascii="Arial" w:eastAsia="MS Gothic" w:hAnsi="Arial" w:cs="Arial"/>
                <w:sz w:val="20"/>
                <w:szCs w:val="20"/>
              </w:rPr>
            </w:r>
            <w:r w:rsidR="00067ED2">
              <w:rPr>
                <w:rFonts w:ascii="Arial" w:eastAsia="MS Gothic" w:hAnsi="Arial" w:cs="Arial"/>
                <w:sz w:val="20"/>
                <w:szCs w:val="20"/>
              </w:rPr>
              <w:fldChar w:fldCharType="separate"/>
            </w:r>
            <w:r w:rsidRPr="00D517EC">
              <w:rPr>
                <w:rFonts w:ascii="Arial" w:eastAsia="MS Gothic" w:hAnsi="Arial" w:cs="Arial"/>
                <w:sz w:val="20"/>
                <w:szCs w:val="20"/>
              </w:rPr>
              <w:fldChar w:fldCharType="end"/>
            </w:r>
          </w:p>
        </w:tc>
        <w:tc>
          <w:tcPr>
            <w:tcW w:w="2410"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D517EC" w:rsidTr="006575E2">
        <w:tc>
          <w:tcPr>
            <w:tcW w:w="3653" w:type="dxa"/>
          </w:tcPr>
          <w:p w:rsidR="00D517EC" w:rsidRPr="00D517EC" w:rsidRDefault="00D517EC" w:rsidP="00D517EC">
            <w:pPr>
              <w:rPr>
                <w:rFonts w:ascii="Arial" w:hAnsi="Arial" w:cs="Arial"/>
                <w:b/>
                <w:sz w:val="20"/>
                <w:szCs w:val="20"/>
              </w:rPr>
            </w:pPr>
            <w:r w:rsidRPr="00D517EC">
              <w:rPr>
                <w:rFonts w:ascii="Arial" w:hAnsi="Arial" w:cs="Arial"/>
                <w:sz w:val="20"/>
                <w:szCs w:val="20"/>
              </w:rPr>
              <w:t>Säkerställer att den nyanlända eleven har lämplig placering och får en lämplig undervisning under den tid som hens kunskaper inledningsvis bedöms.</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2"/>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736" w:type="dxa"/>
          </w:tcPr>
          <w:p w:rsidR="00D517EC" w:rsidRPr="00D517EC" w:rsidRDefault="00D517EC" w:rsidP="00D517EC">
            <w:pPr>
              <w:rPr>
                <w:rFonts w:ascii="Arial" w:hAnsi="Arial" w:cs="Arial"/>
                <w:b/>
                <w:sz w:val="20"/>
                <w:szCs w:val="20"/>
              </w:rPr>
            </w:pPr>
          </w:p>
        </w:tc>
        <w:tc>
          <w:tcPr>
            <w:tcW w:w="1306" w:type="dxa"/>
          </w:tcPr>
          <w:p w:rsidR="00D517EC" w:rsidRPr="00D517EC" w:rsidRDefault="00D517EC" w:rsidP="00D517EC">
            <w:pPr>
              <w:rPr>
                <w:rFonts w:ascii="Arial" w:hAnsi="Arial" w:cs="Arial"/>
                <w:sz w:val="20"/>
                <w:szCs w:val="20"/>
              </w:rPr>
            </w:pPr>
          </w:p>
        </w:tc>
        <w:tc>
          <w:tcPr>
            <w:tcW w:w="2410" w:type="dxa"/>
          </w:tcPr>
          <w:p w:rsidR="00D517EC" w:rsidRPr="00D517EC" w:rsidRDefault="00D517EC" w:rsidP="00D517EC">
            <w:pPr>
              <w:rPr>
                <w:rFonts w:ascii="Arial" w:hAnsi="Arial" w:cs="Arial"/>
                <w:sz w:val="20"/>
                <w:szCs w:val="20"/>
              </w:rPr>
            </w:pP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att EHT och undervisande lärare uppmärksammar om en elev kan vara i behov av extra anpassningar eller särskilt stöd.</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3"/>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3"/>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736" w:type="dxa"/>
          </w:tcPr>
          <w:p w:rsidR="00D517EC" w:rsidRPr="00D517EC" w:rsidRDefault="00D517EC" w:rsidP="00D517EC">
            <w:pPr>
              <w:rPr>
                <w:rFonts w:ascii="Arial" w:hAnsi="Arial" w:cs="Arial"/>
                <w:b/>
                <w:sz w:val="20"/>
                <w:szCs w:val="20"/>
              </w:rPr>
            </w:pPr>
            <w:r w:rsidRPr="00D517EC">
              <w:rPr>
                <w:rFonts w:ascii="Arial" w:hAnsi="Arial" w:cs="Arial"/>
                <w:sz w:val="20"/>
                <w:szCs w:val="20"/>
              </w:rPr>
              <w:t>Uppmärksammar i samband med den inledande bedömningen av elevens kunskaper tecken på att hen kan vara i behov av annat stöd än åtgärder för nyanlända och då skyndsamt ger eleven stöd i form av extra anpassningar eller anmäler till rektor att det finns behov av att göra en utredning om särskilt stöd eller om mottagande i en annan skolform.</w:t>
            </w:r>
          </w:p>
        </w:tc>
        <w:tc>
          <w:tcPr>
            <w:tcW w:w="1306"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3"/>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410"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att säkerställa att elever i förberedelseklass så snart som möjligt på heltid kan delta i undervisningen i sin ordinarie undervisningsgrupp.</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r w:rsidRPr="00D517EC">
              <w:rPr>
                <w:rFonts w:ascii="Arial" w:hAnsi="Arial" w:cs="Arial"/>
                <w:sz w:val="20"/>
                <w:szCs w:val="20"/>
              </w:rPr>
              <w:t>Planerar gemensamt och genomför undervisningen så att en elev i förberedelseklass så snart som möjligt kan delta i sin ordinarie undervisningsgrupp på heltid samt underlättar övergången mellan förberedelseklassen och den ordinarie undervisningsgruppen.</w:t>
            </w:r>
          </w:p>
        </w:tc>
        <w:tc>
          <w:tcPr>
            <w:tcW w:w="1306"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410"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som möjliggör samarbete mellan berörda lärare som exempelvis undervisande lärare och studiehandledare.</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p>
        </w:tc>
        <w:tc>
          <w:tcPr>
            <w:tcW w:w="1306" w:type="dxa"/>
          </w:tcPr>
          <w:p w:rsidR="00D517EC" w:rsidRPr="00D517EC" w:rsidRDefault="00D517EC" w:rsidP="00D517EC">
            <w:pPr>
              <w:rPr>
                <w:rFonts w:ascii="Arial" w:hAnsi="Arial" w:cs="Arial"/>
                <w:sz w:val="20"/>
                <w:szCs w:val="20"/>
              </w:rPr>
            </w:pPr>
          </w:p>
        </w:tc>
        <w:tc>
          <w:tcPr>
            <w:tcW w:w="2410" w:type="dxa"/>
          </w:tcPr>
          <w:p w:rsidR="00D517EC" w:rsidRPr="00D517EC" w:rsidRDefault="00D517EC" w:rsidP="00D517EC">
            <w:pPr>
              <w:rPr>
                <w:rFonts w:ascii="Arial" w:hAnsi="Arial" w:cs="Arial"/>
                <w:sz w:val="20"/>
                <w:szCs w:val="20"/>
              </w:rPr>
            </w:pP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beslut om prioriterad timplan som säkerställer att tiden mellan olika ämnen vid behov omfördelas för elever med prioriterad timplan.</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r w:rsidRPr="00D517EC">
              <w:rPr>
                <w:rFonts w:ascii="Arial" w:hAnsi="Arial" w:cs="Arial"/>
                <w:sz w:val="20"/>
                <w:szCs w:val="20"/>
              </w:rPr>
              <w:t>Informerar vid behov rektor ifall ett beslut om en elevs prioriterade timplan behöver förändras eller avslutas.</w:t>
            </w:r>
          </w:p>
        </w:tc>
        <w:tc>
          <w:tcPr>
            <w:tcW w:w="1306"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410"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att beslut om anpassad timplan baseras på elevens förutsättningar och behov med vårdnadshavares medgivande.</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p>
        </w:tc>
        <w:tc>
          <w:tcPr>
            <w:tcW w:w="1306" w:type="dxa"/>
          </w:tcPr>
          <w:p w:rsidR="00D517EC" w:rsidRPr="00D517EC" w:rsidRDefault="00D517EC" w:rsidP="00D517EC">
            <w:pPr>
              <w:rPr>
                <w:rFonts w:ascii="Arial" w:hAnsi="Arial" w:cs="Arial"/>
                <w:sz w:val="20"/>
                <w:szCs w:val="20"/>
              </w:rPr>
            </w:pPr>
          </w:p>
        </w:tc>
        <w:tc>
          <w:tcPr>
            <w:tcW w:w="2410" w:type="dxa"/>
          </w:tcPr>
          <w:p w:rsidR="00D517EC" w:rsidRPr="00D517EC" w:rsidRDefault="00D517EC" w:rsidP="00D517EC">
            <w:pPr>
              <w:rPr>
                <w:rFonts w:ascii="Arial" w:hAnsi="Arial" w:cs="Arial"/>
                <w:sz w:val="20"/>
                <w:szCs w:val="20"/>
              </w:rPr>
            </w:pP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att individuella studieplaner för nyanlända elever i åk 7-9 upprättas.</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r w:rsidRPr="00D517EC">
              <w:rPr>
                <w:rFonts w:ascii="Arial" w:hAnsi="Arial" w:cs="Arial"/>
                <w:sz w:val="20"/>
                <w:szCs w:val="20"/>
              </w:rPr>
              <w:t>Upprättar och planerar undervisningen utifrån elevens individuella studieplan.</w:t>
            </w:r>
          </w:p>
        </w:tc>
        <w:tc>
          <w:tcPr>
            <w:tcW w:w="1306"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410"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D517EC" w:rsidTr="006575E2">
        <w:tc>
          <w:tcPr>
            <w:tcW w:w="3653" w:type="dxa"/>
          </w:tcPr>
          <w:p w:rsidR="00D517EC" w:rsidRPr="00D517EC" w:rsidRDefault="00D517EC" w:rsidP="00D517EC">
            <w:pPr>
              <w:rPr>
                <w:rFonts w:ascii="Arial" w:hAnsi="Arial" w:cs="Arial"/>
                <w:sz w:val="20"/>
                <w:szCs w:val="20"/>
              </w:rPr>
            </w:pPr>
            <w:r w:rsidRPr="00D517EC">
              <w:rPr>
                <w:rFonts w:ascii="Arial" w:hAnsi="Arial" w:cs="Arial"/>
                <w:sz w:val="20"/>
                <w:szCs w:val="20"/>
              </w:rPr>
              <w:t>Har rutiner för att i samverkan med SYV informera eleven om möjligheten att välja 1-2 extra år i grundskolan.</w:t>
            </w:r>
          </w:p>
        </w:tc>
        <w:tc>
          <w:tcPr>
            <w:tcW w:w="1267" w:type="dxa"/>
          </w:tcPr>
          <w:p w:rsidR="00D517EC" w:rsidRPr="00D517EC" w:rsidRDefault="00D517EC" w:rsidP="00D517EC">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2254" w:type="dxa"/>
          </w:tcPr>
          <w:p w:rsidR="00D517EC" w:rsidRPr="00D517EC" w:rsidRDefault="00D517EC" w:rsidP="00D517EC">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736" w:type="dxa"/>
          </w:tcPr>
          <w:p w:rsidR="00D517EC" w:rsidRPr="00D517EC" w:rsidRDefault="00D517EC" w:rsidP="00D517EC">
            <w:pPr>
              <w:rPr>
                <w:rFonts w:ascii="Arial" w:hAnsi="Arial" w:cs="Arial"/>
                <w:sz w:val="20"/>
                <w:szCs w:val="20"/>
              </w:rPr>
            </w:pPr>
          </w:p>
        </w:tc>
        <w:tc>
          <w:tcPr>
            <w:tcW w:w="1306" w:type="dxa"/>
          </w:tcPr>
          <w:p w:rsidR="00D517EC" w:rsidRPr="00D517EC" w:rsidRDefault="00D517EC" w:rsidP="00D517EC">
            <w:pPr>
              <w:rPr>
                <w:rFonts w:ascii="Arial" w:hAnsi="Arial" w:cs="Arial"/>
                <w:sz w:val="20"/>
                <w:szCs w:val="20"/>
              </w:rPr>
            </w:pPr>
          </w:p>
        </w:tc>
        <w:tc>
          <w:tcPr>
            <w:tcW w:w="2410" w:type="dxa"/>
          </w:tcPr>
          <w:p w:rsidR="00D517EC" w:rsidRPr="00D517EC" w:rsidRDefault="00D517EC" w:rsidP="00D517EC">
            <w:pPr>
              <w:rPr>
                <w:rFonts w:ascii="Arial" w:hAnsi="Arial" w:cs="Arial"/>
                <w:sz w:val="20"/>
                <w:szCs w:val="20"/>
              </w:rPr>
            </w:pPr>
          </w:p>
        </w:tc>
      </w:tr>
    </w:tbl>
    <w:p w:rsidR="00A63812" w:rsidRDefault="00A63812" w:rsidP="00A63812"/>
    <w:p w:rsidR="000D1CA0" w:rsidRDefault="000D1CA0" w:rsidP="000D1CA0">
      <w:pPr>
        <w:pStyle w:val="Rubrik1"/>
      </w:pPr>
      <w:r>
        <w:t>Förhållningssätt</w:t>
      </w:r>
    </w:p>
    <w:tbl>
      <w:tblPr>
        <w:tblStyle w:val="Tabellrutnt"/>
        <w:tblW w:w="0" w:type="auto"/>
        <w:tblLook w:val="04A0" w:firstRow="1" w:lastRow="0" w:firstColumn="1" w:lastColumn="0" w:noHBand="0" w:noVBand="1"/>
      </w:tblPr>
      <w:tblGrid>
        <w:gridCol w:w="5949"/>
        <w:gridCol w:w="1331"/>
        <w:gridCol w:w="3640"/>
        <w:gridCol w:w="3640"/>
      </w:tblGrid>
      <w:tr w:rsidR="000D1CA0" w:rsidTr="000D1CA0">
        <w:tc>
          <w:tcPr>
            <w:tcW w:w="5949" w:type="dxa"/>
          </w:tcPr>
          <w:p w:rsidR="000D1CA0" w:rsidRPr="00A63812" w:rsidRDefault="000D1CA0" w:rsidP="000D1CA0">
            <w:pPr>
              <w:rPr>
                <w:rFonts w:ascii="Arial" w:hAnsi="Arial" w:cs="Arial"/>
                <w:b/>
                <w:sz w:val="20"/>
                <w:szCs w:val="20"/>
              </w:rPr>
            </w:pPr>
          </w:p>
        </w:tc>
        <w:tc>
          <w:tcPr>
            <w:tcW w:w="1331" w:type="dxa"/>
          </w:tcPr>
          <w:p w:rsidR="000D1CA0" w:rsidRPr="00A63812" w:rsidRDefault="000D1CA0" w:rsidP="000D1CA0">
            <w:pPr>
              <w:rPr>
                <w:rFonts w:ascii="Arial" w:hAnsi="Arial" w:cs="Arial"/>
                <w:sz w:val="20"/>
                <w:szCs w:val="20"/>
              </w:rPr>
            </w:pPr>
            <w:r w:rsidRPr="00A63812">
              <w:rPr>
                <w:rFonts w:ascii="Arial" w:hAnsi="Arial" w:cs="Arial"/>
                <w:sz w:val="20"/>
                <w:szCs w:val="20"/>
              </w:rPr>
              <w:t>Genomförd</w:t>
            </w:r>
          </w:p>
        </w:tc>
        <w:tc>
          <w:tcPr>
            <w:tcW w:w="3640" w:type="dxa"/>
            <w:shd w:val="clear" w:color="auto" w:fill="C40068" w:themeFill="text2"/>
          </w:tcPr>
          <w:p w:rsidR="000D1CA0" w:rsidRPr="00A63812" w:rsidRDefault="000D1CA0" w:rsidP="000D1CA0">
            <w:pPr>
              <w:rPr>
                <w:rFonts w:ascii="Arial" w:hAnsi="Arial" w:cs="Arial"/>
                <w:b/>
                <w:sz w:val="22"/>
                <w:szCs w:val="20"/>
              </w:rPr>
            </w:pPr>
            <w:r w:rsidRPr="00A63812">
              <w:rPr>
                <w:rFonts w:ascii="Arial" w:hAnsi="Arial" w:cs="Arial"/>
                <w:b/>
                <w:sz w:val="22"/>
                <w:szCs w:val="20"/>
              </w:rPr>
              <w:t>Rektor</w:t>
            </w:r>
          </w:p>
          <w:p w:rsidR="000D1CA0" w:rsidRPr="00A63812" w:rsidRDefault="000D1CA0" w:rsidP="000D1CA0">
            <w:pPr>
              <w:rPr>
                <w:rFonts w:ascii="Arial" w:hAnsi="Arial" w:cs="Arial"/>
                <w:sz w:val="20"/>
                <w:szCs w:val="20"/>
              </w:rPr>
            </w:pPr>
            <w:r w:rsidRPr="00A63812">
              <w:rPr>
                <w:rFonts w:ascii="Arial" w:hAnsi="Arial" w:cs="Arial"/>
                <w:sz w:val="20"/>
                <w:szCs w:val="20"/>
              </w:rPr>
              <w:t>Vad/när/hur?</w:t>
            </w:r>
          </w:p>
        </w:tc>
        <w:tc>
          <w:tcPr>
            <w:tcW w:w="3640" w:type="dxa"/>
            <w:shd w:val="clear" w:color="auto" w:fill="289D93" w:themeFill="accent1"/>
          </w:tcPr>
          <w:p w:rsidR="000D1CA0" w:rsidRPr="00A63812" w:rsidRDefault="000D1CA0" w:rsidP="000D1CA0">
            <w:pPr>
              <w:rPr>
                <w:rFonts w:ascii="Arial" w:hAnsi="Arial" w:cs="Arial"/>
                <w:b/>
                <w:sz w:val="22"/>
                <w:szCs w:val="20"/>
              </w:rPr>
            </w:pPr>
            <w:r>
              <w:rPr>
                <w:rFonts w:ascii="Arial" w:hAnsi="Arial" w:cs="Arial"/>
                <w:b/>
                <w:sz w:val="22"/>
                <w:szCs w:val="20"/>
              </w:rPr>
              <w:t>Lärare och övrig personal</w:t>
            </w:r>
          </w:p>
          <w:p w:rsidR="000D1CA0" w:rsidRDefault="000D1CA0" w:rsidP="000D1CA0">
            <w:r w:rsidRPr="00A63812">
              <w:rPr>
                <w:rFonts w:ascii="Arial" w:hAnsi="Arial" w:cs="Arial"/>
                <w:sz w:val="20"/>
                <w:szCs w:val="20"/>
              </w:rPr>
              <w:t>Vad/när/hur?</w:t>
            </w:r>
          </w:p>
        </w:tc>
      </w:tr>
      <w:tr w:rsidR="000D1CA0" w:rsidTr="000D1CA0">
        <w:tc>
          <w:tcPr>
            <w:tcW w:w="5949" w:type="dxa"/>
          </w:tcPr>
          <w:p w:rsidR="000D1CA0" w:rsidRPr="000D1CA0" w:rsidRDefault="000D1CA0" w:rsidP="000D1CA0">
            <w:pPr>
              <w:spacing w:after="160" w:line="259" w:lineRule="auto"/>
              <w:rPr>
                <w:rFonts w:ascii="Arial" w:hAnsi="Arial" w:cs="Arial"/>
                <w:sz w:val="20"/>
              </w:rPr>
            </w:pPr>
            <w:r w:rsidRPr="000D1CA0">
              <w:rPr>
                <w:rFonts w:ascii="Arial" w:hAnsi="Arial" w:cs="Arial"/>
                <w:sz w:val="20"/>
              </w:rPr>
              <w:t>Skolan ansvarar för att skapa goda och förtroendefulla relationer med eleven och dennes vårdnadshavare. Till stöd i arbetet finns bildspel och föräldrafolder på Pedagog Stockholm.</w:t>
            </w:r>
          </w:p>
        </w:tc>
        <w:tc>
          <w:tcPr>
            <w:tcW w:w="1331"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0D1CA0" w:rsidTr="000D1CA0">
        <w:tc>
          <w:tcPr>
            <w:tcW w:w="5949" w:type="dxa"/>
          </w:tcPr>
          <w:p w:rsidR="000D1CA0" w:rsidRPr="000D1CA0" w:rsidRDefault="000D1CA0" w:rsidP="000D1CA0">
            <w:pPr>
              <w:rPr>
                <w:rFonts w:ascii="Arial" w:hAnsi="Arial" w:cs="Arial"/>
                <w:sz w:val="20"/>
              </w:rPr>
            </w:pPr>
            <w:r w:rsidRPr="000D1CA0">
              <w:rPr>
                <w:rFonts w:ascii="Arial" w:hAnsi="Arial" w:cs="Arial"/>
                <w:sz w:val="20"/>
              </w:rPr>
              <w:t xml:space="preserve">Det finns samsyn i förhållningssätt där all personal tar ett gemensamt ansvar och de nyanlända eleverna är hela skolans angelägenhet. </w:t>
            </w:r>
          </w:p>
        </w:tc>
        <w:tc>
          <w:tcPr>
            <w:tcW w:w="1331"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0D1CA0" w:rsidTr="000D1CA0">
        <w:tc>
          <w:tcPr>
            <w:tcW w:w="5949" w:type="dxa"/>
          </w:tcPr>
          <w:p w:rsidR="000D1CA0" w:rsidRPr="000D1CA0" w:rsidRDefault="000D1CA0" w:rsidP="000D1CA0">
            <w:pPr>
              <w:rPr>
                <w:rFonts w:ascii="Arial" w:hAnsi="Arial" w:cs="Arial"/>
                <w:sz w:val="20"/>
              </w:rPr>
            </w:pPr>
            <w:r w:rsidRPr="000D1CA0">
              <w:rPr>
                <w:rFonts w:ascii="Arial" w:hAnsi="Arial" w:cs="Arial"/>
                <w:sz w:val="20"/>
              </w:rPr>
              <w:t>Det finns förutsättningar för elevens sociala delaktighet. De nyanlända elevernas ges möjlighet att lära känna andra, icke nyanlända, jämnåriga elever.</w:t>
            </w:r>
          </w:p>
        </w:tc>
        <w:tc>
          <w:tcPr>
            <w:tcW w:w="1331"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0D1CA0" w:rsidTr="000D1CA0">
        <w:tc>
          <w:tcPr>
            <w:tcW w:w="5949" w:type="dxa"/>
          </w:tcPr>
          <w:p w:rsidR="000D1CA0" w:rsidRPr="000D1CA0" w:rsidRDefault="000D1CA0" w:rsidP="000D1CA0">
            <w:pPr>
              <w:rPr>
                <w:rFonts w:ascii="Arial" w:hAnsi="Arial" w:cs="Arial"/>
                <w:sz w:val="20"/>
              </w:rPr>
            </w:pPr>
            <w:r w:rsidRPr="000D1CA0">
              <w:rPr>
                <w:rFonts w:ascii="Arial" w:hAnsi="Arial" w:cs="Arial"/>
                <w:sz w:val="20"/>
              </w:rPr>
              <w:t>De nyanlända eleverna möts av höga förväntningar på sina egna förmågor.</w:t>
            </w:r>
          </w:p>
        </w:tc>
        <w:tc>
          <w:tcPr>
            <w:tcW w:w="1331" w:type="dxa"/>
          </w:tcPr>
          <w:p w:rsidR="000D1CA0" w:rsidRPr="00D517EC" w:rsidRDefault="000D1CA0" w:rsidP="000D1CA0">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0D1CA0" w:rsidRPr="00D517EC" w:rsidRDefault="000D1CA0" w:rsidP="000D1CA0">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bl>
    <w:p w:rsidR="000D1CA0" w:rsidRDefault="000D1CA0" w:rsidP="00A63812"/>
    <w:p w:rsidR="000D1CA0" w:rsidRDefault="000D1CA0" w:rsidP="000D1CA0">
      <w:pPr>
        <w:pStyle w:val="Rubrik1"/>
      </w:pPr>
      <w:r>
        <w:t>Organisation</w:t>
      </w:r>
    </w:p>
    <w:tbl>
      <w:tblPr>
        <w:tblStyle w:val="Tabellrutnt"/>
        <w:tblW w:w="0" w:type="auto"/>
        <w:tblLook w:val="04A0" w:firstRow="1" w:lastRow="0" w:firstColumn="1" w:lastColumn="0" w:noHBand="0" w:noVBand="1"/>
      </w:tblPr>
      <w:tblGrid>
        <w:gridCol w:w="5949"/>
        <w:gridCol w:w="1331"/>
        <w:gridCol w:w="3640"/>
        <w:gridCol w:w="3640"/>
      </w:tblGrid>
      <w:tr w:rsidR="000D1CA0" w:rsidTr="006575E2">
        <w:tc>
          <w:tcPr>
            <w:tcW w:w="5949" w:type="dxa"/>
          </w:tcPr>
          <w:p w:rsidR="000D1CA0" w:rsidRPr="00A63812" w:rsidRDefault="000D1CA0" w:rsidP="006575E2">
            <w:pPr>
              <w:rPr>
                <w:rFonts w:ascii="Arial" w:hAnsi="Arial" w:cs="Arial"/>
                <w:b/>
                <w:sz w:val="20"/>
                <w:szCs w:val="20"/>
              </w:rPr>
            </w:pPr>
          </w:p>
        </w:tc>
        <w:tc>
          <w:tcPr>
            <w:tcW w:w="1331" w:type="dxa"/>
          </w:tcPr>
          <w:p w:rsidR="000D1CA0" w:rsidRPr="00A63812" w:rsidRDefault="000D1CA0" w:rsidP="006575E2">
            <w:pPr>
              <w:rPr>
                <w:rFonts w:ascii="Arial" w:hAnsi="Arial" w:cs="Arial"/>
                <w:sz w:val="20"/>
                <w:szCs w:val="20"/>
              </w:rPr>
            </w:pPr>
            <w:r w:rsidRPr="00A63812">
              <w:rPr>
                <w:rFonts w:ascii="Arial" w:hAnsi="Arial" w:cs="Arial"/>
                <w:sz w:val="20"/>
                <w:szCs w:val="20"/>
              </w:rPr>
              <w:t>Genomförd</w:t>
            </w:r>
          </w:p>
        </w:tc>
        <w:tc>
          <w:tcPr>
            <w:tcW w:w="3640" w:type="dxa"/>
            <w:shd w:val="clear" w:color="auto" w:fill="C40068" w:themeFill="text2"/>
          </w:tcPr>
          <w:p w:rsidR="000D1CA0" w:rsidRPr="00A63812" w:rsidRDefault="000D1CA0" w:rsidP="006575E2">
            <w:pPr>
              <w:rPr>
                <w:rFonts w:ascii="Arial" w:hAnsi="Arial" w:cs="Arial"/>
                <w:b/>
                <w:sz w:val="22"/>
                <w:szCs w:val="20"/>
              </w:rPr>
            </w:pPr>
            <w:r w:rsidRPr="00A63812">
              <w:rPr>
                <w:rFonts w:ascii="Arial" w:hAnsi="Arial" w:cs="Arial"/>
                <w:b/>
                <w:sz w:val="22"/>
                <w:szCs w:val="20"/>
              </w:rPr>
              <w:t>Rektor</w:t>
            </w:r>
          </w:p>
          <w:p w:rsidR="000D1CA0" w:rsidRPr="00A63812" w:rsidRDefault="000D1CA0" w:rsidP="006575E2">
            <w:pPr>
              <w:rPr>
                <w:rFonts w:ascii="Arial" w:hAnsi="Arial" w:cs="Arial"/>
                <w:sz w:val="20"/>
                <w:szCs w:val="20"/>
              </w:rPr>
            </w:pPr>
            <w:r w:rsidRPr="00A63812">
              <w:rPr>
                <w:rFonts w:ascii="Arial" w:hAnsi="Arial" w:cs="Arial"/>
                <w:sz w:val="20"/>
                <w:szCs w:val="20"/>
              </w:rPr>
              <w:t>Vad/när/hur?</w:t>
            </w:r>
          </w:p>
        </w:tc>
        <w:tc>
          <w:tcPr>
            <w:tcW w:w="3640" w:type="dxa"/>
            <w:shd w:val="clear" w:color="auto" w:fill="289D93" w:themeFill="accent1"/>
          </w:tcPr>
          <w:p w:rsidR="000D1CA0" w:rsidRPr="00A63812" w:rsidRDefault="000D1CA0" w:rsidP="006575E2">
            <w:pPr>
              <w:rPr>
                <w:rFonts w:ascii="Arial" w:hAnsi="Arial" w:cs="Arial"/>
                <w:b/>
                <w:sz w:val="22"/>
                <w:szCs w:val="20"/>
              </w:rPr>
            </w:pPr>
            <w:r>
              <w:rPr>
                <w:rFonts w:ascii="Arial" w:hAnsi="Arial" w:cs="Arial"/>
                <w:b/>
                <w:sz w:val="22"/>
                <w:szCs w:val="20"/>
              </w:rPr>
              <w:t>Lärare och övrig personal</w:t>
            </w:r>
          </w:p>
          <w:p w:rsidR="000D1CA0" w:rsidRDefault="000D1CA0" w:rsidP="006575E2">
            <w:r w:rsidRPr="00A63812">
              <w:rPr>
                <w:rFonts w:ascii="Arial" w:hAnsi="Arial" w:cs="Arial"/>
                <w:sz w:val="20"/>
                <w:szCs w:val="20"/>
              </w:rPr>
              <w:t>Vad/när/hur?</w:t>
            </w:r>
          </w:p>
        </w:tc>
      </w:tr>
      <w:tr w:rsidR="00AA663B" w:rsidTr="006575E2">
        <w:tc>
          <w:tcPr>
            <w:tcW w:w="5949" w:type="dxa"/>
          </w:tcPr>
          <w:p w:rsidR="00AA663B" w:rsidRPr="00AA663B" w:rsidRDefault="00AA663B" w:rsidP="00AA663B">
            <w:pPr>
              <w:rPr>
                <w:rFonts w:asciiTheme="majorHAnsi" w:hAnsiTheme="majorHAnsi" w:cstheme="majorHAnsi"/>
                <w:sz w:val="20"/>
              </w:rPr>
            </w:pPr>
            <w:r w:rsidRPr="00AA663B">
              <w:rPr>
                <w:rFonts w:asciiTheme="majorHAnsi" w:hAnsiTheme="majorHAnsi" w:cstheme="majorHAnsi"/>
                <w:sz w:val="20"/>
              </w:rPr>
              <w:t>De nyanlända eleverna och vid behov elever med annat modersmål</w:t>
            </w:r>
            <w:r>
              <w:rPr>
                <w:rFonts w:asciiTheme="majorHAnsi" w:hAnsiTheme="majorHAnsi" w:cstheme="majorHAnsi"/>
                <w:sz w:val="20"/>
              </w:rPr>
              <w:t xml:space="preserve"> </w:t>
            </w:r>
            <w:r w:rsidRPr="00AA663B">
              <w:rPr>
                <w:rFonts w:asciiTheme="majorHAnsi" w:hAnsiTheme="majorHAnsi" w:cstheme="majorHAnsi"/>
                <w:sz w:val="20"/>
              </w:rPr>
              <w:t>än svenska ges studiehandledning på modersmålet, eller elevens starkaste</w:t>
            </w:r>
            <w:r>
              <w:rPr>
                <w:rFonts w:asciiTheme="majorHAnsi" w:hAnsiTheme="majorHAnsi" w:cstheme="majorHAnsi"/>
                <w:sz w:val="20"/>
              </w:rPr>
              <w:t xml:space="preserve"> </w:t>
            </w:r>
            <w:r w:rsidRPr="00AA663B">
              <w:rPr>
                <w:rFonts w:asciiTheme="majorHAnsi" w:hAnsiTheme="majorHAnsi" w:cstheme="majorHAnsi"/>
                <w:sz w:val="20"/>
              </w:rPr>
              <w:t xml:space="preserve">skolspråk. Se Stockholms stads stödmaterial för studiehandledning. </w:t>
            </w:r>
          </w:p>
        </w:tc>
        <w:tc>
          <w:tcPr>
            <w:tcW w:w="1331"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AA663B" w:rsidTr="006575E2">
        <w:tc>
          <w:tcPr>
            <w:tcW w:w="5949" w:type="dxa"/>
          </w:tcPr>
          <w:p w:rsidR="00AA663B" w:rsidRPr="00AA663B" w:rsidRDefault="00AA663B" w:rsidP="00AA663B">
            <w:pPr>
              <w:autoSpaceDE w:val="0"/>
              <w:autoSpaceDN w:val="0"/>
              <w:adjustRightInd w:val="0"/>
              <w:rPr>
                <w:rFonts w:asciiTheme="majorHAnsi" w:hAnsiTheme="majorHAnsi" w:cstheme="majorHAnsi"/>
                <w:sz w:val="20"/>
              </w:rPr>
            </w:pPr>
            <w:r w:rsidRPr="00AA663B">
              <w:rPr>
                <w:rFonts w:asciiTheme="majorHAnsi" w:hAnsiTheme="majorHAnsi" w:cstheme="majorHAnsi"/>
                <w:sz w:val="20"/>
              </w:rPr>
              <w:t>De nyanlända eleverna och vid behov elever med annat modersmål än svenska erbjuds och deltar i modersmålsundervisning.</w:t>
            </w:r>
          </w:p>
        </w:tc>
        <w:tc>
          <w:tcPr>
            <w:tcW w:w="1331"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AA663B" w:rsidTr="006575E2">
        <w:tc>
          <w:tcPr>
            <w:tcW w:w="5949" w:type="dxa"/>
          </w:tcPr>
          <w:p w:rsidR="00AA663B" w:rsidRPr="00AA663B" w:rsidRDefault="00AA663B" w:rsidP="00AA663B">
            <w:pPr>
              <w:rPr>
                <w:rFonts w:asciiTheme="majorHAnsi" w:hAnsiTheme="majorHAnsi" w:cstheme="majorHAnsi"/>
                <w:sz w:val="20"/>
              </w:rPr>
            </w:pPr>
            <w:r w:rsidRPr="00AA663B">
              <w:rPr>
                <w:rFonts w:asciiTheme="majorHAnsi" w:hAnsiTheme="majorHAnsi" w:cstheme="majorHAnsi"/>
                <w:sz w:val="20"/>
              </w:rPr>
              <w:t xml:space="preserve">Skolan utvärderar undervisningen i relation till de nyanlända elevernas resultat. </w:t>
            </w:r>
          </w:p>
        </w:tc>
        <w:tc>
          <w:tcPr>
            <w:tcW w:w="1331"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AA663B" w:rsidRPr="00D517EC" w:rsidRDefault="00AA663B" w:rsidP="00AA663B">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bl>
    <w:p w:rsidR="000D1CA0" w:rsidRPr="00A63812" w:rsidRDefault="000D1CA0" w:rsidP="000D1CA0"/>
    <w:p w:rsidR="00E36932" w:rsidRDefault="00E36932" w:rsidP="00E36932">
      <w:pPr>
        <w:pStyle w:val="Rubrik1"/>
      </w:pPr>
      <w:r>
        <w:t>Organisation och undervisning</w:t>
      </w:r>
    </w:p>
    <w:tbl>
      <w:tblPr>
        <w:tblStyle w:val="Tabellrutnt"/>
        <w:tblW w:w="0" w:type="auto"/>
        <w:tblLook w:val="04A0" w:firstRow="1" w:lastRow="0" w:firstColumn="1" w:lastColumn="0" w:noHBand="0" w:noVBand="1"/>
      </w:tblPr>
      <w:tblGrid>
        <w:gridCol w:w="5949"/>
        <w:gridCol w:w="1331"/>
        <w:gridCol w:w="3640"/>
        <w:gridCol w:w="3640"/>
      </w:tblGrid>
      <w:tr w:rsidR="00E36932" w:rsidTr="006575E2">
        <w:tc>
          <w:tcPr>
            <w:tcW w:w="5949" w:type="dxa"/>
          </w:tcPr>
          <w:p w:rsidR="00E36932" w:rsidRPr="00A63812" w:rsidRDefault="00E36932" w:rsidP="006575E2">
            <w:pPr>
              <w:rPr>
                <w:rFonts w:ascii="Arial" w:hAnsi="Arial" w:cs="Arial"/>
                <w:b/>
                <w:sz w:val="20"/>
                <w:szCs w:val="20"/>
              </w:rPr>
            </w:pPr>
          </w:p>
        </w:tc>
        <w:tc>
          <w:tcPr>
            <w:tcW w:w="1331" w:type="dxa"/>
          </w:tcPr>
          <w:p w:rsidR="00E36932" w:rsidRPr="00A63812" w:rsidRDefault="00E36932" w:rsidP="006575E2">
            <w:pPr>
              <w:rPr>
                <w:rFonts w:ascii="Arial" w:hAnsi="Arial" w:cs="Arial"/>
                <w:sz w:val="20"/>
                <w:szCs w:val="20"/>
              </w:rPr>
            </w:pPr>
            <w:r w:rsidRPr="00A63812">
              <w:rPr>
                <w:rFonts w:ascii="Arial" w:hAnsi="Arial" w:cs="Arial"/>
                <w:sz w:val="20"/>
                <w:szCs w:val="20"/>
              </w:rPr>
              <w:t>Genomförd</w:t>
            </w:r>
          </w:p>
        </w:tc>
        <w:tc>
          <w:tcPr>
            <w:tcW w:w="3640" w:type="dxa"/>
            <w:shd w:val="clear" w:color="auto" w:fill="C40068" w:themeFill="text2"/>
          </w:tcPr>
          <w:p w:rsidR="00E36932" w:rsidRPr="00A63812" w:rsidRDefault="00E36932" w:rsidP="006575E2">
            <w:pPr>
              <w:rPr>
                <w:rFonts w:ascii="Arial" w:hAnsi="Arial" w:cs="Arial"/>
                <w:b/>
                <w:sz w:val="22"/>
                <w:szCs w:val="20"/>
              </w:rPr>
            </w:pPr>
            <w:r w:rsidRPr="00A63812">
              <w:rPr>
                <w:rFonts w:ascii="Arial" w:hAnsi="Arial" w:cs="Arial"/>
                <w:b/>
                <w:sz w:val="22"/>
                <w:szCs w:val="20"/>
              </w:rPr>
              <w:t>Rektor</w:t>
            </w:r>
          </w:p>
          <w:p w:rsidR="00E36932" w:rsidRPr="00A63812" w:rsidRDefault="00E36932" w:rsidP="006575E2">
            <w:pPr>
              <w:rPr>
                <w:rFonts w:ascii="Arial" w:hAnsi="Arial" w:cs="Arial"/>
                <w:sz w:val="20"/>
                <w:szCs w:val="20"/>
              </w:rPr>
            </w:pPr>
            <w:r w:rsidRPr="00A63812">
              <w:rPr>
                <w:rFonts w:ascii="Arial" w:hAnsi="Arial" w:cs="Arial"/>
                <w:sz w:val="20"/>
                <w:szCs w:val="20"/>
              </w:rPr>
              <w:t>Vad/när/hur?</w:t>
            </w:r>
          </w:p>
        </w:tc>
        <w:tc>
          <w:tcPr>
            <w:tcW w:w="3640" w:type="dxa"/>
            <w:shd w:val="clear" w:color="auto" w:fill="289D93" w:themeFill="accent1"/>
          </w:tcPr>
          <w:p w:rsidR="00E36932" w:rsidRPr="00A63812" w:rsidRDefault="00E36932" w:rsidP="006575E2">
            <w:pPr>
              <w:rPr>
                <w:rFonts w:ascii="Arial" w:hAnsi="Arial" w:cs="Arial"/>
                <w:b/>
                <w:sz w:val="22"/>
                <w:szCs w:val="20"/>
              </w:rPr>
            </w:pPr>
            <w:r>
              <w:rPr>
                <w:rFonts w:ascii="Arial" w:hAnsi="Arial" w:cs="Arial"/>
                <w:b/>
                <w:sz w:val="22"/>
                <w:szCs w:val="20"/>
              </w:rPr>
              <w:t>Lärare och övrig personal</w:t>
            </w:r>
          </w:p>
          <w:p w:rsidR="00E36932" w:rsidRDefault="00E36932" w:rsidP="006575E2">
            <w:r w:rsidRPr="00A63812">
              <w:rPr>
                <w:rFonts w:ascii="Arial" w:hAnsi="Arial" w:cs="Arial"/>
                <w:sz w:val="20"/>
                <w:szCs w:val="20"/>
              </w:rPr>
              <w:t>Vad/när/hur?</w:t>
            </w:r>
          </w:p>
        </w:tc>
      </w:tr>
      <w:tr w:rsidR="00E36932" w:rsidTr="006575E2">
        <w:tc>
          <w:tcPr>
            <w:tcW w:w="5949" w:type="dxa"/>
          </w:tcPr>
          <w:p w:rsidR="00E36932" w:rsidRPr="00E36932" w:rsidRDefault="00E36932" w:rsidP="00E36932">
            <w:pPr>
              <w:rPr>
                <w:rFonts w:asciiTheme="majorHAnsi" w:hAnsiTheme="majorHAnsi" w:cstheme="majorHAnsi"/>
                <w:sz w:val="20"/>
                <w:szCs w:val="20"/>
              </w:rPr>
            </w:pPr>
            <w:r w:rsidRPr="00E36932">
              <w:rPr>
                <w:rFonts w:asciiTheme="majorHAnsi" w:hAnsiTheme="majorHAnsi" w:cstheme="majorHAnsi"/>
                <w:sz w:val="20"/>
                <w:szCs w:val="20"/>
              </w:rPr>
              <w:t>Skolan dokumenterar och följer individuellt varje nyanländ elevs språkutveckling.</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szCs w:val="20"/>
              </w:rPr>
            </w:pPr>
            <w:r w:rsidRPr="00E36932">
              <w:rPr>
                <w:rFonts w:asciiTheme="majorHAnsi" w:hAnsiTheme="majorHAnsi" w:cstheme="majorHAnsi"/>
                <w:sz w:val="20"/>
                <w:szCs w:val="20"/>
              </w:rPr>
              <w:t xml:space="preserve">Skolan dokumenterar och följer individuellt varje nyanländ elevs kunskapsutveckling. </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szCs w:val="20"/>
              </w:rPr>
            </w:pPr>
            <w:r w:rsidRPr="00E36932">
              <w:rPr>
                <w:rFonts w:asciiTheme="majorHAnsi" w:hAnsiTheme="majorHAnsi" w:cstheme="majorHAnsi"/>
                <w:sz w:val="20"/>
                <w:szCs w:val="20"/>
              </w:rPr>
              <w:t>Skolan ger undervisning i svenska som andraspråk till alla elever som är i behov av det.</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szCs w:val="20"/>
              </w:rPr>
            </w:pPr>
            <w:r w:rsidRPr="00E36932">
              <w:rPr>
                <w:rFonts w:asciiTheme="majorHAnsi" w:hAnsiTheme="majorHAnsi" w:cstheme="majorHAnsi"/>
                <w:sz w:val="20"/>
                <w:szCs w:val="20"/>
              </w:rPr>
              <w:t>Skolan utvärderar fritidshemmets verksamhet i relation till nyanlända elevers utveckling och lärande.</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bl>
    <w:p w:rsidR="00E36932" w:rsidRDefault="00E36932" w:rsidP="00E36932">
      <w:pPr>
        <w:pStyle w:val="Rubrik1"/>
      </w:pPr>
      <w:r>
        <w:t>Undervisning</w:t>
      </w:r>
    </w:p>
    <w:tbl>
      <w:tblPr>
        <w:tblStyle w:val="Tabellrutnt"/>
        <w:tblW w:w="0" w:type="auto"/>
        <w:tblLook w:val="04A0" w:firstRow="1" w:lastRow="0" w:firstColumn="1" w:lastColumn="0" w:noHBand="0" w:noVBand="1"/>
      </w:tblPr>
      <w:tblGrid>
        <w:gridCol w:w="5949"/>
        <w:gridCol w:w="1331"/>
        <w:gridCol w:w="3640"/>
        <w:gridCol w:w="3640"/>
      </w:tblGrid>
      <w:tr w:rsidR="00E36932" w:rsidTr="006575E2">
        <w:tc>
          <w:tcPr>
            <w:tcW w:w="5949" w:type="dxa"/>
          </w:tcPr>
          <w:p w:rsidR="00E36932" w:rsidRPr="00A63812" w:rsidRDefault="00E36932" w:rsidP="006575E2">
            <w:pPr>
              <w:rPr>
                <w:rFonts w:ascii="Arial" w:hAnsi="Arial" w:cs="Arial"/>
                <w:b/>
                <w:sz w:val="20"/>
                <w:szCs w:val="20"/>
              </w:rPr>
            </w:pPr>
          </w:p>
        </w:tc>
        <w:tc>
          <w:tcPr>
            <w:tcW w:w="1331" w:type="dxa"/>
          </w:tcPr>
          <w:p w:rsidR="00E36932" w:rsidRPr="00A63812" w:rsidRDefault="00E36932" w:rsidP="006575E2">
            <w:pPr>
              <w:rPr>
                <w:rFonts w:ascii="Arial" w:hAnsi="Arial" w:cs="Arial"/>
                <w:sz w:val="20"/>
                <w:szCs w:val="20"/>
              </w:rPr>
            </w:pPr>
            <w:r w:rsidRPr="00A63812">
              <w:rPr>
                <w:rFonts w:ascii="Arial" w:hAnsi="Arial" w:cs="Arial"/>
                <w:sz w:val="20"/>
                <w:szCs w:val="20"/>
              </w:rPr>
              <w:t>Genomförd</w:t>
            </w:r>
          </w:p>
        </w:tc>
        <w:tc>
          <w:tcPr>
            <w:tcW w:w="3640" w:type="dxa"/>
            <w:shd w:val="clear" w:color="auto" w:fill="C40068" w:themeFill="text2"/>
          </w:tcPr>
          <w:p w:rsidR="00E36932" w:rsidRPr="00A63812" w:rsidRDefault="00E36932" w:rsidP="006575E2">
            <w:pPr>
              <w:rPr>
                <w:rFonts w:ascii="Arial" w:hAnsi="Arial" w:cs="Arial"/>
                <w:b/>
                <w:sz w:val="22"/>
                <w:szCs w:val="20"/>
              </w:rPr>
            </w:pPr>
            <w:r w:rsidRPr="00A63812">
              <w:rPr>
                <w:rFonts w:ascii="Arial" w:hAnsi="Arial" w:cs="Arial"/>
                <w:b/>
                <w:sz w:val="22"/>
                <w:szCs w:val="20"/>
              </w:rPr>
              <w:t>Rektor</w:t>
            </w:r>
          </w:p>
          <w:p w:rsidR="00E36932" w:rsidRPr="00A63812" w:rsidRDefault="00E36932" w:rsidP="006575E2">
            <w:pPr>
              <w:rPr>
                <w:rFonts w:ascii="Arial" w:hAnsi="Arial" w:cs="Arial"/>
                <w:sz w:val="20"/>
                <w:szCs w:val="20"/>
              </w:rPr>
            </w:pPr>
            <w:r w:rsidRPr="00A63812">
              <w:rPr>
                <w:rFonts w:ascii="Arial" w:hAnsi="Arial" w:cs="Arial"/>
                <w:sz w:val="20"/>
                <w:szCs w:val="20"/>
              </w:rPr>
              <w:t>Vad/när/hur?</w:t>
            </w:r>
          </w:p>
        </w:tc>
        <w:tc>
          <w:tcPr>
            <w:tcW w:w="3640" w:type="dxa"/>
            <w:shd w:val="clear" w:color="auto" w:fill="289D93" w:themeFill="accent1"/>
          </w:tcPr>
          <w:p w:rsidR="00E36932" w:rsidRPr="00A63812" w:rsidRDefault="00E36932" w:rsidP="006575E2">
            <w:pPr>
              <w:rPr>
                <w:rFonts w:ascii="Arial" w:hAnsi="Arial" w:cs="Arial"/>
                <w:b/>
                <w:sz w:val="22"/>
                <w:szCs w:val="20"/>
              </w:rPr>
            </w:pPr>
            <w:r>
              <w:rPr>
                <w:rFonts w:ascii="Arial" w:hAnsi="Arial" w:cs="Arial"/>
                <w:b/>
                <w:sz w:val="22"/>
                <w:szCs w:val="20"/>
              </w:rPr>
              <w:t>Lärare och övrig personal</w:t>
            </w:r>
          </w:p>
          <w:p w:rsidR="00E36932" w:rsidRDefault="00E36932" w:rsidP="006575E2">
            <w:r w:rsidRPr="00A63812">
              <w:rPr>
                <w:rFonts w:ascii="Arial" w:hAnsi="Arial" w:cs="Arial"/>
                <w:sz w:val="20"/>
                <w:szCs w:val="20"/>
              </w:rPr>
              <w:t>Vad/när/hur?</w:t>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Alla nivåer i styrkedjan har kunskap och kompetens om nyanlända och flerspråkiga elevers lärande.</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 xml:space="preserve">Alla lärare arbetar språk- och kunskapsutvecklande i undervisningen. </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All personal på fritidshemmen arbetar språkutvecklande.</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 xml:space="preserve">De nyanlända eleverna möter tankemässigt krävande uppgifter och får samtidigt stöttning i sitt lärande. </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 xml:space="preserve">De nyanlända eleverna ges möjlighet att utveckla ämneskunskaper och språk parallellt. </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5"/>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Style w:val="Formatmall1"/>
                <w:rFonts w:ascii="Arial" w:hAnsi="Arial" w:cs="Arial"/>
                <w:sz w:val="20"/>
                <w:szCs w:val="20"/>
              </w:rPr>
              <w:fldChar w:fldCharType="begin">
                <w:ffData>
                  <w:name w:val="Text2"/>
                  <w:enabled/>
                  <w:calcOnExit w:val="0"/>
                  <w:textInput/>
                </w:ffData>
              </w:fldChar>
            </w:r>
            <w:r w:rsidRPr="00D517EC">
              <w:rPr>
                <w:rStyle w:val="Formatmall1"/>
                <w:rFonts w:ascii="Arial" w:hAnsi="Arial" w:cs="Arial"/>
                <w:sz w:val="20"/>
                <w:szCs w:val="20"/>
              </w:rPr>
              <w:instrText xml:space="preserve"> FORMTEXT </w:instrText>
            </w:r>
            <w:r w:rsidRPr="00D517EC">
              <w:rPr>
                <w:rStyle w:val="Formatmall1"/>
                <w:rFonts w:ascii="Arial" w:hAnsi="Arial" w:cs="Arial"/>
                <w:sz w:val="20"/>
                <w:szCs w:val="20"/>
              </w:rPr>
            </w:r>
            <w:r w:rsidRPr="00D517EC">
              <w:rPr>
                <w:rStyle w:val="Formatmall1"/>
                <w:rFonts w:ascii="Arial" w:hAnsi="Arial" w:cs="Arial"/>
                <w:sz w:val="20"/>
                <w:szCs w:val="20"/>
              </w:rPr>
              <w:fldChar w:fldCharType="separate"/>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noProof/>
                <w:sz w:val="20"/>
                <w:szCs w:val="20"/>
              </w:rPr>
              <w:t> </w:t>
            </w:r>
            <w:r w:rsidRPr="00D517EC">
              <w:rPr>
                <w:rStyle w:val="Formatmall1"/>
                <w:rFonts w:ascii="Arial" w:hAnsi="Arial" w:cs="Arial"/>
                <w:sz w:val="20"/>
                <w:szCs w:val="20"/>
              </w:rPr>
              <w:fldChar w:fldCharType="end"/>
            </w:r>
          </w:p>
        </w:tc>
      </w:tr>
      <w:tr w:rsidR="00E36932" w:rsidTr="006575E2">
        <w:tc>
          <w:tcPr>
            <w:tcW w:w="5949" w:type="dxa"/>
          </w:tcPr>
          <w:p w:rsidR="00E36932" w:rsidRPr="00E36932" w:rsidRDefault="00E36932" w:rsidP="00E36932">
            <w:pPr>
              <w:rPr>
                <w:rFonts w:asciiTheme="majorHAnsi" w:hAnsiTheme="majorHAnsi" w:cstheme="majorHAnsi"/>
                <w:sz w:val="20"/>
              </w:rPr>
            </w:pPr>
            <w:r w:rsidRPr="00E36932">
              <w:rPr>
                <w:rFonts w:asciiTheme="majorHAnsi" w:hAnsiTheme="majorHAnsi" w:cstheme="majorHAnsi"/>
                <w:sz w:val="20"/>
              </w:rPr>
              <w:t xml:space="preserve">Den nyanlända eleven har en individuell utvecklingsplan/studieplan som revideras och utvärderas kontinuerligt. </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r w:rsidR="00E36932" w:rsidTr="006575E2">
        <w:tc>
          <w:tcPr>
            <w:tcW w:w="5949" w:type="dxa"/>
          </w:tcPr>
          <w:p w:rsidR="00E36932" w:rsidRPr="00E36932" w:rsidRDefault="00E36932" w:rsidP="00E36932">
            <w:pPr>
              <w:autoSpaceDE w:val="0"/>
              <w:autoSpaceDN w:val="0"/>
              <w:adjustRightInd w:val="0"/>
              <w:rPr>
                <w:rFonts w:asciiTheme="majorHAnsi" w:hAnsiTheme="majorHAnsi" w:cstheme="majorHAnsi"/>
                <w:sz w:val="20"/>
              </w:rPr>
            </w:pPr>
            <w:r w:rsidRPr="00E36932">
              <w:rPr>
                <w:rFonts w:asciiTheme="majorHAnsi" w:hAnsiTheme="majorHAnsi" w:cstheme="majorHAnsi"/>
                <w:sz w:val="20"/>
              </w:rPr>
              <w:t>De nyanlända eleverna ges kontinuerligt studie- och yrkesvägledning för att utifrån sina förutsättningar kunna göra medvetna och väl underbyggda val av utbildningsvägar och vägar in i arbetslivet.</w:t>
            </w:r>
          </w:p>
        </w:tc>
        <w:tc>
          <w:tcPr>
            <w:tcW w:w="1331"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Kryss4"/>
                  <w:enabled/>
                  <w:calcOnExit w:val="0"/>
                  <w:checkBox>
                    <w:sizeAuto/>
                    <w:default w:val="0"/>
                  </w:checkBox>
                </w:ffData>
              </w:fldChar>
            </w:r>
            <w:r w:rsidRPr="00D517EC">
              <w:rPr>
                <w:rFonts w:ascii="Arial" w:hAnsi="Arial" w:cs="Arial"/>
                <w:sz w:val="20"/>
                <w:szCs w:val="20"/>
              </w:rPr>
              <w:instrText xml:space="preserve"> FORMCHECKBOX </w:instrText>
            </w:r>
            <w:r w:rsidR="00067ED2">
              <w:rPr>
                <w:rFonts w:ascii="Arial" w:hAnsi="Arial" w:cs="Arial"/>
                <w:sz w:val="20"/>
                <w:szCs w:val="20"/>
              </w:rPr>
            </w:r>
            <w:r w:rsidR="00067ED2">
              <w:rPr>
                <w:rFonts w:ascii="Arial" w:hAnsi="Arial" w:cs="Arial"/>
                <w:sz w:val="20"/>
                <w:szCs w:val="20"/>
              </w:rPr>
              <w:fldChar w:fldCharType="separate"/>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c>
          <w:tcPr>
            <w:tcW w:w="3640" w:type="dxa"/>
          </w:tcPr>
          <w:p w:rsidR="00E36932" w:rsidRPr="00D517EC" w:rsidRDefault="00E36932" w:rsidP="00E36932">
            <w:pPr>
              <w:rPr>
                <w:rFonts w:ascii="Arial" w:hAnsi="Arial" w:cs="Arial"/>
                <w:sz w:val="20"/>
                <w:szCs w:val="20"/>
              </w:rPr>
            </w:pPr>
            <w:r w:rsidRPr="00D517EC">
              <w:rPr>
                <w:rFonts w:ascii="Arial" w:hAnsi="Arial" w:cs="Arial"/>
                <w:sz w:val="20"/>
                <w:szCs w:val="20"/>
              </w:rPr>
              <w:fldChar w:fldCharType="begin">
                <w:ffData>
                  <w:name w:val="Text4"/>
                  <w:enabled/>
                  <w:calcOnExit w:val="0"/>
                  <w:textInput/>
                </w:ffData>
              </w:fldChar>
            </w:r>
            <w:r w:rsidRPr="00D517EC">
              <w:rPr>
                <w:rFonts w:ascii="Arial" w:hAnsi="Arial" w:cs="Arial"/>
                <w:sz w:val="20"/>
                <w:szCs w:val="20"/>
              </w:rPr>
              <w:instrText xml:space="preserve"> FORMTEXT </w:instrText>
            </w:r>
            <w:r w:rsidRPr="00D517EC">
              <w:rPr>
                <w:rFonts w:ascii="Arial" w:hAnsi="Arial" w:cs="Arial"/>
                <w:sz w:val="20"/>
                <w:szCs w:val="20"/>
              </w:rPr>
            </w:r>
            <w:r w:rsidRPr="00D517EC">
              <w:rPr>
                <w:rFonts w:ascii="Arial" w:hAnsi="Arial" w:cs="Arial"/>
                <w:sz w:val="20"/>
                <w:szCs w:val="20"/>
              </w:rPr>
              <w:fldChar w:fldCharType="separate"/>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noProof/>
                <w:sz w:val="20"/>
                <w:szCs w:val="20"/>
              </w:rPr>
              <w:t> </w:t>
            </w:r>
            <w:r w:rsidRPr="00D517EC">
              <w:rPr>
                <w:rFonts w:ascii="Arial" w:hAnsi="Arial" w:cs="Arial"/>
                <w:sz w:val="20"/>
                <w:szCs w:val="20"/>
              </w:rPr>
              <w:fldChar w:fldCharType="end"/>
            </w:r>
          </w:p>
        </w:tc>
      </w:tr>
    </w:tbl>
    <w:p w:rsidR="000D1CA0" w:rsidRPr="00A63812" w:rsidRDefault="000D1CA0" w:rsidP="00A63812"/>
    <w:sectPr w:rsidR="000D1CA0" w:rsidRPr="00A63812" w:rsidSect="00A63812">
      <w:headerReference w:type="default" r:id="rId8"/>
      <w:footerReference w:type="default" r:id="rId9"/>
      <w:pgSz w:w="16838" w:h="11906" w:orient="landscape" w:code="9"/>
      <w:pgMar w:top="1734" w:right="1134" w:bottom="1418" w:left="113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5E" w:rsidRDefault="007E265E" w:rsidP="00943698">
      <w:pPr>
        <w:spacing w:line="240" w:lineRule="auto"/>
      </w:pPr>
      <w:r>
        <w:separator/>
      </w:r>
    </w:p>
  </w:endnote>
  <w:endnote w:type="continuationSeparator" w:id="0">
    <w:p w:rsidR="007E265E" w:rsidRDefault="007E265E"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342EA4" w:rsidRPr="00F30A57" w:rsidTr="00E60107">
      <w:trPr>
        <w:trHeight w:val="454"/>
      </w:trPr>
      <w:tc>
        <w:tcPr>
          <w:tcW w:w="3175" w:type="dxa"/>
          <w:vAlign w:val="bottom"/>
        </w:tcPr>
        <w:p w:rsidR="00342EA4" w:rsidRPr="00F30A57" w:rsidRDefault="00342EA4" w:rsidP="00E60107">
          <w:pPr>
            <w:pStyle w:val="Sidfot"/>
          </w:pPr>
          <w:r>
            <w:rPr>
              <w:noProof/>
            </w:rPr>
            <w:fldChar w:fldCharType="begin"/>
          </w:r>
          <w:r>
            <w:rPr>
              <w:noProof/>
            </w:rPr>
            <w:instrText xml:space="preserve"> STYLEREF  "Rubrik 1"  \* MERGEFORMAT </w:instrText>
          </w:r>
          <w:r>
            <w:rPr>
              <w:noProof/>
            </w:rPr>
            <w:fldChar w:fldCharType="separate"/>
          </w:r>
          <w:r w:rsidR="00067ED2">
            <w:rPr>
              <w:noProof/>
            </w:rPr>
            <w:t>Processbeskrivning för skolenhetens mottagande och utbildning av nyanlända elever</w:t>
          </w:r>
          <w:r>
            <w:rPr>
              <w:noProof/>
            </w:rPr>
            <w:fldChar w:fldCharType="end"/>
          </w:r>
        </w:p>
      </w:tc>
    </w:tr>
    <w:tr w:rsidR="00342EA4" w:rsidRPr="00F30A57" w:rsidTr="00E60107">
      <w:trPr>
        <w:trHeight w:hRule="exact" w:val="1003"/>
      </w:trPr>
      <w:tc>
        <w:tcPr>
          <w:tcW w:w="3175" w:type="dxa"/>
        </w:tcPr>
        <w:p w:rsidR="00342EA4" w:rsidRPr="00F30A57" w:rsidRDefault="00342EA4" w:rsidP="00E60107">
          <w:pPr>
            <w:pStyle w:val="Sidfot"/>
            <w:rPr>
              <w:b/>
            </w:rPr>
          </w:pPr>
        </w:p>
      </w:tc>
    </w:tr>
  </w:tbl>
  <w:p w:rsidR="00342EA4" w:rsidRDefault="00342E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5E" w:rsidRDefault="007E265E" w:rsidP="00943698">
      <w:pPr>
        <w:spacing w:line="240" w:lineRule="auto"/>
      </w:pPr>
      <w:r>
        <w:separator/>
      </w:r>
    </w:p>
  </w:footnote>
  <w:footnote w:type="continuationSeparator" w:id="0">
    <w:p w:rsidR="007E265E" w:rsidRDefault="007E265E"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00"/>
      <w:gridCol w:w="5000"/>
      <w:gridCol w:w="5026"/>
    </w:tblGrid>
    <w:tr w:rsidR="00342EA4" w:rsidTr="00E60107">
      <w:trPr>
        <w:trHeight w:val="283"/>
      </w:trPr>
      <w:tc>
        <w:tcPr>
          <w:tcW w:w="3288" w:type="dxa"/>
          <w:vMerge w:val="restart"/>
        </w:tcPr>
        <w:p w:rsidR="00342EA4" w:rsidRDefault="00342EA4" w:rsidP="001C46E5">
          <w:pPr>
            <w:pStyle w:val="Sidhuvud"/>
          </w:pPr>
          <w:r>
            <w:rPr>
              <w:noProof/>
              <w:lang w:eastAsia="sv-SE"/>
            </w:rPr>
            <w:drawing>
              <wp:inline distT="0" distB="0" distL="0" distR="0" wp14:anchorId="0ABA4B5F" wp14:editId="27EA40AC">
                <wp:extent cx="1436400" cy="489722"/>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342EA4" w:rsidRPr="00467404" w:rsidRDefault="00342EA4" w:rsidP="001C46E5">
          <w:pPr>
            <w:pStyle w:val="Sidhuvud"/>
            <w:spacing w:before="80"/>
            <w:rPr>
              <w:b/>
            </w:rPr>
          </w:pPr>
        </w:p>
      </w:tc>
      <w:tc>
        <w:tcPr>
          <w:tcW w:w="3305" w:type="dxa"/>
          <w:vMerge w:val="restart"/>
        </w:tcPr>
        <w:p w:rsidR="00342EA4" w:rsidRDefault="00342EA4" w:rsidP="001C46E5">
          <w:pPr>
            <w:pStyle w:val="Sidhuvud"/>
            <w:spacing w:before="80"/>
            <w:jc w:val="right"/>
          </w:pPr>
          <w:r>
            <w:t>Information</w:t>
          </w:r>
        </w:p>
        <w:p w:rsidR="00342EA4" w:rsidRDefault="00342EA4" w:rsidP="001C46E5">
          <w:pPr>
            <w:pStyle w:val="Sidhuvud"/>
            <w:spacing w:before="80"/>
            <w:jc w:val="right"/>
          </w:pPr>
          <w:r>
            <w:t>2018-12-17</w:t>
          </w:r>
        </w:p>
        <w:p w:rsidR="00342EA4" w:rsidRPr="00A8090E" w:rsidRDefault="00342EA4" w:rsidP="001C46E5">
          <w:pPr>
            <w:pStyle w:val="Sidhuvud"/>
            <w:jc w:val="right"/>
          </w:pPr>
          <w:r>
            <w:t xml:space="preserve">Sida </w:t>
          </w:r>
          <w:r>
            <w:fldChar w:fldCharType="begin"/>
          </w:r>
          <w:r>
            <w:instrText>PAGE   \* MERGEFORMAT</w:instrText>
          </w:r>
          <w:r>
            <w:fldChar w:fldCharType="separate"/>
          </w:r>
          <w:r w:rsidR="00067ED2">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067ED2">
            <w:rPr>
              <w:noProof/>
            </w:rPr>
            <w:t>7</w:t>
          </w:r>
          <w:r>
            <w:rPr>
              <w:noProof/>
            </w:rPr>
            <w:fldChar w:fldCharType="end"/>
          </w:r>
          <w:r>
            <w:t>)</w:t>
          </w:r>
        </w:p>
        <w:p w:rsidR="00342EA4" w:rsidRDefault="00342EA4" w:rsidP="001C46E5">
          <w:pPr>
            <w:pStyle w:val="Sidhuvud"/>
            <w:jc w:val="right"/>
          </w:pPr>
        </w:p>
      </w:tc>
    </w:tr>
    <w:tr w:rsidR="00342EA4" w:rsidTr="00E60107">
      <w:trPr>
        <w:trHeight w:val="794"/>
      </w:trPr>
      <w:tc>
        <w:tcPr>
          <w:tcW w:w="3288" w:type="dxa"/>
          <w:vMerge/>
        </w:tcPr>
        <w:p w:rsidR="00342EA4" w:rsidRDefault="00342EA4" w:rsidP="001C46E5">
          <w:pPr>
            <w:pStyle w:val="Sidhuvud"/>
          </w:pPr>
        </w:p>
      </w:tc>
      <w:tc>
        <w:tcPr>
          <w:tcW w:w="3288" w:type="dxa"/>
        </w:tcPr>
        <w:p w:rsidR="00342EA4" w:rsidRPr="00C067D3" w:rsidRDefault="00342EA4" w:rsidP="001C46E5">
          <w:pPr>
            <w:pStyle w:val="Sidhuvud"/>
            <w:rPr>
              <w:rFonts w:asciiTheme="minorHAnsi" w:hAnsiTheme="minorHAnsi"/>
              <w:sz w:val="24"/>
            </w:rPr>
          </w:pPr>
        </w:p>
      </w:tc>
      <w:tc>
        <w:tcPr>
          <w:tcW w:w="3305" w:type="dxa"/>
          <w:vMerge/>
        </w:tcPr>
        <w:p w:rsidR="00342EA4" w:rsidRDefault="00342EA4" w:rsidP="001C46E5">
          <w:pPr>
            <w:pStyle w:val="Sidhuvud"/>
          </w:pPr>
        </w:p>
      </w:tc>
    </w:tr>
  </w:tbl>
  <w:p w:rsidR="00342EA4" w:rsidRDefault="00342EA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0F4247"/>
    <w:multiLevelType w:val="hybridMultilevel"/>
    <w:tmpl w:val="605E7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1C1796"/>
    <w:multiLevelType w:val="hybridMultilevel"/>
    <w:tmpl w:val="2796EE9C"/>
    <w:lvl w:ilvl="0" w:tplc="041D0001">
      <w:start w:val="1"/>
      <w:numFmt w:val="bullet"/>
      <w:lvlText w:val=""/>
      <w:lvlJc w:val="left"/>
      <w:pPr>
        <w:ind w:left="717" w:hanging="360"/>
      </w:pPr>
      <w:rPr>
        <w:rFonts w:ascii="Symbol" w:hAnsi="Symbol"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1" w15:restartNumberingAfterBreak="0">
    <w:nsid w:val="19656BFB"/>
    <w:multiLevelType w:val="hybridMultilevel"/>
    <w:tmpl w:val="A47EE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2A2CB5"/>
    <w:multiLevelType w:val="hybridMultilevel"/>
    <w:tmpl w:val="637E779E"/>
    <w:lvl w:ilvl="0" w:tplc="0518C664">
      <w:start w:val="2016"/>
      <w:numFmt w:val="bullet"/>
      <w:lvlText w:val="-"/>
      <w:lvlJc w:val="left"/>
      <w:pPr>
        <w:ind w:left="1080" w:hanging="360"/>
      </w:pPr>
      <w:rPr>
        <w:rFonts w:ascii="Gill Sans MT" w:eastAsiaTheme="minorHAnsi" w:hAnsi="Gill Sans MT"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7D54DA"/>
    <w:multiLevelType w:val="hybridMultilevel"/>
    <w:tmpl w:val="994A1B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7"/>
  </w:num>
  <w:num w:numId="8">
    <w:abstractNumId w:val="3"/>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2"/>
  </w:num>
  <w:num w:numId="15">
    <w:abstractNumId w:val="15"/>
  </w:num>
  <w:num w:numId="16">
    <w:abstractNumId w:val="11"/>
  </w:num>
  <w:num w:numId="17">
    <w:abstractNumId w:val="8"/>
  </w:num>
  <w:num w:numId="18">
    <w:abstractNumId w:val="1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A7"/>
    <w:rsid w:val="00011976"/>
    <w:rsid w:val="0002024F"/>
    <w:rsid w:val="00062D68"/>
    <w:rsid w:val="00067ED2"/>
    <w:rsid w:val="000D1CA0"/>
    <w:rsid w:val="000E0426"/>
    <w:rsid w:val="000E3A71"/>
    <w:rsid w:val="000F41F4"/>
    <w:rsid w:val="000F4C0E"/>
    <w:rsid w:val="00132314"/>
    <w:rsid w:val="00153BDC"/>
    <w:rsid w:val="0016427A"/>
    <w:rsid w:val="00173338"/>
    <w:rsid w:val="00177187"/>
    <w:rsid w:val="001C46E5"/>
    <w:rsid w:val="001E6BF0"/>
    <w:rsid w:val="00204486"/>
    <w:rsid w:val="002059F0"/>
    <w:rsid w:val="00211F59"/>
    <w:rsid w:val="00231470"/>
    <w:rsid w:val="00242D44"/>
    <w:rsid w:val="00243A31"/>
    <w:rsid w:val="00270546"/>
    <w:rsid w:val="002B370E"/>
    <w:rsid w:val="002C58FB"/>
    <w:rsid w:val="003010CE"/>
    <w:rsid w:val="00302170"/>
    <w:rsid w:val="00326093"/>
    <w:rsid w:val="003415AD"/>
    <w:rsid w:val="00342EA4"/>
    <w:rsid w:val="00347AF7"/>
    <w:rsid w:val="00361FDC"/>
    <w:rsid w:val="00386E56"/>
    <w:rsid w:val="003B00FE"/>
    <w:rsid w:val="003C3F13"/>
    <w:rsid w:val="00406CAB"/>
    <w:rsid w:val="00411A3F"/>
    <w:rsid w:val="00422818"/>
    <w:rsid w:val="00446087"/>
    <w:rsid w:val="004511DF"/>
    <w:rsid w:val="00453C0C"/>
    <w:rsid w:val="00454995"/>
    <w:rsid w:val="00456359"/>
    <w:rsid w:val="00467404"/>
    <w:rsid w:val="004934D9"/>
    <w:rsid w:val="004B1F2A"/>
    <w:rsid w:val="00500836"/>
    <w:rsid w:val="00540DC3"/>
    <w:rsid w:val="0058019D"/>
    <w:rsid w:val="00592F65"/>
    <w:rsid w:val="005A1CBF"/>
    <w:rsid w:val="005B04DB"/>
    <w:rsid w:val="005C1829"/>
    <w:rsid w:val="005D45B0"/>
    <w:rsid w:val="005E5129"/>
    <w:rsid w:val="005E6F24"/>
    <w:rsid w:val="006062F6"/>
    <w:rsid w:val="00614245"/>
    <w:rsid w:val="00620A65"/>
    <w:rsid w:val="00643AD8"/>
    <w:rsid w:val="00656B4B"/>
    <w:rsid w:val="00671D70"/>
    <w:rsid w:val="00676AB6"/>
    <w:rsid w:val="00693886"/>
    <w:rsid w:val="006A7A4C"/>
    <w:rsid w:val="006B6A92"/>
    <w:rsid w:val="006C74DB"/>
    <w:rsid w:val="006F4BA7"/>
    <w:rsid w:val="006F5C4F"/>
    <w:rsid w:val="00706EAC"/>
    <w:rsid w:val="0071212C"/>
    <w:rsid w:val="007138DF"/>
    <w:rsid w:val="0071737B"/>
    <w:rsid w:val="0073266A"/>
    <w:rsid w:val="00740C2C"/>
    <w:rsid w:val="007701CF"/>
    <w:rsid w:val="00776CB3"/>
    <w:rsid w:val="007B231A"/>
    <w:rsid w:val="007C15C0"/>
    <w:rsid w:val="007C2582"/>
    <w:rsid w:val="007E265E"/>
    <w:rsid w:val="00824714"/>
    <w:rsid w:val="00881ACD"/>
    <w:rsid w:val="008C664D"/>
    <w:rsid w:val="008D43CE"/>
    <w:rsid w:val="0092689E"/>
    <w:rsid w:val="00931629"/>
    <w:rsid w:val="00942813"/>
    <w:rsid w:val="00943698"/>
    <w:rsid w:val="00944939"/>
    <w:rsid w:val="00947868"/>
    <w:rsid w:val="009718F6"/>
    <w:rsid w:val="00982B04"/>
    <w:rsid w:val="009832DE"/>
    <w:rsid w:val="0098478A"/>
    <w:rsid w:val="009A52C4"/>
    <w:rsid w:val="009D2D56"/>
    <w:rsid w:val="009E5550"/>
    <w:rsid w:val="009F5279"/>
    <w:rsid w:val="00A03A8F"/>
    <w:rsid w:val="00A04FDE"/>
    <w:rsid w:val="00A109BA"/>
    <w:rsid w:val="00A116F2"/>
    <w:rsid w:val="00A126C1"/>
    <w:rsid w:val="00A214D6"/>
    <w:rsid w:val="00A24C37"/>
    <w:rsid w:val="00A56142"/>
    <w:rsid w:val="00A618B8"/>
    <w:rsid w:val="00A63812"/>
    <w:rsid w:val="00A72CC9"/>
    <w:rsid w:val="00A8090E"/>
    <w:rsid w:val="00A82923"/>
    <w:rsid w:val="00A86E3C"/>
    <w:rsid w:val="00A95944"/>
    <w:rsid w:val="00AA663B"/>
    <w:rsid w:val="00AC36A1"/>
    <w:rsid w:val="00AC72E7"/>
    <w:rsid w:val="00AE3174"/>
    <w:rsid w:val="00B06E0D"/>
    <w:rsid w:val="00B77287"/>
    <w:rsid w:val="00B834A6"/>
    <w:rsid w:val="00BA0732"/>
    <w:rsid w:val="00BC267F"/>
    <w:rsid w:val="00C03405"/>
    <w:rsid w:val="00C067D3"/>
    <w:rsid w:val="00C27EBF"/>
    <w:rsid w:val="00C34E7F"/>
    <w:rsid w:val="00C56052"/>
    <w:rsid w:val="00C709A4"/>
    <w:rsid w:val="00C73681"/>
    <w:rsid w:val="00C8658C"/>
    <w:rsid w:val="00C90B19"/>
    <w:rsid w:val="00C951AB"/>
    <w:rsid w:val="00CA4D9E"/>
    <w:rsid w:val="00CE0BCB"/>
    <w:rsid w:val="00CE4375"/>
    <w:rsid w:val="00CF03E2"/>
    <w:rsid w:val="00D06A0B"/>
    <w:rsid w:val="00D33859"/>
    <w:rsid w:val="00D43EFA"/>
    <w:rsid w:val="00D517EC"/>
    <w:rsid w:val="00DB6DE7"/>
    <w:rsid w:val="00DE751C"/>
    <w:rsid w:val="00E1047D"/>
    <w:rsid w:val="00E16C25"/>
    <w:rsid w:val="00E16C67"/>
    <w:rsid w:val="00E208F9"/>
    <w:rsid w:val="00E367FB"/>
    <w:rsid w:val="00E36932"/>
    <w:rsid w:val="00E60107"/>
    <w:rsid w:val="00E648D1"/>
    <w:rsid w:val="00E94A50"/>
    <w:rsid w:val="00EB1E6C"/>
    <w:rsid w:val="00EC119D"/>
    <w:rsid w:val="00ED101C"/>
    <w:rsid w:val="00EE43BE"/>
    <w:rsid w:val="00F01853"/>
    <w:rsid w:val="00F035F0"/>
    <w:rsid w:val="00F264FD"/>
    <w:rsid w:val="00F34121"/>
    <w:rsid w:val="00F41D38"/>
    <w:rsid w:val="00F80CC5"/>
    <w:rsid w:val="00F8699D"/>
    <w:rsid w:val="00F9496A"/>
    <w:rsid w:val="00FE3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8BEB14-A49C-4204-B558-F51A1278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4B"/>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C951AB"/>
    <w:pPr>
      <w:numPr>
        <w:numId w:val="12"/>
      </w:numPr>
      <w:spacing w:after="120"/>
    </w:pPr>
  </w:style>
  <w:style w:type="paragraph" w:styleId="Punktlista2">
    <w:name w:val="List Bullet 2"/>
    <w:basedOn w:val="Normal"/>
    <w:uiPriority w:val="11"/>
    <w:rsid w:val="00C951AB"/>
    <w:pPr>
      <w:numPr>
        <w:ilvl w:val="1"/>
        <w:numId w:val="12"/>
      </w:numPr>
      <w:spacing w:after="120"/>
    </w:pPr>
  </w:style>
  <w:style w:type="paragraph" w:styleId="Punktlista3">
    <w:name w:val="List Bullet 3"/>
    <w:basedOn w:val="Normal"/>
    <w:uiPriority w:val="11"/>
    <w:rsid w:val="00C951AB"/>
    <w:pPr>
      <w:numPr>
        <w:ilvl w:val="2"/>
        <w:numId w:val="12"/>
      </w:numPr>
      <w:spacing w:after="120"/>
      <w:ind w:left="681" w:hanging="227"/>
    </w:pPr>
  </w:style>
  <w:style w:type="paragraph" w:styleId="Punktlista4">
    <w:name w:val="List Bullet 4"/>
    <w:basedOn w:val="Normal"/>
    <w:uiPriority w:val="11"/>
    <w:unhideWhenUsed/>
    <w:rsid w:val="00C951AB"/>
    <w:pPr>
      <w:numPr>
        <w:ilvl w:val="3"/>
        <w:numId w:val="7"/>
      </w:numPr>
      <w:spacing w:after="120"/>
    </w:pPr>
  </w:style>
  <w:style w:type="paragraph" w:styleId="Punktlista5">
    <w:name w:val="List Bullet 5"/>
    <w:basedOn w:val="Normal"/>
    <w:uiPriority w:val="11"/>
    <w:unhideWhenUsed/>
    <w:rsid w:val="00C951AB"/>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character" w:customStyle="1" w:styleId="Formatmall1">
    <w:name w:val="Formatmall1"/>
    <w:basedOn w:val="Standardstycketeckensnitt"/>
    <w:uiPriority w:val="1"/>
    <w:rsid w:val="006F4BA7"/>
    <w:rPr>
      <w:rFonts w:asciiTheme="minorHAnsi" w:hAnsiTheme="minorHAnsi"/>
      <w:sz w:val="22"/>
    </w:rPr>
  </w:style>
  <w:style w:type="paragraph" w:styleId="Liststycke">
    <w:name w:val="List Paragraph"/>
    <w:basedOn w:val="Normal"/>
    <w:uiPriority w:val="34"/>
    <w:qFormat/>
    <w:rsid w:val="003B00FE"/>
    <w:pPr>
      <w:numPr>
        <w:numId w:val="15"/>
      </w:numPr>
      <w:ind w:left="357" w:hanging="357"/>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102\AppData\Local\STHLM_Mallar\Stockholms%20Stad\01%20Kontorsmallar\Informa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EF83B61464B01BC25855C4821DC8E"/>
        <w:category>
          <w:name w:val="Allmänt"/>
          <w:gallery w:val="placeholder"/>
        </w:category>
        <w:types>
          <w:type w:val="bbPlcHdr"/>
        </w:types>
        <w:behaviors>
          <w:behavior w:val="content"/>
        </w:behaviors>
        <w:guid w:val="{CF57FFF4-B216-4324-BC5B-D8FBF14E0F06}"/>
      </w:docPartPr>
      <w:docPartBody>
        <w:p w:rsidR="00EE6335" w:rsidRDefault="00EE6335">
          <w:pPr>
            <w:pStyle w:val="280EF83B61464B01BC25855C4821DC8E"/>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DF"/>
    <w:rsid w:val="00242BF7"/>
    <w:rsid w:val="002C095E"/>
    <w:rsid w:val="002F7C73"/>
    <w:rsid w:val="0032045B"/>
    <w:rsid w:val="00562D6B"/>
    <w:rsid w:val="009503A8"/>
    <w:rsid w:val="00D539DF"/>
    <w:rsid w:val="00E4072D"/>
    <w:rsid w:val="00E42B84"/>
    <w:rsid w:val="00E87F97"/>
    <w:rsid w:val="00EE6335"/>
    <w:rsid w:val="00F46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67CA"/>
    <w:rPr>
      <w:color w:val="808080"/>
    </w:rPr>
  </w:style>
  <w:style w:type="paragraph" w:customStyle="1" w:styleId="280EF83B61464B01BC25855C4821DC8E">
    <w:name w:val="280EF83B61464B01BC25855C4821DC8E"/>
  </w:style>
  <w:style w:type="paragraph" w:customStyle="1" w:styleId="85972DFFE7BD4515A32D918B91B122FA">
    <w:name w:val="85972DFFE7BD4515A32D918B91B122FA"/>
    <w:rsid w:val="00D539DF"/>
    <w:pPr>
      <w:spacing w:after="0" w:line="300" w:lineRule="atLeast"/>
    </w:pPr>
    <w:rPr>
      <w:rFonts w:eastAsiaTheme="minorHAnsi"/>
      <w:sz w:val="24"/>
      <w:lang w:eastAsia="en-US"/>
    </w:rPr>
  </w:style>
  <w:style w:type="paragraph" w:customStyle="1" w:styleId="127CE823FA9A4F22A955F9400B7A12E5">
    <w:name w:val="127CE823FA9A4F22A955F9400B7A12E5"/>
    <w:rsid w:val="00D539DF"/>
  </w:style>
  <w:style w:type="paragraph" w:customStyle="1" w:styleId="85972DFFE7BD4515A32D918B91B122FA1">
    <w:name w:val="85972DFFE7BD4515A32D918B91B122FA1"/>
    <w:rsid w:val="00D539DF"/>
    <w:pPr>
      <w:spacing w:after="0" w:line="300" w:lineRule="atLeast"/>
    </w:pPr>
    <w:rPr>
      <w:rFonts w:eastAsiaTheme="minorHAnsi"/>
      <w:sz w:val="24"/>
      <w:lang w:eastAsia="en-US"/>
    </w:rPr>
  </w:style>
  <w:style w:type="paragraph" w:customStyle="1" w:styleId="127CE823FA9A4F22A955F9400B7A12E51">
    <w:name w:val="127CE823FA9A4F22A955F9400B7A12E51"/>
    <w:rsid w:val="00D539DF"/>
    <w:pPr>
      <w:spacing w:after="0" w:line="300" w:lineRule="atLeast"/>
    </w:pPr>
    <w:rPr>
      <w:rFonts w:eastAsiaTheme="minorHAnsi"/>
      <w:sz w:val="24"/>
      <w:lang w:eastAsia="en-US"/>
    </w:rPr>
  </w:style>
  <w:style w:type="paragraph" w:customStyle="1" w:styleId="85972DFFE7BD4515A32D918B91B122FA2">
    <w:name w:val="85972DFFE7BD4515A32D918B91B122FA2"/>
    <w:rsid w:val="00D539DF"/>
    <w:pPr>
      <w:spacing w:after="0" w:line="300" w:lineRule="atLeast"/>
    </w:pPr>
    <w:rPr>
      <w:rFonts w:eastAsiaTheme="minorHAnsi"/>
      <w:sz w:val="24"/>
      <w:lang w:eastAsia="en-US"/>
    </w:rPr>
  </w:style>
  <w:style w:type="paragraph" w:customStyle="1" w:styleId="127CE823FA9A4F22A955F9400B7A12E52">
    <w:name w:val="127CE823FA9A4F22A955F9400B7A12E52"/>
    <w:rsid w:val="00D539DF"/>
    <w:pPr>
      <w:spacing w:after="0" w:line="300" w:lineRule="atLeast"/>
    </w:pPr>
    <w:rPr>
      <w:rFonts w:eastAsiaTheme="minorHAnsi"/>
      <w:sz w:val="24"/>
      <w:lang w:eastAsia="en-US"/>
    </w:rPr>
  </w:style>
  <w:style w:type="paragraph" w:customStyle="1" w:styleId="E68C9DF6E96E4C53BA50172B48C9D5FF">
    <w:name w:val="E68C9DF6E96E4C53BA50172B48C9D5FF"/>
    <w:rsid w:val="00D539DF"/>
  </w:style>
  <w:style w:type="paragraph" w:customStyle="1" w:styleId="539FAB503EBA46AFA171CA8698AD88F9">
    <w:name w:val="539FAB503EBA46AFA171CA8698AD88F9"/>
    <w:rsid w:val="00D539DF"/>
  </w:style>
  <w:style w:type="paragraph" w:customStyle="1" w:styleId="5DC5AFAF1F0E435F99307DC01D25914E">
    <w:name w:val="5DC5AFAF1F0E435F99307DC01D25914E"/>
    <w:rsid w:val="00D539DF"/>
  </w:style>
  <w:style w:type="paragraph" w:customStyle="1" w:styleId="E53ED5D1A5BB48879C5C5BFCD498A047">
    <w:name w:val="E53ED5D1A5BB48879C5C5BFCD498A047"/>
    <w:rsid w:val="00D539DF"/>
  </w:style>
  <w:style w:type="paragraph" w:customStyle="1" w:styleId="AA35ECB6AB1A4E73A00AB7A10ED520F4">
    <w:name w:val="AA35ECB6AB1A4E73A00AB7A10ED520F4"/>
    <w:rsid w:val="00D539DF"/>
  </w:style>
  <w:style w:type="paragraph" w:customStyle="1" w:styleId="E94FD28CC0964BDBA0BE578EA7DD14C1">
    <w:name w:val="E94FD28CC0964BDBA0BE578EA7DD14C1"/>
    <w:rsid w:val="00D539DF"/>
  </w:style>
  <w:style w:type="paragraph" w:customStyle="1" w:styleId="A01220E89F294E33B9829F770F4E9321">
    <w:name w:val="A01220E89F294E33B9829F770F4E9321"/>
    <w:rsid w:val="00D539DF"/>
  </w:style>
  <w:style w:type="paragraph" w:customStyle="1" w:styleId="67CB2051DE714A05ACC1F7FD231752A3">
    <w:name w:val="67CB2051DE714A05ACC1F7FD231752A3"/>
    <w:rsid w:val="00D539DF"/>
  </w:style>
  <w:style w:type="paragraph" w:customStyle="1" w:styleId="B3241A28D4B742C39B730DBA95163309">
    <w:name w:val="B3241A28D4B742C39B730DBA95163309"/>
    <w:rsid w:val="00D539DF"/>
  </w:style>
  <w:style w:type="paragraph" w:customStyle="1" w:styleId="1706C877CB214A3AB2AD4E8E253AEC0B">
    <w:name w:val="1706C877CB214A3AB2AD4E8E253AEC0B"/>
    <w:rsid w:val="00D539DF"/>
  </w:style>
  <w:style w:type="paragraph" w:customStyle="1" w:styleId="DF36CD35FB0C4C1B9A4B297ECA5753A5">
    <w:name w:val="DF36CD35FB0C4C1B9A4B297ECA5753A5"/>
    <w:rsid w:val="00D539DF"/>
  </w:style>
  <w:style w:type="paragraph" w:customStyle="1" w:styleId="32AC31E518B34006B7979F088618E37D">
    <w:name w:val="32AC31E518B34006B7979F088618E37D"/>
    <w:rsid w:val="00D539DF"/>
  </w:style>
  <w:style w:type="paragraph" w:customStyle="1" w:styleId="341EF53540604225ABE5112BF7DA84E2">
    <w:name w:val="341EF53540604225ABE5112BF7DA84E2"/>
    <w:rsid w:val="00D539DF"/>
  </w:style>
  <w:style w:type="paragraph" w:customStyle="1" w:styleId="2327C54A074B45FC94565774A0613371">
    <w:name w:val="2327C54A074B45FC94565774A0613371"/>
    <w:rsid w:val="00D539DF"/>
  </w:style>
  <w:style w:type="paragraph" w:customStyle="1" w:styleId="958D46BD48044645A8A5E651AE4B896B">
    <w:name w:val="958D46BD48044645A8A5E651AE4B896B"/>
    <w:rsid w:val="00D539DF"/>
  </w:style>
  <w:style w:type="paragraph" w:customStyle="1" w:styleId="386CC7C54D3E4A4A83E45D110EC7D2B8">
    <w:name w:val="386CC7C54D3E4A4A83E45D110EC7D2B8"/>
    <w:rsid w:val="00D539DF"/>
  </w:style>
  <w:style w:type="paragraph" w:customStyle="1" w:styleId="71DE0DD9C05946AE8498B1300F95EC56">
    <w:name w:val="71DE0DD9C05946AE8498B1300F95EC56"/>
    <w:rsid w:val="00D539DF"/>
  </w:style>
  <w:style w:type="paragraph" w:customStyle="1" w:styleId="4484BE3DFFC247EAB902011551BF866A">
    <w:name w:val="4484BE3DFFC247EAB902011551BF866A"/>
    <w:rsid w:val="00D539DF"/>
  </w:style>
  <w:style w:type="paragraph" w:customStyle="1" w:styleId="FCCF9DA929C74E04A2BA801F3D7E9FF5">
    <w:name w:val="FCCF9DA929C74E04A2BA801F3D7E9FF5"/>
    <w:rsid w:val="00D539DF"/>
  </w:style>
  <w:style w:type="paragraph" w:customStyle="1" w:styleId="A4FA756B2E1346589774674F63E6E9D8">
    <w:name w:val="A4FA756B2E1346589774674F63E6E9D8"/>
    <w:rsid w:val="00D539DF"/>
  </w:style>
  <w:style w:type="paragraph" w:customStyle="1" w:styleId="887D198AF1864C5EA499DD68A79C95B3">
    <w:name w:val="887D198AF1864C5EA499DD68A79C95B3"/>
    <w:rsid w:val="00D539DF"/>
  </w:style>
  <w:style w:type="paragraph" w:customStyle="1" w:styleId="009E44D6583742E3A0643D1255AED490">
    <w:name w:val="009E44D6583742E3A0643D1255AED490"/>
    <w:rsid w:val="00D539DF"/>
  </w:style>
  <w:style w:type="paragraph" w:customStyle="1" w:styleId="FFFA4BD023E241A6974FB99C75041E7B">
    <w:name w:val="FFFA4BD023E241A6974FB99C75041E7B"/>
    <w:rsid w:val="00D539DF"/>
  </w:style>
  <w:style w:type="paragraph" w:customStyle="1" w:styleId="E0290FAFA55F410B83D70B221B185639">
    <w:name w:val="E0290FAFA55F410B83D70B221B185639"/>
    <w:rsid w:val="00D539DF"/>
  </w:style>
  <w:style w:type="paragraph" w:customStyle="1" w:styleId="C719FAD619F24CBB901D13F5C44D1FDE">
    <w:name w:val="C719FAD619F24CBB901D13F5C44D1FDE"/>
    <w:rsid w:val="00D539DF"/>
  </w:style>
  <w:style w:type="paragraph" w:customStyle="1" w:styleId="7B62967E936F4B5DABC19C0223B48C0F">
    <w:name w:val="7B62967E936F4B5DABC19C0223B48C0F"/>
    <w:rsid w:val="00D539DF"/>
  </w:style>
  <w:style w:type="paragraph" w:customStyle="1" w:styleId="59E65F45BCF849F7A6B1D04513369064">
    <w:name w:val="59E65F45BCF849F7A6B1D04513369064"/>
    <w:rsid w:val="00D539DF"/>
  </w:style>
  <w:style w:type="paragraph" w:customStyle="1" w:styleId="9282CB711EFA4517A0BE814EE5854E61">
    <w:name w:val="9282CB711EFA4517A0BE814EE5854E61"/>
    <w:rsid w:val="00D539DF"/>
  </w:style>
  <w:style w:type="paragraph" w:customStyle="1" w:styleId="C27B72B30F35422CB4CC236DD913F5BC">
    <w:name w:val="C27B72B30F35422CB4CC236DD913F5BC"/>
    <w:rsid w:val="00D539DF"/>
  </w:style>
  <w:style w:type="paragraph" w:customStyle="1" w:styleId="D4561F71341B423FAA12CF927D764211">
    <w:name w:val="D4561F71341B423FAA12CF927D764211"/>
    <w:rsid w:val="00D539DF"/>
  </w:style>
  <w:style w:type="paragraph" w:customStyle="1" w:styleId="7A83F4FD0B534EA9BA8C801746D043E4">
    <w:name w:val="7A83F4FD0B534EA9BA8C801746D043E4"/>
    <w:rsid w:val="00D539DF"/>
  </w:style>
  <w:style w:type="paragraph" w:customStyle="1" w:styleId="7EA73BAFDBCD423A8D6436098AD7E3D6">
    <w:name w:val="7EA73BAFDBCD423A8D6436098AD7E3D6"/>
    <w:rsid w:val="00D539DF"/>
  </w:style>
  <w:style w:type="paragraph" w:customStyle="1" w:styleId="867EEA87B6934D618B3008931E9EA826">
    <w:name w:val="867EEA87B6934D618B3008931E9EA826"/>
    <w:rsid w:val="00D539DF"/>
  </w:style>
  <w:style w:type="paragraph" w:customStyle="1" w:styleId="A0867E3F23C34473A02ED10F2A86BEFF">
    <w:name w:val="A0867E3F23C34473A02ED10F2A86BEFF"/>
    <w:rsid w:val="00D539DF"/>
  </w:style>
  <w:style w:type="paragraph" w:customStyle="1" w:styleId="0BF841331B6A40A886452F7B3108BAF3">
    <w:name w:val="0BF841331B6A40A886452F7B3108BAF3"/>
    <w:rsid w:val="00D539DF"/>
  </w:style>
  <w:style w:type="paragraph" w:customStyle="1" w:styleId="12B040056B1C4411B6963DD9A02DB4DC">
    <w:name w:val="12B040056B1C4411B6963DD9A02DB4DC"/>
    <w:rsid w:val="00D539DF"/>
  </w:style>
  <w:style w:type="paragraph" w:customStyle="1" w:styleId="71DBE90A6FC14B849AFDBC24BE6E5BFB">
    <w:name w:val="71DBE90A6FC14B849AFDBC24BE6E5BFB"/>
    <w:rsid w:val="00D539DF"/>
  </w:style>
  <w:style w:type="paragraph" w:customStyle="1" w:styleId="0BB25E9B65014F19885A1E129D21CBC2">
    <w:name w:val="0BB25E9B65014F19885A1E129D21CBC2"/>
    <w:rsid w:val="00D539DF"/>
  </w:style>
  <w:style w:type="paragraph" w:customStyle="1" w:styleId="C925CB8383DC4848A08CA69634741C4C">
    <w:name w:val="C925CB8383DC4848A08CA69634741C4C"/>
    <w:rsid w:val="00D539DF"/>
  </w:style>
  <w:style w:type="paragraph" w:customStyle="1" w:styleId="3F592CD1AAA04301AA32E631623249E0">
    <w:name w:val="3F592CD1AAA04301AA32E631623249E0"/>
    <w:rsid w:val="00D539DF"/>
  </w:style>
  <w:style w:type="paragraph" w:customStyle="1" w:styleId="A4013FE192D744ABB90313A45EA341C3">
    <w:name w:val="A4013FE192D744ABB90313A45EA341C3"/>
    <w:rsid w:val="00D539DF"/>
  </w:style>
  <w:style w:type="paragraph" w:customStyle="1" w:styleId="16EDABCC0D094DBAB775BAFC5A5C18EF">
    <w:name w:val="16EDABCC0D094DBAB775BAFC5A5C18EF"/>
    <w:rsid w:val="00D539DF"/>
  </w:style>
  <w:style w:type="paragraph" w:customStyle="1" w:styleId="0C11298E1D874EE78F144BF785754E14">
    <w:name w:val="0C11298E1D874EE78F144BF785754E14"/>
    <w:rsid w:val="00D539DF"/>
  </w:style>
  <w:style w:type="paragraph" w:customStyle="1" w:styleId="4539064F798C4C138F3F951C43BCD0D4">
    <w:name w:val="4539064F798C4C138F3F951C43BCD0D4"/>
    <w:rsid w:val="00D539DF"/>
  </w:style>
  <w:style w:type="paragraph" w:customStyle="1" w:styleId="C55D06DFA6F94E9587D63AC6E13EABD1">
    <w:name w:val="C55D06DFA6F94E9587D63AC6E13EABD1"/>
    <w:rsid w:val="00D539DF"/>
  </w:style>
  <w:style w:type="paragraph" w:customStyle="1" w:styleId="3C6E392C30AC4F49A446D854AE587747">
    <w:name w:val="3C6E392C30AC4F49A446D854AE587747"/>
    <w:rsid w:val="00D539DF"/>
  </w:style>
  <w:style w:type="paragraph" w:customStyle="1" w:styleId="ED7B1E0D6ED941FC9EDF417E6CF2675E">
    <w:name w:val="ED7B1E0D6ED941FC9EDF417E6CF2675E"/>
    <w:rsid w:val="00D539DF"/>
  </w:style>
  <w:style w:type="paragraph" w:customStyle="1" w:styleId="4A022E7FACA94237BEA4E0BD9E438BDE">
    <w:name w:val="4A022E7FACA94237BEA4E0BD9E438BDE"/>
    <w:rsid w:val="00D539DF"/>
  </w:style>
  <w:style w:type="paragraph" w:customStyle="1" w:styleId="E257AE2E41C94BC585EAB021CD653033">
    <w:name w:val="E257AE2E41C94BC585EAB021CD653033"/>
    <w:rsid w:val="00E87F97"/>
  </w:style>
  <w:style w:type="paragraph" w:customStyle="1" w:styleId="661EC8A7013942FAA08A5F15BABAD595">
    <w:name w:val="661EC8A7013942FAA08A5F15BABAD595"/>
    <w:rsid w:val="00E87F97"/>
  </w:style>
  <w:style w:type="paragraph" w:customStyle="1" w:styleId="EADAE6F862BF4ECBACED629FC1A1331B">
    <w:name w:val="EADAE6F862BF4ECBACED629FC1A1331B"/>
    <w:rsid w:val="00E87F97"/>
  </w:style>
  <w:style w:type="paragraph" w:customStyle="1" w:styleId="AF89367EE80E458AA26A3FDEBCF5A522">
    <w:name w:val="AF89367EE80E458AA26A3FDEBCF5A522"/>
    <w:rsid w:val="00E87F97"/>
  </w:style>
  <w:style w:type="paragraph" w:customStyle="1" w:styleId="86337131EEF542718782BD4BD0DDFBB5">
    <w:name w:val="86337131EEF542718782BD4BD0DDFBB5"/>
    <w:rsid w:val="00E87F97"/>
  </w:style>
  <w:style w:type="paragraph" w:customStyle="1" w:styleId="A54966E21E4846DB9CC6AC255E8BF268">
    <w:name w:val="A54966E21E4846DB9CC6AC255E8BF268"/>
    <w:rsid w:val="00E87F97"/>
  </w:style>
  <w:style w:type="paragraph" w:customStyle="1" w:styleId="AA47F811DA414C3C8E266E7040765298">
    <w:name w:val="AA47F811DA414C3C8E266E7040765298"/>
    <w:rsid w:val="00E87F97"/>
  </w:style>
  <w:style w:type="paragraph" w:customStyle="1" w:styleId="3288BD75DB644E6DB645813F1392539A">
    <w:name w:val="3288BD75DB644E6DB645813F1392539A"/>
    <w:rsid w:val="00E87F97"/>
  </w:style>
  <w:style w:type="paragraph" w:customStyle="1" w:styleId="CB1063AE47124E39A7C4232F41B7C238">
    <w:name w:val="CB1063AE47124E39A7C4232F41B7C238"/>
    <w:rsid w:val="00E87F97"/>
  </w:style>
  <w:style w:type="paragraph" w:customStyle="1" w:styleId="9FC85A400B194A2DB9ACD78B40EB7D8F">
    <w:name w:val="9FC85A400B194A2DB9ACD78B40EB7D8F"/>
    <w:rsid w:val="00E87F97"/>
  </w:style>
  <w:style w:type="paragraph" w:customStyle="1" w:styleId="817F2DAB07504D1E9FA5EE61CC6CAC9D">
    <w:name w:val="817F2DAB07504D1E9FA5EE61CC6CAC9D"/>
    <w:rsid w:val="00E87F97"/>
  </w:style>
  <w:style w:type="paragraph" w:customStyle="1" w:styleId="ED253897574C4BCE92F28ABAA3E80316">
    <w:name w:val="ED253897574C4BCE92F28ABAA3E80316"/>
    <w:rsid w:val="00E87F97"/>
  </w:style>
  <w:style w:type="paragraph" w:customStyle="1" w:styleId="51DC3BEFEF8447729B59883689D0118D">
    <w:name w:val="51DC3BEFEF8447729B59883689D0118D"/>
    <w:rsid w:val="00E87F97"/>
  </w:style>
  <w:style w:type="paragraph" w:customStyle="1" w:styleId="59F5CFAA42054B18B54AD0DCEA9C0607">
    <w:name w:val="59F5CFAA42054B18B54AD0DCEA9C0607"/>
    <w:rsid w:val="00E87F97"/>
  </w:style>
  <w:style w:type="paragraph" w:customStyle="1" w:styleId="79BFFC5CCA73462DA117E3E0BF7263A7">
    <w:name w:val="79BFFC5CCA73462DA117E3E0BF7263A7"/>
    <w:rsid w:val="00E87F97"/>
  </w:style>
  <w:style w:type="paragraph" w:customStyle="1" w:styleId="F425877BACBC4965ACBB2841B1316829">
    <w:name w:val="F425877BACBC4965ACBB2841B1316829"/>
    <w:rsid w:val="00E87F97"/>
  </w:style>
  <w:style w:type="paragraph" w:customStyle="1" w:styleId="4386E5451AF445F3B6B275D2117610E2">
    <w:name w:val="4386E5451AF445F3B6B275D2117610E2"/>
    <w:rsid w:val="00E87F97"/>
  </w:style>
  <w:style w:type="paragraph" w:customStyle="1" w:styleId="5A163824168544E5AE00F741FF48ECBE">
    <w:name w:val="5A163824168544E5AE00F741FF48ECBE"/>
    <w:rsid w:val="00E87F97"/>
  </w:style>
  <w:style w:type="paragraph" w:customStyle="1" w:styleId="44CDF7446F344D74975CA3DDC37CE3B0">
    <w:name w:val="44CDF7446F344D74975CA3DDC37CE3B0"/>
    <w:rsid w:val="00E87F97"/>
  </w:style>
  <w:style w:type="paragraph" w:customStyle="1" w:styleId="617B99B18147416D89E5E0B8F70ADF57">
    <w:name w:val="617B99B18147416D89E5E0B8F70ADF57"/>
    <w:rsid w:val="00E87F97"/>
  </w:style>
  <w:style w:type="paragraph" w:customStyle="1" w:styleId="0C2CA3F44A404094AEA8BAE0AA06431A">
    <w:name w:val="0C2CA3F44A404094AEA8BAE0AA06431A"/>
    <w:rsid w:val="00E87F97"/>
  </w:style>
  <w:style w:type="paragraph" w:customStyle="1" w:styleId="BCB24E6554154FF0AF302B05F6256D23">
    <w:name w:val="BCB24E6554154FF0AF302B05F6256D23"/>
    <w:rsid w:val="00E87F97"/>
  </w:style>
  <w:style w:type="paragraph" w:customStyle="1" w:styleId="CE5B198E119C474CA0053A8421538AFD">
    <w:name w:val="CE5B198E119C474CA0053A8421538AFD"/>
    <w:rsid w:val="00E87F97"/>
  </w:style>
  <w:style w:type="paragraph" w:customStyle="1" w:styleId="DE8392571CBA4125A82E1571DF64E1A9">
    <w:name w:val="DE8392571CBA4125A82E1571DF64E1A9"/>
    <w:rsid w:val="00E87F97"/>
  </w:style>
  <w:style w:type="paragraph" w:customStyle="1" w:styleId="195D675BBE184881A6E453A6A7E58797">
    <w:name w:val="195D675BBE184881A6E453A6A7E58797"/>
    <w:rsid w:val="00E87F97"/>
  </w:style>
  <w:style w:type="paragraph" w:customStyle="1" w:styleId="BBF457AF464B499B8F12753BB9CC2909">
    <w:name w:val="BBF457AF464B499B8F12753BB9CC2909"/>
    <w:rsid w:val="00E87F97"/>
  </w:style>
  <w:style w:type="paragraph" w:customStyle="1" w:styleId="FBB2ABB189114840A084923981FC3C92">
    <w:name w:val="FBB2ABB189114840A084923981FC3C92"/>
    <w:rsid w:val="00E87F97"/>
  </w:style>
  <w:style w:type="paragraph" w:customStyle="1" w:styleId="1D76217B09B442EE818CC637DE2ED60B">
    <w:name w:val="1D76217B09B442EE818CC637DE2ED60B"/>
    <w:rsid w:val="00E87F97"/>
  </w:style>
  <w:style w:type="paragraph" w:customStyle="1" w:styleId="55D46C7C6CC546B7A46CABF3B72826EA">
    <w:name w:val="55D46C7C6CC546B7A46CABF3B72826EA"/>
    <w:rsid w:val="00E87F97"/>
  </w:style>
  <w:style w:type="paragraph" w:customStyle="1" w:styleId="4DBACC7A471D4E27AE1039F139E1B216">
    <w:name w:val="4DBACC7A471D4E27AE1039F139E1B216"/>
    <w:rsid w:val="00E87F97"/>
  </w:style>
  <w:style w:type="paragraph" w:customStyle="1" w:styleId="79E6682C662945BB9BC30625D4437C5F">
    <w:name w:val="79E6682C662945BB9BC30625D4437C5F"/>
    <w:rsid w:val="00E87F97"/>
  </w:style>
  <w:style w:type="paragraph" w:customStyle="1" w:styleId="CEEA4E8AA2BF49B6827237730EC31037">
    <w:name w:val="CEEA4E8AA2BF49B6827237730EC31037"/>
    <w:rsid w:val="00E87F97"/>
  </w:style>
  <w:style w:type="paragraph" w:customStyle="1" w:styleId="D8AA1F4DAF46466689C02EFE90B5AF5B">
    <w:name w:val="D8AA1F4DAF46466689C02EFE90B5AF5B"/>
    <w:rsid w:val="00E87F97"/>
  </w:style>
  <w:style w:type="paragraph" w:customStyle="1" w:styleId="3172988521C24481B4AA38D79B821EB1">
    <w:name w:val="3172988521C24481B4AA38D79B821EB1"/>
    <w:rsid w:val="00E87F97"/>
  </w:style>
  <w:style w:type="paragraph" w:customStyle="1" w:styleId="AFED24C33751440882FF2438A8AA1E87">
    <w:name w:val="AFED24C33751440882FF2438A8AA1E87"/>
    <w:rsid w:val="00E87F97"/>
  </w:style>
  <w:style w:type="paragraph" w:customStyle="1" w:styleId="45F8E439EB7E40E78635C3ADF4A4F238">
    <w:name w:val="45F8E439EB7E40E78635C3ADF4A4F238"/>
    <w:rsid w:val="00E87F97"/>
  </w:style>
  <w:style w:type="paragraph" w:customStyle="1" w:styleId="FEF7E9EC312443B1ABC2508593A274C3">
    <w:name w:val="FEF7E9EC312443B1ABC2508593A274C3"/>
    <w:rsid w:val="00E87F97"/>
  </w:style>
  <w:style w:type="paragraph" w:customStyle="1" w:styleId="8099887E19BE4FA3A0A860F50006884E">
    <w:name w:val="8099887E19BE4FA3A0A860F50006884E"/>
    <w:rsid w:val="00E87F97"/>
  </w:style>
  <w:style w:type="paragraph" w:customStyle="1" w:styleId="6CC386650EAD48448A9B949B205E8A98">
    <w:name w:val="6CC386650EAD48448A9B949B205E8A98"/>
    <w:rsid w:val="00E87F97"/>
  </w:style>
  <w:style w:type="paragraph" w:customStyle="1" w:styleId="BC0DA6EA14E64498A8E5E8D32653BC9A">
    <w:name w:val="BC0DA6EA14E64498A8E5E8D32653BC9A"/>
    <w:rsid w:val="00E87F97"/>
  </w:style>
  <w:style w:type="paragraph" w:customStyle="1" w:styleId="A0B7CCF3EC92438E99853FCD930FD6B5">
    <w:name w:val="A0B7CCF3EC92438E99853FCD930FD6B5"/>
    <w:rsid w:val="00E87F97"/>
  </w:style>
  <w:style w:type="paragraph" w:customStyle="1" w:styleId="9C96DE66B3E84D34AAC29B727F807E3D">
    <w:name w:val="9C96DE66B3E84D34AAC29B727F807E3D"/>
    <w:rsid w:val="00E87F97"/>
  </w:style>
  <w:style w:type="paragraph" w:customStyle="1" w:styleId="4F7FAC58DE8C4B898CE52C35DF1BFF8F">
    <w:name w:val="4F7FAC58DE8C4B898CE52C35DF1BFF8F"/>
    <w:rsid w:val="00E87F97"/>
  </w:style>
  <w:style w:type="paragraph" w:customStyle="1" w:styleId="F0CFB37D8FFC42C69502EB5E5C76E8E8">
    <w:name w:val="F0CFB37D8FFC42C69502EB5E5C76E8E8"/>
    <w:rsid w:val="00E87F97"/>
  </w:style>
  <w:style w:type="paragraph" w:customStyle="1" w:styleId="4E2E9A222AFB4636A8DCFB75D48EDB56">
    <w:name w:val="4E2E9A222AFB4636A8DCFB75D48EDB56"/>
    <w:rsid w:val="00E87F97"/>
  </w:style>
  <w:style w:type="paragraph" w:customStyle="1" w:styleId="AE36CDB431E44B0CA41B911FA7486BFA">
    <w:name w:val="AE36CDB431E44B0CA41B911FA7486BFA"/>
    <w:rsid w:val="00E87F97"/>
  </w:style>
  <w:style w:type="paragraph" w:customStyle="1" w:styleId="6FB83119D46349FFBCAABA65CB41C56E">
    <w:name w:val="6FB83119D46349FFBCAABA65CB41C56E"/>
    <w:rsid w:val="00E87F97"/>
  </w:style>
  <w:style w:type="paragraph" w:customStyle="1" w:styleId="D1B3A7DA4D674476A63E1FA5903E0218">
    <w:name w:val="D1B3A7DA4D674476A63E1FA5903E0218"/>
    <w:rsid w:val="00E87F97"/>
  </w:style>
  <w:style w:type="paragraph" w:customStyle="1" w:styleId="0F0C03B82A0F43E7B6D377089FE74C3B">
    <w:name w:val="0F0C03B82A0F43E7B6D377089FE74C3B"/>
    <w:rsid w:val="00E87F97"/>
  </w:style>
  <w:style w:type="paragraph" w:customStyle="1" w:styleId="B153DED8C520401083F1A20DD773B6D0">
    <w:name w:val="B153DED8C520401083F1A20DD773B6D0"/>
    <w:rsid w:val="00E87F97"/>
  </w:style>
  <w:style w:type="paragraph" w:customStyle="1" w:styleId="224C67C88CA146C293FB33E3481A1281">
    <w:name w:val="224C67C88CA146C293FB33E3481A1281"/>
    <w:rsid w:val="00E87F97"/>
  </w:style>
  <w:style w:type="paragraph" w:customStyle="1" w:styleId="CD34F20F62EF4E17B584252351D6842C">
    <w:name w:val="CD34F20F62EF4E17B584252351D6842C"/>
    <w:rsid w:val="00E87F97"/>
  </w:style>
  <w:style w:type="paragraph" w:customStyle="1" w:styleId="3718A13D13AA4CEB8F27308CFAAAC38D">
    <w:name w:val="3718A13D13AA4CEB8F27308CFAAAC38D"/>
    <w:rsid w:val="00E87F97"/>
  </w:style>
  <w:style w:type="paragraph" w:customStyle="1" w:styleId="365BCA45DD83468297250E820C612C10">
    <w:name w:val="365BCA45DD83468297250E820C612C10"/>
    <w:rsid w:val="00E87F97"/>
  </w:style>
  <w:style w:type="paragraph" w:customStyle="1" w:styleId="86E265592CD54B13B099A582F0C8089C">
    <w:name w:val="86E265592CD54B13B099A582F0C8089C"/>
    <w:rsid w:val="00E87F97"/>
  </w:style>
  <w:style w:type="paragraph" w:customStyle="1" w:styleId="AE4A0E4ACF2443D5A31008F54FD8C905">
    <w:name w:val="AE4A0E4ACF2443D5A31008F54FD8C905"/>
    <w:rsid w:val="00E87F97"/>
  </w:style>
  <w:style w:type="paragraph" w:customStyle="1" w:styleId="D742E7620B8A449E91AC466E372D0893">
    <w:name w:val="D742E7620B8A449E91AC466E372D0893"/>
    <w:rsid w:val="00E87F97"/>
  </w:style>
  <w:style w:type="paragraph" w:customStyle="1" w:styleId="50B86699D8DD4F709AE2EF43AB874108">
    <w:name w:val="50B86699D8DD4F709AE2EF43AB874108"/>
    <w:rsid w:val="00E87F97"/>
  </w:style>
  <w:style w:type="paragraph" w:customStyle="1" w:styleId="3AF8FF99D4BA40F1B40DFBC326ED5600">
    <w:name w:val="3AF8FF99D4BA40F1B40DFBC326ED5600"/>
    <w:rsid w:val="00E87F97"/>
  </w:style>
  <w:style w:type="paragraph" w:customStyle="1" w:styleId="3AD6E8DB939F4752BCF38C64E02F2CD1">
    <w:name w:val="3AD6E8DB939F4752BCF38C64E02F2CD1"/>
    <w:rsid w:val="00E87F97"/>
  </w:style>
  <w:style w:type="paragraph" w:customStyle="1" w:styleId="51121CEA70E8403C97085D36F3398DAD">
    <w:name w:val="51121CEA70E8403C97085D36F3398DAD"/>
    <w:rsid w:val="00E87F97"/>
  </w:style>
  <w:style w:type="paragraph" w:customStyle="1" w:styleId="70C0DACB537741AA859CDCF6BEC394D8">
    <w:name w:val="70C0DACB537741AA859CDCF6BEC394D8"/>
    <w:rsid w:val="00E87F97"/>
  </w:style>
  <w:style w:type="paragraph" w:customStyle="1" w:styleId="861A2A4B29234962A6B8267B7D234CE6">
    <w:name w:val="861A2A4B29234962A6B8267B7D234CE6"/>
    <w:rsid w:val="00E87F97"/>
  </w:style>
  <w:style w:type="paragraph" w:customStyle="1" w:styleId="D24638699322440FB3622B6B8F90DECD">
    <w:name w:val="D24638699322440FB3622B6B8F90DECD"/>
    <w:rsid w:val="00E87F97"/>
  </w:style>
  <w:style w:type="paragraph" w:customStyle="1" w:styleId="D287A4699E4F473FBD581B1B193905FB">
    <w:name w:val="D287A4699E4F473FBD581B1B193905FB"/>
    <w:rsid w:val="00E87F97"/>
  </w:style>
  <w:style w:type="paragraph" w:customStyle="1" w:styleId="78C8F26FE22F4C8D811674030E2FB585">
    <w:name w:val="78C8F26FE22F4C8D811674030E2FB585"/>
    <w:rsid w:val="00E87F97"/>
  </w:style>
  <w:style w:type="paragraph" w:customStyle="1" w:styleId="ABABAD5B07B549888FE9C53A3518CC35">
    <w:name w:val="ABABAD5B07B549888FE9C53A3518CC35"/>
    <w:rsid w:val="00E87F97"/>
  </w:style>
  <w:style w:type="paragraph" w:customStyle="1" w:styleId="BB666ECB9062441C81B76A3712A6B72E">
    <w:name w:val="BB666ECB9062441C81B76A3712A6B72E"/>
    <w:rsid w:val="00E87F97"/>
  </w:style>
  <w:style w:type="paragraph" w:customStyle="1" w:styleId="D34C4792B9F348E7AC8CE4A5D861EBB1">
    <w:name w:val="D34C4792B9F348E7AC8CE4A5D861EBB1"/>
    <w:rsid w:val="00E87F97"/>
  </w:style>
  <w:style w:type="paragraph" w:customStyle="1" w:styleId="EC03278368894B0D81AB8C1D019D6160">
    <w:name w:val="EC03278368894B0D81AB8C1D019D6160"/>
    <w:rsid w:val="00E87F97"/>
  </w:style>
  <w:style w:type="paragraph" w:customStyle="1" w:styleId="573C6677E83440B98A354101858CD9DC">
    <w:name w:val="573C6677E83440B98A354101858CD9DC"/>
    <w:rsid w:val="00E87F97"/>
  </w:style>
  <w:style w:type="paragraph" w:customStyle="1" w:styleId="9F0D401FD9814AC59C1B22DD5B12DC09">
    <w:name w:val="9F0D401FD9814AC59C1B22DD5B12DC09"/>
    <w:rsid w:val="00E87F97"/>
  </w:style>
  <w:style w:type="paragraph" w:customStyle="1" w:styleId="98D2C37E959245CEB9D8C06DAD58FE60">
    <w:name w:val="98D2C37E959245CEB9D8C06DAD58FE60"/>
    <w:rsid w:val="00E87F97"/>
  </w:style>
  <w:style w:type="paragraph" w:customStyle="1" w:styleId="50898095A2DC4454B38A6FF57C158224">
    <w:name w:val="50898095A2DC4454B38A6FF57C158224"/>
    <w:rsid w:val="00E87F97"/>
  </w:style>
  <w:style w:type="paragraph" w:customStyle="1" w:styleId="6D5A46AC9BEF428C80A8F797B1AD04EF">
    <w:name w:val="6D5A46AC9BEF428C80A8F797B1AD04EF"/>
    <w:rsid w:val="00E87F97"/>
  </w:style>
  <w:style w:type="paragraph" w:customStyle="1" w:styleId="C1D31B84C1E94994A1FBCD24C7728BCE">
    <w:name w:val="C1D31B84C1E94994A1FBCD24C7728BCE"/>
    <w:rsid w:val="00E87F97"/>
  </w:style>
  <w:style w:type="paragraph" w:customStyle="1" w:styleId="CEF03052937A4262B032EEB4B085836B">
    <w:name w:val="CEF03052937A4262B032EEB4B085836B"/>
    <w:rsid w:val="00E87F97"/>
  </w:style>
  <w:style w:type="paragraph" w:customStyle="1" w:styleId="8DBF4423C4444FAC9FE56ED322C4B4ED">
    <w:name w:val="8DBF4423C4444FAC9FE56ED322C4B4ED"/>
    <w:rsid w:val="00E87F97"/>
  </w:style>
  <w:style w:type="paragraph" w:customStyle="1" w:styleId="4E9722C143C64DBCBC65145E6161378B">
    <w:name w:val="4E9722C143C64DBCBC65145E6161378B"/>
    <w:rsid w:val="00E87F97"/>
  </w:style>
  <w:style w:type="paragraph" w:customStyle="1" w:styleId="07FB59050318470DB21FEC1C10390D1D">
    <w:name w:val="07FB59050318470DB21FEC1C10390D1D"/>
    <w:rsid w:val="00E87F97"/>
  </w:style>
  <w:style w:type="paragraph" w:customStyle="1" w:styleId="E6339E347B1D4C6D9ED5AD90B8CD3C40">
    <w:name w:val="E6339E347B1D4C6D9ED5AD90B8CD3C40"/>
    <w:rsid w:val="00E87F97"/>
  </w:style>
  <w:style w:type="paragraph" w:customStyle="1" w:styleId="5731AFC6F80B4BE0A3B86E6CF2B2D061">
    <w:name w:val="5731AFC6F80B4BE0A3B86E6CF2B2D061"/>
    <w:rsid w:val="00E87F97"/>
  </w:style>
  <w:style w:type="paragraph" w:customStyle="1" w:styleId="71F105C8AE2D4C4A8FE3C1575A936D9B">
    <w:name w:val="71F105C8AE2D4C4A8FE3C1575A936D9B"/>
    <w:rsid w:val="00E87F97"/>
  </w:style>
  <w:style w:type="paragraph" w:customStyle="1" w:styleId="9D9D1F0FAB61475E988DC29C9102EA31">
    <w:name w:val="9D9D1F0FAB61475E988DC29C9102EA31"/>
    <w:rsid w:val="00E87F97"/>
  </w:style>
  <w:style w:type="paragraph" w:customStyle="1" w:styleId="7045FEDF125F49AA90932B39E89FC98B">
    <w:name w:val="7045FEDF125F49AA90932B39E89FC98B"/>
    <w:rsid w:val="002C095E"/>
  </w:style>
  <w:style w:type="paragraph" w:customStyle="1" w:styleId="2D844FE5912F49A3802817599C7C0909">
    <w:name w:val="2D844FE5912F49A3802817599C7C0909"/>
    <w:rsid w:val="002C095E"/>
  </w:style>
  <w:style w:type="paragraph" w:customStyle="1" w:styleId="CA9CD953E7D2458CBF23B70F4D78014D">
    <w:name w:val="CA9CD953E7D2458CBF23B70F4D78014D"/>
    <w:rsid w:val="002C095E"/>
  </w:style>
  <w:style w:type="paragraph" w:customStyle="1" w:styleId="9CFEE9D7A8D143318F1061876322E321">
    <w:name w:val="9CFEE9D7A8D143318F1061876322E321"/>
    <w:rsid w:val="002C095E"/>
  </w:style>
  <w:style w:type="paragraph" w:customStyle="1" w:styleId="7B18C41A76674F428E664BF88D4C0763">
    <w:name w:val="7B18C41A76674F428E664BF88D4C0763"/>
    <w:rsid w:val="002C095E"/>
  </w:style>
  <w:style w:type="paragraph" w:customStyle="1" w:styleId="D37563B4D3BF43B98C1EA0E85E6D1BDA">
    <w:name w:val="D37563B4D3BF43B98C1EA0E85E6D1BDA"/>
    <w:rsid w:val="002C095E"/>
  </w:style>
  <w:style w:type="paragraph" w:customStyle="1" w:styleId="BE4FC5EF935241DEB9836677BA56FEE6">
    <w:name w:val="BE4FC5EF935241DEB9836677BA56FEE6"/>
    <w:rsid w:val="002C095E"/>
  </w:style>
  <w:style w:type="paragraph" w:customStyle="1" w:styleId="9E84DC3FFC39489DB7ADA25D4AF8B557">
    <w:name w:val="9E84DC3FFC39489DB7ADA25D4AF8B557"/>
    <w:rsid w:val="002C095E"/>
  </w:style>
  <w:style w:type="paragraph" w:customStyle="1" w:styleId="CA6E2B79E5F54761B138D8358D2F69A2">
    <w:name w:val="CA6E2B79E5F54761B138D8358D2F69A2"/>
    <w:rsid w:val="002C095E"/>
  </w:style>
  <w:style w:type="paragraph" w:customStyle="1" w:styleId="512FB1435F0E4D23BC95756A3B9CACB7">
    <w:name w:val="512FB1435F0E4D23BC95756A3B9CACB7"/>
    <w:rsid w:val="002C095E"/>
  </w:style>
  <w:style w:type="paragraph" w:customStyle="1" w:styleId="EBB925FB93E14B2195D31CA2E14161B9">
    <w:name w:val="EBB925FB93E14B2195D31CA2E14161B9"/>
    <w:rsid w:val="002C095E"/>
  </w:style>
  <w:style w:type="paragraph" w:customStyle="1" w:styleId="7189802477EF458AB9CF0F5E6964EDEF">
    <w:name w:val="7189802477EF458AB9CF0F5E6964EDEF"/>
    <w:rsid w:val="002C095E"/>
  </w:style>
  <w:style w:type="paragraph" w:customStyle="1" w:styleId="2BC81016918F42CE8262A682995BCDEC">
    <w:name w:val="2BC81016918F42CE8262A682995BCDEC"/>
    <w:rsid w:val="002C095E"/>
  </w:style>
  <w:style w:type="paragraph" w:customStyle="1" w:styleId="F25E53C7EC32481A9374B3887048F3C1">
    <w:name w:val="F25E53C7EC32481A9374B3887048F3C1"/>
    <w:rsid w:val="002C095E"/>
  </w:style>
  <w:style w:type="paragraph" w:customStyle="1" w:styleId="E68C9DF6E96E4C53BA50172B48C9D5FF1">
    <w:name w:val="E68C9DF6E96E4C53BA50172B48C9D5FF1"/>
    <w:rsid w:val="00F467CA"/>
    <w:pPr>
      <w:spacing w:after="0" w:line="300" w:lineRule="atLeast"/>
    </w:pPr>
    <w:rPr>
      <w:rFonts w:eastAsiaTheme="minorHAnsi"/>
      <w:sz w:val="24"/>
      <w:lang w:eastAsia="en-US"/>
    </w:rPr>
  </w:style>
  <w:style w:type="paragraph" w:customStyle="1" w:styleId="539FAB503EBA46AFA171CA8698AD88F91">
    <w:name w:val="539FAB503EBA46AFA171CA8698AD88F91"/>
    <w:rsid w:val="00F467CA"/>
    <w:pPr>
      <w:spacing w:after="0" w:line="300" w:lineRule="atLeast"/>
    </w:pPr>
    <w:rPr>
      <w:rFonts w:eastAsiaTheme="minorHAnsi"/>
      <w:sz w:val="24"/>
      <w:lang w:eastAsia="en-US"/>
    </w:rPr>
  </w:style>
  <w:style w:type="paragraph" w:customStyle="1" w:styleId="5DC5AFAF1F0E435F99307DC01D25914E1">
    <w:name w:val="5DC5AFAF1F0E435F99307DC01D25914E1"/>
    <w:rsid w:val="00F467CA"/>
    <w:pPr>
      <w:spacing w:after="0" w:line="300" w:lineRule="atLeast"/>
    </w:pPr>
    <w:rPr>
      <w:rFonts w:eastAsiaTheme="minorHAnsi"/>
      <w:sz w:val="24"/>
      <w:lang w:eastAsia="en-US"/>
    </w:rPr>
  </w:style>
  <w:style w:type="paragraph" w:customStyle="1" w:styleId="E53ED5D1A5BB48879C5C5BFCD498A0471">
    <w:name w:val="E53ED5D1A5BB48879C5C5BFCD498A0471"/>
    <w:rsid w:val="00F467CA"/>
    <w:pPr>
      <w:spacing w:after="0" w:line="300" w:lineRule="atLeast"/>
    </w:pPr>
    <w:rPr>
      <w:rFonts w:eastAsiaTheme="minorHAnsi"/>
      <w:sz w:val="24"/>
      <w:lang w:eastAsia="en-US"/>
    </w:rPr>
  </w:style>
  <w:style w:type="paragraph" w:customStyle="1" w:styleId="AA35ECB6AB1A4E73A00AB7A10ED520F41">
    <w:name w:val="AA35ECB6AB1A4E73A00AB7A10ED520F41"/>
    <w:rsid w:val="00F467CA"/>
    <w:pPr>
      <w:spacing w:after="0" w:line="300" w:lineRule="atLeast"/>
    </w:pPr>
    <w:rPr>
      <w:rFonts w:eastAsiaTheme="minorHAnsi"/>
      <w:sz w:val="24"/>
      <w:lang w:eastAsia="en-US"/>
    </w:rPr>
  </w:style>
  <w:style w:type="paragraph" w:customStyle="1" w:styleId="E94FD28CC0964BDBA0BE578EA7DD14C11">
    <w:name w:val="E94FD28CC0964BDBA0BE578EA7DD14C11"/>
    <w:rsid w:val="00F467CA"/>
    <w:pPr>
      <w:spacing w:after="0" w:line="300" w:lineRule="atLeast"/>
    </w:pPr>
    <w:rPr>
      <w:rFonts w:eastAsiaTheme="minorHAnsi"/>
      <w:sz w:val="24"/>
      <w:lang w:eastAsia="en-US"/>
    </w:rPr>
  </w:style>
  <w:style w:type="paragraph" w:customStyle="1" w:styleId="A01220E89F294E33B9829F770F4E93211">
    <w:name w:val="A01220E89F294E33B9829F770F4E93211"/>
    <w:rsid w:val="00F467CA"/>
    <w:pPr>
      <w:spacing w:after="0" w:line="300" w:lineRule="atLeast"/>
    </w:pPr>
    <w:rPr>
      <w:rFonts w:eastAsiaTheme="minorHAnsi"/>
      <w:sz w:val="24"/>
      <w:lang w:eastAsia="en-US"/>
    </w:rPr>
  </w:style>
  <w:style w:type="paragraph" w:customStyle="1" w:styleId="67CB2051DE714A05ACC1F7FD231752A31">
    <w:name w:val="67CB2051DE714A05ACC1F7FD231752A31"/>
    <w:rsid w:val="00F467CA"/>
    <w:pPr>
      <w:spacing w:after="0" w:line="300" w:lineRule="atLeast"/>
    </w:pPr>
    <w:rPr>
      <w:rFonts w:eastAsiaTheme="minorHAnsi"/>
      <w:sz w:val="24"/>
      <w:lang w:eastAsia="en-US"/>
    </w:rPr>
  </w:style>
  <w:style w:type="paragraph" w:customStyle="1" w:styleId="B3241A28D4B742C39B730DBA951633091">
    <w:name w:val="B3241A28D4B742C39B730DBA951633091"/>
    <w:rsid w:val="00F467CA"/>
    <w:pPr>
      <w:spacing w:after="0" w:line="300" w:lineRule="atLeast"/>
    </w:pPr>
    <w:rPr>
      <w:rFonts w:eastAsiaTheme="minorHAnsi"/>
      <w:sz w:val="24"/>
      <w:lang w:eastAsia="en-US"/>
    </w:rPr>
  </w:style>
  <w:style w:type="paragraph" w:customStyle="1" w:styleId="1706C877CB214A3AB2AD4E8E253AEC0B1">
    <w:name w:val="1706C877CB214A3AB2AD4E8E253AEC0B1"/>
    <w:rsid w:val="00F467CA"/>
    <w:pPr>
      <w:spacing w:after="0" w:line="300" w:lineRule="atLeast"/>
    </w:pPr>
    <w:rPr>
      <w:rFonts w:eastAsiaTheme="minorHAnsi"/>
      <w:sz w:val="24"/>
      <w:lang w:eastAsia="en-US"/>
    </w:rPr>
  </w:style>
  <w:style w:type="paragraph" w:customStyle="1" w:styleId="DF36CD35FB0C4C1B9A4B297ECA5753A51">
    <w:name w:val="DF36CD35FB0C4C1B9A4B297ECA5753A51"/>
    <w:rsid w:val="00F467CA"/>
    <w:pPr>
      <w:spacing w:after="0" w:line="300" w:lineRule="atLeast"/>
    </w:pPr>
    <w:rPr>
      <w:rFonts w:eastAsiaTheme="minorHAnsi"/>
      <w:sz w:val="24"/>
      <w:lang w:eastAsia="en-US"/>
    </w:rPr>
  </w:style>
  <w:style w:type="paragraph" w:customStyle="1" w:styleId="32AC31E518B34006B7979F088618E37D1">
    <w:name w:val="32AC31E518B34006B7979F088618E37D1"/>
    <w:rsid w:val="00F467CA"/>
    <w:pPr>
      <w:spacing w:after="0" w:line="300" w:lineRule="atLeast"/>
    </w:pPr>
    <w:rPr>
      <w:rFonts w:eastAsiaTheme="minorHAnsi"/>
      <w:sz w:val="24"/>
      <w:lang w:eastAsia="en-US"/>
    </w:rPr>
  </w:style>
  <w:style w:type="paragraph" w:customStyle="1" w:styleId="71DBE90A6FC14B849AFDBC24BE6E5BFB1">
    <w:name w:val="71DBE90A6FC14B849AFDBC24BE6E5BFB1"/>
    <w:rsid w:val="00F467CA"/>
    <w:pPr>
      <w:spacing w:after="0" w:line="300" w:lineRule="atLeast"/>
    </w:pPr>
    <w:rPr>
      <w:rFonts w:eastAsiaTheme="minorHAnsi"/>
      <w:sz w:val="24"/>
      <w:lang w:eastAsia="en-US"/>
    </w:rPr>
  </w:style>
  <w:style w:type="paragraph" w:customStyle="1" w:styleId="0BB25E9B65014F19885A1E129D21CBC21">
    <w:name w:val="0BB25E9B65014F19885A1E129D21CBC21"/>
    <w:rsid w:val="00F467CA"/>
    <w:pPr>
      <w:spacing w:after="0" w:line="300" w:lineRule="atLeast"/>
    </w:pPr>
    <w:rPr>
      <w:rFonts w:eastAsiaTheme="minorHAnsi"/>
      <w:sz w:val="24"/>
      <w:lang w:eastAsia="en-US"/>
    </w:rPr>
  </w:style>
  <w:style w:type="paragraph" w:customStyle="1" w:styleId="C925CB8383DC4848A08CA69634741C4C1">
    <w:name w:val="C925CB8383DC4848A08CA69634741C4C1"/>
    <w:rsid w:val="00F467CA"/>
    <w:pPr>
      <w:spacing w:after="0" w:line="300" w:lineRule="atLeast"/>
    </w:pPr>
    <w:rPr>
      <w:rFonts w:eastAsiaTheme="minorHAnsi"/>
      <w:sz w:val="24"/>
      <w:lang w:eastAsia="en-US"/>
    </w:rPr>
  </w:style>
  <w:style w:type="paragraph" w:customStyle="1" w:styleId="3F592CD1AAA04301AA32E631623249E01">
    <w:name w:val="3F592CD1AAA04301AA32E631623249E01"/>
    <w:rsid w:val="00F467CA"/>
    <w:pPr>
      <w:spacing w:after="0" w:line="300" w:lineRule="atLeast"/>
    </w:pPr>
    <w:rPr>
      <w:rFonts w:eastAsiaTheme="minorHAnsi"/>
      <w:sz w:val="24"/>
      <w:lang w:eastAsia="en-US"/>
    </w:rPr>
  </w:style>
  <w:style w:type="paragraph" w:customStyle="1" w:styleId="A4013FE192D744ABB90313A45EA341C31">
    <w:name w:val="A4013FE192D744ABB90313A45EA341C31"/>
    <w:rsid w:val="00F467CA"/>
    <w:pPr>
      <w:spacing w:after="0" w:line="300" w:lineRule="atLeast"/>
    </w:pPr>
    <w:rPr>
      <w:rFonts w:eastAsiaTheme="minorHAnsi"/>
      <w:sz w:val="24"/>
      <w:lang w:eastAsia="en-US"/>
    </w:rPr>
  </w:style>
  <w:style w:type="paragraph" w:customStyle="1" w:styleId="16EDABCC0D094DBAB775BAFC5A5C18EF1">
    <w:name w:val="16EDABCC0D094DBAB775BAFC5A5C18EF1"/>
    <w:rsid w:val="00F467CA"/>
    <w:pPr>
      <w:spacing w:after="0" w:line="300" w:lineRule="atLeast"/>
    </w:pPr>
    <w:rPr>
      <w:rFonts w:eastAsiaTheme="minorHAnsi"/>
      <w:sz w:val="24"/>
      <w:lang w:eastAsia="en-US"/>
    </w:rPr>
  </w:style>
  <w:style w:type="paragraph" w:customStyle="1" w:styleId="0C11298E1D874EE78F144BF785754E141">
    <w:name w:val="0C11298E1D874EE78F144BF785754E141"/>
    <w:rsid w:val="00F467CA"/>
    <w:pPr>
      <w:spacing w:after="0" w:line="300" w:lineRule="atLeast"/>
    </w:pPr>
    <w:rPr>
      <w:rFonts w:eastAsiaTheme="minorHAnsi"/>
      <w:sz w:val="24"/>
      <w:lang w:eastAsia="en-US"/>
    </w:rPr>
  </w:style>
  <w:style w:type="paragraph" w:customStyle="1" w:styleId="4539064F798C4C138F3F951C43BCD0D41">
    <w:name w:val="4539064F798C4C138F3F951C43BCD0D41"/>
    <w:rsid w:val="00F467CA"/>
    <w:pPr>
      <w:spacing w:after="0" w:line="300" w:lineRule="atLeast"/>
    </w:pPr>
    <w:rPr>
      <w:rFonts w:eastAsiaTheme="minorHAnsi"/>
      <w:sz w:val="24"/>
      <w:lang w:eastAsia="en-US"/>
    </w:rPr>
  </w:style>
  <w:style w:type="paragraph" w:customStyle="1" w:styleId="C55D06DFA6F94E9587D63AC6E13EABD11">
    <w:name w:val="C55D06DFA6F94E9587D63AC6E13EABD11"/>
    <w:rsid w:val="00F467CA"/>
    <w:pPr>
      <w:spacing w:after="0" w:line="300" w:lineRule="atLeast"/>
    </w:pPr>
    <w:rPr>
      <w:rFonts w:eastAsiaTheme="minorHAnsi"/>
      <w:sz w:val="24"/>
      <w:lang w:eastAsia="en-US"/>
    </w:rPr>
  </w:style>
  <w:style w:type="paragraph" w:customStyle="1" w:styleId="3C6E392C30AC4F49A446D854AE5877471">
    <w:name w:val="3C6E392C30AC4F49A446D854AE5877471"/>
    <w:rsid w:val="00F467CA"/>
    <w:pPr>
      <w:spacing w:after="0" w:line="300" w:lineRule="atLeast"/>
    </w:pPr>
    <w:rPr>
      <w:rFonts w:eastAsiaTheme="minorHAnsi"/>
      <w:sz w:val="24"/>
      <w:lang w:eastAsia="en-US"/>
    </w:rPr>
  </w:style>
  <w:style w:type="paragraph" w:customStyle="1" w:styleId="ED7B1E0D6ED941FC9EDF417E6CF2675E1">
    <w:name w:val="ED7B1E0D6ED941FC9EDF417E6CF2675E1"/>
    <w:rsid w:val="00F467CA"/>
    <w:pPr>
      <w:spacing w:after="0" w:line="300" w:lineRule="atLeast"/>
    </w:pPr>
    <w:rPr>
      <w:rFonts w:eastAsiaTheme="minorHAnsi"/>
      <w:sz w:val="24"/>
      <w:lang w:eastAsia="en-US"/>
    </w:rPr>
  </w:style>
  <w:style w:type="paragraph" w:customStyle="1" w:styleId="4A022E7FACA94237BEA4E0BD9E438BDE1">
    <w:name w:val="4A022E7FACA94237BEA4E0BD9E438BDE1"/>
    <w:rsid w:val="00F467CA"/>
    <w:pPr>
      <w:spacing w:after="0" w:line="300" w:lineRule="atLeast"/>
    </w:pPr>
    <w:rPr>
      <w:rFonts w:eastAsiaTheme="minorHAnsi"/>
      <w:sz w:val="24"/>
      <w:lang w:eastAsia="en-US"/>
    </w:rPr>
  </w:style>
  <w:style w:type="paragraph" w:customStyle="1" w:styleId="EADAE6F862BF4ECBACED629FC1A1331B1">
    <w:name w:val="EADAE6F862BF4ECBACED629FC1A1331B1"/>
    <w:rsid w:val="00F467CA"/>
    <w:pPr>
      <w:spacing w:after="0" w:line="300" w:lineRule="atLeast"/>
    </w:pPr>
    <w:rPr>
      <w:rFonts w:eastAsiaTheme="minorHAnsi"/>
      <w:sz w:val="24"/>
      <w:lang w:eastAsia="en-US"/>
    </w:rPr>
  </w:style>
  <w:style w:type="paragraph" w:customStyle="1" w:styleId="AF89367EE80E458AA26A3FDEBCF5A5221">
    <w:name w:val="AF89367EE80E458AA26A3FDEBCF5A5221"/>
    <w:rsid w:val="00F467CA"/>
    <w:pPr>
      <w:spacing w:after="0" w:line="300" w:lineRule="atLeast"/>
    </w:pPr>
    <w:rPr>
      <w:rFonts w:eastAsiaTheme="minorHAnsi"/>
      <w:sz w:val="24"/>
      <w:lang w:eastAsia="en-US"/>
    </w:rPr>
  </w:style>
  <w:style w:type="paragraph" w:customStyle="1" w:styleId="86337131EEF542718782BD4BD0DDFBB51">
    <w:name w:val="86337131EEF542718782BD4BD0DDFBB51"/>
    <w:rsid w:val="00F467CA"/>
    <w:pPr>
      <w:spacing w:after="0" w:line="300" w:lineRule="atLeast"/>
    </w:pPr>
    <w:rPr>
      <w:rFonts w:eastAsiaTheme="minorHAnsi"/>
      <w:sz w:val="24"/>
      <w:lang w:eastAsia="en-US"/>
    </w:rPr>
  </w:style>
  <w:style w:type="paragraph" w:customStyle="1" w:styleId="A54966E21E4846DB9CC6AC255E8BF2681">
    <w:name w:val="A54966E21E4846DB9CC6AC255E8BF2681"/>
    <w:rsid w:val="00F467CA"/>
    <w:pPr>
      <w:spacing w:after="0" w:line="300" w:lineRule="atLeast"/>
    </w:pPr>
    <w:rPr>
      <w:rFonts w:eastAsiaTheme="minorHAnsi"/>
      <w:sz w:val="24"/>
      <w:lang w:eastAsia="en-US"/>
    </w:rPr>
  </w:style>
  <w:style w:type="paragraph" w:customStyle="1" w:styleId="AA47F811DA414C3C8E266E70407652981">
    <w:name w:val="AA47F811DA414C3C8E266E70407652981"/>
    <w:rsid w:val="00F467CA"/>
    <w:pPr>
      <w:spacing w:after="0" w:line="300" w:lineRule="atLeast"/>
    </w:pPr>
    <w:rPr>
      <w:rFonts w:eastAsiaTheme="minorHAnsi"/>
      <w:sz w:val="24"/>
      <w:lang w:eastAsia="en-US"/>
    </w:rPr>
  </w:style>
  <w:style w:type="paragraph" w:customStyle="1" w:styleId="3288BD75DB644E6DB645813F1392539A1">
    <w:name w:val="3288BD75DB644E6DB645813F1392539A1"/>
    <w:rsid w:val="00F467CA"/>
    <w:pPr>
      <w:spacing w:after="0" w:line="300" w:lineRule="atLeast"/>
    </w:pPr>
    <w:rPr>
      <w:rFonts w:eastAsiaTheme="minorHAnsi"/>
      <w:sz w:val="24"/>
      <w:lang w:eastAsia="en-US"/>
    </w:rPr>
  </w:style>
  <w:style w:type="paragraph" w:customStyle="1" w:styleId="CB1063AE47124E39A7C4232F41B7C2381">
    <w:name w:val="CB1063AE47124E39A7C4232F41B7C2381"/>
    <w:rsid w:val="00F467CA"/>
    <w:pPr>
      <w:spacing w:after="0" w:line="300" w:lineRule="atLeast"/>
    </w:pPr>
    <w:rPr>
      <w:rFonts w:eastAsiaTheme="minorHAnsi"/>
      <w:sz w:val="24"/>
      <w:lang w:eastAsia="en-US"/>
    </w:rPr>
  </w:style>
  <w:style w:type="paragraph" w:customStyle="1" w:styleId="9FC85A400B194A2DB9ACD78B40EB7D8F1">
    <w:name w:val="9FC85A400B194A2DB9ACD78B40EB7D8F1"/>
    <w:rsid w:val="00F467CA"/>
    <w:pPr>
      <w:spacing w:after="0" w:line="300" w:lineRule="atLeast"/>
    </w:pPr>
    <w:rPr>
      <w:rFonts w:eastAsiaTheme="minorHAnsi"/>
      <w:sz w:val="24"/>
      <w:lang w:eastAsia="en-US"/>
    </w:rPr>
  </w:style>
  <w:style w:type="paragraph" w:customStyle="1" w:styleId="51121CEA70E8403C97085D36F3398DAD1">
    <w:name w:val="51121CEA70E8403C97085D36F3398DAD1"/>
    <w:rsid w:val="00F467CA"/>
    <w:pPr>
      <w:spacing w:after="0" w:line="300" w:lineRule="atLeast"/>
    </w:pPr>
    <w:rPr>
      <w:rFonts w:eastAsiaTheme="minorHAnsi"/>
      <w:sz w:val="24"/>
      <w:lang w:eastAsia="en-US"/>
    </w:rPr>
  </w:style>
  <w:style w:type="paragraph" w:customStyle="1" w:styleId="70C0DACB537741AA859CDCF6BEC394D81">
    <w:name w:val="70C0DACB537741AA859CDCF6BEC394D81"/>
    <w:rsid w:val="00F467CA"/>
    <w:pPr>
      <w:spacing w:after="0" w:line="300" w:lineRule="atLeast"/>
    </w:pPr>
    <w:rPr>
      <w:rFonts w:eastAsiaTheme="minorHAnsi"/>
      <w:sz w:val="24"/>
      <w:lang w:eastAsia="en-US"/>
    </w:rPr>
  </w:style>
  <w:style w:type="paragraph" w:customStyle="1" w:styleId="861A2A4B29234962A6B8267B7D234CE61">
    <w:name w:val="861A2A4B29234962A6B8267B7D234CE61"/>
    <w:rsid w:val="00F467CA"/>
    <w:pPr>
      <w:spacing w:after="0" w:line="300" w:lineRule="atLeast"/>
    </w:pPr>
    <w:rPr>
      <w:rFonts w:eastAsiaTheme="minorHAnsi"/>
      <w:sz w:val="24"/>
      <w:lang w:eastAsia="en-US"/>
    </w:rPr>
  </w:style>
  <w:style w:type="paragraph" w:customStyle="1" w:styleId="D24638699322440FB3622B6B8F90DECD1">
    <w:name w:val="D24638699322440FB3622B6B8F90DECD1"/>
    <w:rsid w:val="00F467CA"/>
    <w:pPr>
      <w:spacing w:after="0" w:line="300" w:lineRule="atLeast"/>
    </w:pPr>
    <w:rPr>
      <w:rFonts w:eastAsiaTheme="minorHAnsi"/>
      <w:sz w:val="24"/>
      <w:lang w:eastAsia="en-US"/>
    </w:rPr>
  </w:style>
  <w:style w:type="paragraph" w:customStyle="1" w:styleId="D287A4699E4F473FBD581B1B193905FB1">
    <w:name w:val="D287A4699E4F473FBD581B1B193905FB1"/>
    <w:rsid w:val="00F467CA"/>
    <w:pPr>
      <w:spacing w:after="0" w:line="300" w:lineRule="atLeast"/>
    </w:pPr>
    <w:rPr>
      <w:rFonts w:eastAsiaTheme="minorHAnsi"/>
      <w:sz w:val="24"/>
      <w:lang w:eastAsia="en-US"/>
    </w:rPr>
  </w:style>
  <w:style w:type="paragraph" w:customStyle="1" w:styleId="78C8F26FE22F4C8D811674030E2FB5851">
    <w:name w:val="78C8F26FE22F4C8D811674030E2FB5851"/>
    <w:rsid w:val="00F467CA"/>
    <w:pPr>
      <w:spacing w:after="0" w:line="300" w:lineRule="atLeast"/>
    </w:pPr>
    <w:rPr>
      <w:rFonts w:eastAsiaTheme="minorHAnsi"/>
      <w:sz w:val="24"/>
      <w:lang w:eastAsia="en-US"/>
    </w:rPr>
  </w:style>
  <w:style w:type="paragraph" w:customStyle="1" w:styleId="ABABAD5B07B549888FE9C53A3518CC351">
    <w:name w:val="ABABAD5B07B549888FE9C53A3518CC351"/>
    <w:rsid w:val="00F467CA"/>
    <w:pPr>
      <w:spacing w:after="0" w:line="300" w:lineRule="atLeast"/>
    </w:pPr>
    <w:rPr>
      <w:rFonts w:eastAsiaTheme="minorHAnsi"/>
      <w:sz w:val="24"/>
      <w:lang w:eastAsia="en-US"/>
    </w:rPr>
  </w:style>
  <w:style w:type="paragraph" w:customStyle="1" w:styleId="BB666ECB9062441C81B76A3712A6B72E1">
    <w:name w:val="BB666ECB9062441C81B76A3712A6B72E1"/>
    <w:rsid w:val="00F467CA"/>
    <w:pPr>
      <w:spacing w:after="0" w:line="300" w:lineRule="atLeast"/>
    </w:pPr>
    <w:rPr>
      <w:rFonts w:eastAsiaTheme="minorHAnsi"/>
      <w:sz w:val="24"/>
      <w:lang w:eastAsia="en-US"/>
    </w:rPr>
  </w:style>
  <w:style w:type="paragraph" w:customStyle="1" w:styleId="D34C4792B9F348E7AC8CE4A5D861EBB11">
    <w:name w:val="D34C4792B9F348E7AC8CE4A5D861EBB11"/>
    <w:rsid w:val="00F467CA"/>
    <w:pPr>
      <w:spacing w:after="0" w:line="300" w:lineRule="atLeast"/>
    </w:pPr>
    <w:rPr>
      <w:rFonts w:eastAsiaTheme="minorHAnsi"/>
      <w:sz w:val="24"/>
      <w:lang w:eastAsia="en-US"/>
    </w:rPr>
  </w:style>
  <w:style w:type="paragraph" w:customStyle="1" w:styleId="EC03278368894B0D81AB8C1D019D61601">
    <w:name w:val="EC03278368894B0D81AB8C1D019D61601"/>
    <w:rsid w:val="00F467CA"/>
    <w:pPr>
      <w:spacing w:after="0" w:line="300" w:lineRule="atLeast"/>
    </w:pPr>
    <w:rPr>
      <w:rFonts w:eastAsiaTheme="minorHAnsi"/>
      <w:sz w:val="24"/>
      <w:lang w:eastAsia="en-US"/>
    </w:rPr>
  </w:style>
  <w:style w:type="paragraph" w:customStyle="1" w:styleId="573C6677E83440B98A354101858CD9DC1">
    <w:name w:val="573C6677E83440B98A354101858CD9DC1"/>
    <w:rsid w:val="00F467CA"/>
    <w:pPr>
      <w:spacing w:after="0" w:line="300" w:lineRule="atLeast"/>
    </w:pPr>
    <w:rPr>
      <w:rFonts w:eastAsiaTheme="minorHAnsi"/>
      <w:sz w:val="24"/>
      <w:lang w:eastAsia="en-US"/>
    </w:rPr>
  </w:style>
  <w:style w:type="paragraph" w:customStyle="1" w:styleId="9F0D401FD9814AC59C1B22DD5B12DC091">
    <w:name w:val="9F0D401FD9814AC59C1B22DD5B12DC091"/>
    <w:rsid w:val="00F467CA"/>
    <w:pPr>
      <w:spacing w:after="0" w:line="300" w:lineRule="atLeast"/>
    </w:pPr>
    <w:rPr>
      <w:rFonts w:eastAsiaTheme="minorHAnsi"/>
      <w:sz w:val="24"/>
      <w:lang w:eastAsia="en-US"/>
    </w:rPr>
  </w:style>
  <w:style w:type="paragraph" w:customStyle="1" w:styleId="7045FEDF125F49AA90932B39E89FC98B1">
    <w:name w:val="7045FEDF125F49AA90932B39E89FC98B1"/>
    <w:rsid w:val="00F467CA"/>
    <w:pPr>
      <w:spacing w:after="0" w:line="300" w:lineRule="atLeast"/>
    </w:pPr>
    <w:rPr>
      <w:rFonts w:eastAsiaTheme="minorHAnsi"/>
      <w:sz w:val="24"/>
      <w:lang w:eastAsia="en-US"/>
    </w:rPr>
  </w:style>
  <w:style w:type="paragraph" w:customStyle="1" w:styleId="2D844FE5912F49A3802817599C7C09091">
    <w:name w:val="2D844FE5912F49A3802817599C7C09091"/>
    <w:rsid w:val="00F467CA"/>
    <w:pPr>
      <w:spacing w:after="0" w:line="300" w:lineRule="atLeast"/>
    </w:pPr>
    <w:rPr>
      <w:rFonts w:eastAsiaTheme="minorHAnsi"/>
      <w:sz w:val="24"/>
      <w:lang w:eastAsia="en-US"/>
    </w:rPr>
  </w:style>
  <w:style w:type="paragraph" w:customStyle="1" w:styleId="CA9CD953E7D2458CBF23B70F4D78014D1">
    <w:name w:val="CA9CD953E7D2458CBF23B70F4D78014D1"/>
    <w:rsid w:val="00F467CA"/>
    <w:pPr>
      <w:spacing w:after="0" w:line="300" w:lineRule="atLeast"/>
    </w:pPr>
    <w:rPr>
      <w:rFonts w:eastAsiaTheme="minorHAnsi"/>
      <w:sz w:val="24"/>
      <w:lang w:eastAsia="en-US"/>
    </w:rPr>
  </w:style>
  <w:style w:type="paragraph" w:customStyle="1" w:styleId="9CFEE9D7A8D143318F1061876322E3211">
    <w:name w:val="9CFEE9D7A8D143318F1061876322E3211"/>
    <w:rsid w:val="00F467CA"/>
    <w:pPr>
      <w:spacing w:after="0" w:line="300" w:lineRule="atLeast"/>
    </w:pPr>
    <w:rPr>
      <w:rFonts w:eastAsiaTheme="minorHAnsi"/>
      <w:sz w:val="24"/>
      <w:lang w:eastAsia="en-US"/>
    </w:rPr>
  </w:style>
  <w:style w:type="paragraph" w:customStyle="1" w:styleId="7B18C41A76674F428E664BF88D4C07631">
    <w:name w:val="7B18C41A76674F428E664BF88D4C07631"/>
    <w:rsid w:val="00F467CA"/>
    <w:pPr>
      <w:spacing w:after="0" w:line="300" w:lineRule="atLeast"/>
    </w:pPr>
    <w:rPr>
      <w:rFonts w:eastAsiaTheme="minorHAnsi"/>
      <w:sz w:val="24"/>
      <w:lang w:eastAsia="en-US"/>
    </w:rPr>
  </w:style>
  <w:style w:type="paragraph" w:customStyle="1" w:styleId="D37563B4D3BF43B98C1EA0E85E6D1BDA1">
    <w:name w:val="D37563B4D3BF43B98C1EA0E85E6D1BDA1"/>
    <w:rsid w:val="00F467CA"/>
    <w:pPr>
      <w:spacing w:after="0" w:line="300" w:lineRule="atLeast"/>
    </w:pPr>
    <w:rPr>
      <w:rFonts w:eastAsiaTheme="minorHAnsi"/>
      <w:sz w:val="24"/>
      <w:lang w:eastAsia="en-US"/>
    </w:rPr>
  </w:style>
  <w:style w:type="paragraph" w:customStyle="1" w:styleId="98D2C37E959245CEB9D8C06DAD58FE601">
    <w:name w:val="98D2C37E959245CEB9D8C06DAD58FE601"/>
    <w:rsid w:val="00F467CA"/>
    <w:pPr>
      <w:spacing w:after="0" w:line="300" w:lineRule="atLeast"/>
    </w:pPr>
    <w:rPr>
      <w:rFonts w:eastAsiaTheme="minorHAnsi"/>
      <w:sz w:val="24"/>
      <w:lang w:eastAsia="en-US"/>
    </w:rPr>
  </w:style>
  <w:style w:type="paragraph" w:customStyle="1" w:styleId="50898095A2DC4454B38A6FF57C1582241">
    <w:name w:val="50898095A2DC4454B38A6FF57C1582241"/>
    <w:rsid w:val="00F467CA"/>
    <w:pPr>
      <w:spacing w:after="0" w:line="300" w:lineRule="atLeast"/>
    </w:pPr>
    <w:rPr>
      <w:rFonts w:eastAsiaTheme="minorHAnsi"/>
      <w:sz w:val="24"/>
      <w:lang w:eastAsia="en-US"/>
    </w:rPr>
  </w:style>
  <w:style w:type="paragraph" w:customStyle="1" w:styleId="6D5A46AC9BEF428C80A8F797B1AD04EF1">
    <w:name w:val="6D5A46AC9BEF428C80A8F797B1AD04EF1"/>
    <w:rsid w:val="00F467CA"/>
    <w:pPr>
      <w:spacing w:after="0" w:line="300" w:lineRule="atLeast"/>
    </w:pPr>
    <w:rPr>
      <w:rFonts w:eastAsiaTheme="minorHAnsi"/>
      <w:sz w:val="24"/>
      <w:lang w:eastAsia="en-US"/>
    </w:rPr>
  </w:style>
  <w:style w:type="paragraph" w:customStyle="1" w:styleId="C1D31B84C1E94994A1FBCD24C7728BCE1">
    <w:name w:val="C1D31B84C1E94994A1FBCD24C7728BCE1"/>
    <w:rsid w:val="00F467CA"/>
    <w:pPr>
      <w:spacing w:after="0" w:line="300" w:lineRule="atLeast"/>
    </w:pPr>
    <w:rPr>
      <w:rFonts w:eastAsiaTheme="minorHAnsi"/>
      <w:sz w:val="24"/>
      <w:lang w:eastAsia="en-US"/>
    </w:rPr>
  </w:style>
  <w:style w:type="paragraph" w:customStyle="1" w:styleId="CEF03052937A4262B032EEB4B085836B1">
    <w:name w:val="CEF03052937A4262B032EEB4B085836B1"/>
    <w:rsid w:val="00F467CA"/>
    <w:pPr>
      <w:spacing w:after="0" w:line="300" w:lineRule="atLeast"/>
    </w:pPr>
    <w:rPr>
      <w:rFonts w:eastAsiaTheme="minorHAnsi"/>
      <w:sz w:val="24"/>
      <w:lang w:eastAsia="en-US"/>
    </w:rPr>
  </w:style>
  <w:style w:type="paragraph" w:customStyle="1" w:styleId="8DBF4423C4444FAC9FE56ED322C4B4ED1">
    <w:name w:val="8DBF4423C4444FAC9FE56ED322C4B4ED1"/>
    <w:rsid w:val="00F467CA"/>
    <w:pPr>
      <w:spacing w:after="0" w:line="300" w:lineRule="atLeast"/>
    </w:pPr>
    <w:rPr>
      <w:rFonts w:eastAsiaTheme="minorHAnsi"/>
      <w:sz w:val="24"/>
      <w:lang w:eastAsia="en-US"/>
    </w:rPr>
  </w:style>
  <w:style w:type="paragraph" w:customStyle="1" w:styleId="4E9722C143C64DBCBC65145E6161378B1">
    <w:name w:val="4E9722C143C64DBCBC65145E6161378B1"/>
    <w:rsid w:val="00F467CA"/>
    <w:pPr>
      <w:spacing w:after="0" w:line="300" w:lineRule="atLeast"/>
    </w:pPr>
    <w:rPr>
      <w:rFonts w:eastAsiaTheme="minorHAnsi"/>
      <w:sz w:val="24"/>
      <w:lang w:eastAsia="en-US"/>
    </w:rPr>
  </w:style>
  <w:style w:type="paragraph" w:customStyle="1" w:styleId="07FB59050318470DB21FEC1C10390D1D1">
    <w:name w:val="07FB59050318470DB21FEC1C10390D1D1"/>
    <w:rsid w:val="00F467CA"/>
    <w:pPr>
      <w:spacing w:after="0" w:line="300" w:lineRule="atLeast"/>
    </w:pPr>
    <w:rPr>
      <w:rFonts w:eastAsiaTheme="minorHAnsi"/>
      <w:sz w:val="24"/>
      <w:lang w:eastAsia="en-US"/>
    </w:rPr>
  </w:style>
  <w:style w:type="paragraph" w:customStyle="1" w:styleId="E6339E347B1D4C6D9ED5AD90B8CD3C401">
    <w:name w:val="E6339E347B1D4C6D9ED5AD90B8CD3C401"/>
    <w:rsid w:val="00F467CA"/>
    <w:pPr>
      <w:spacing w:after="0" w:line="300" w:lineRule="atLeast"/>
    </w:pPr>
    <w:rPr>
      <w:rFonts w:eastAsiaTheme="minorHAnsi"/>
      <w:sz w:val="24"/>
      <w:lang w:eastAsia="en-US"/>
    </w:rPr>
  </w:style>
  <w:style w:type="paragraph" w:customStyle="1" w:styleId="5731AFC6F80B4BE0A3B86E6CF2B2D0611">
    <w:name w:val="5731AFC6F80B4BE0A3B86E6CF2B2D0611"/>
    <w:rsid w:val="00F467CA"/>
    <w:pPr>
      <w:spacing w:after="0" w:line="300" w:lineRule="atLeast"/>
    </w:pPr>
    <w:rPr>
      <w:rFonts w:eastAsiaTheme="minorHAnsi"/>
      <w:sz w:val="24"/>
      <w:lang w:eastAsia="en-US"/>
    </w:rPr>
  </w:style>
  <w:style w:type="paragraph" w:customStyle="1" w:styleId="BE4FC5EF935241DEB9836677BA56FEE61">
    <w:name w:val="BE4FC5EF935241DEB9836677BA56FEE61"/>
    <w:rsid w:val="00F467CA"/>
    <w:pPr>
      <w:spacing w:after="0" w:line="300" w:lineRule="atLeast"/>
    </w:pPr>
    <w:rPr>
      <w:rFonts w:eastAsiaTheme="minorHAnsi"/>
      <w:sz w:val="24"/>
      <w:lang w:eastAsia="en-US"/>
    </w:rPr>
  </w:style>
  <w:style w:type="paragraph" w:customStyle="1" w:styleId="9E84DC3FFC39489DB7ADA25D4AF8B5571">
    <w:name w:val="9E84DC3FFC39489DB7ADA25D4AF8B5571"/>
    <w:rsid w:val="00F467CA"/>
    <w:pPr>
      <w:spacing w:after="0" w:line="300" w:lineRule="atLeast"/>
    </w:pPr>
    <w:rPr>
      <w:rFonts w:eastAsiaTheme="minorHAnsi"/>
      <w:sz w:val="24"/>
      <w:lang w:eastAsia="en-US"/>
    </w:rPr>
  </w:style>
  <w:style w:type="paragraph" w:customStyle="1" w:styleId="CA6E2B79E5F54761B138D8358D2F69A21">
    <w:name w:val="CA6E2B79E5F54761B138D8358D2F69A21"/>
    <w:rsid w:val="00F467CA"/>
    <w:pPr>
      <w:spacing w:after="0" w:line="300" w:lineRule="atLeast"/>
    </w:pPr>
    <w:rPr>
      <w:rFonts w:eastAsiaTheme="minorHAnsi"/>
      <w:sz w:val="24"/>
      <w:lang w:eastAsia="en-US"/>
    </w:rPr>
  </w:style>
  <w:style w:type="paragraph" w:customStyle="1" w:styleId="512FB1435F0E4D23BC95756A3B9CACB71">
    <w:name w:val="512FB1435F0E4D23BC95756A3B9CACB71"/>
    <w:rsid w:val="00F467CA"/>
    <w:pPr>
      <w:spacing w:after="0" w:line="300" w:lineRule="atLeast"/>
    </w:pPr>
    <w:rPr>
      <w:rFonts w:eastAsiaTheme="minorHAnsi"/>
      <w:sz w:val="24"/>
      <w:lang w:eastAsia="en-US"/>
    </w:rPr>
  </w:style>
  <w:style w:type="paragraph" w:customStyle="1" w:styleId="EBB925FB93E14B2195D31CA2E14161B91">
    <w:name w:val="EBB925FB93E14B2195D31CA2E14161B91"/>
    <w:rsid w:val="00F467CA"/>
    <w:pPr>
      <w:spacing w:after="0" w:line="300" w:lineRule="atLeast"/>
    </w:pPr>
    <w:rPr>
      <w:rFonts w:eastAsiaTheme="minorHAnsi"/>
      <w:sz w:val="24"/>
      <w:lang w:eastAsia="en-US"/>
    </w:rPr>
  </w:style>
  <w:style w:type="paragraph" w:customStyle="1" w:styleId="7189802477EF458AB9CF0F5E6964EDEF1">
    <w:name w:val="7189802477EF458AB9CF0F5E6964EDEF1"/>
    <w:rsid w:val="00F467CA"/>
    <w:pPr>
      <w:spacing w:after="0" w:line="300" w:lineRule="atLeast"/>
    </w:pPr>
    <w:rPr>
      <w:rFonts w:eastAsiaTheme="minorHAnsi"/>
      <w:sz w:val="24"/>
      <w:lang w:eastAsia="en-US"/>
    </w:rPr>
  </w:style>
  <w:style w:type="paragraph" w:customStyle="1" w:styleId="2BC81016918F42CE8262A682995BCDEC1">
    <w:name w:val="2BC81016918F42CE8262A682995BCDEC1"/>
    <w:rsid w:val="00F467CA"/>
    <w:pPr>
      <w:spacing w:after="0" w:line="300" w:lineRule="atLeast"/>
    </w:pPr>
    <w:rPr>
      <w:rFonts w:eastAsiaTheme="minorHAnsi"/>
      <w:sz w:val="24"/>
      <w:lang w:eastAsia="en-US"/>
    </w:rPr>
  </w:style>
  <w:style w:type="paragraph" w:customStyle="1" w:styleId="F25E53C7EC32481A9374B3887048F3C11">
    <w:name w:val="F25E53C7EC32481A9374B3887048F3C11"/>
    <w:rsid w:val="00F467CA"/>
    <w:pPr>
      <w:spacing w:after="0" w:line="300" w:lineRule="atLeast"/>
    </w:pPr>
    <w:rPr>
      <w:rFonts w:eastAsiaTheme="minorHAnsi"/>
      <w:sz w:val="24"/>
      <w:lang w:eastAsia="en-US"/>
    </w:rPr>
  </w:style>
  <w:style w:type="paragraph" w:customStyle="1" w:styleId="E68C9DF6E96E4C53BA50172B48C9D5FF2">
    <w:name w:val="E68C9DF6E96E4C53BA50172B48C9D5FF2"/>
    <w:rsid w:val="00F467CA"/>
    <w:pPr>
      <w:spacing w:after="0" w:line="300" w:lineRule="atLeast"/>
    </w:pPr>
    <w:rPr>
      <w:rFonts w:eastAsiaTheme="minorHAnsi"/>
      <w:sz w:val="24"/>
      <w:lang w:eastAsia="en-US"/>
    </w:rPr>
  </w:style>
  <w:style w:type="paragraph" w:customStyle="1" w:styleId="539FAB503EBA46AFA171CA8698AD88F92">
    <w:name w:val="539FAB503EBA46AFA171CA8698AD88F92"/>
    <w:rsid w:val="00F467CA"/>
    <w:pPr>
      <w:spacing w:after="0" w:line="300" w:lineRule="atLeast"/>
    </w:pPr>
    <w:rPr>
      <w:rFonts w:eastAsiaTheme="minorHAnsi"/>
      <w:sz w:val="24"/>
      <w:lang w:eastAsia="en-US"/>
    </w:rPr>
  </w:style>
  <w:style w:type="paragraph" w:customStyle="1" w:styleId="5DC5AFAF1F0E435F99307DC01D25914E2">
    <w:name w:val="5DC5AFAF1F0E435F99307DC01D25914E2"/>
    <w:rsid w:val="00F467CA"/>
    <w:pPr>
      <w:spacing w:after="0" w:line="300" w:lineRule="atLeast"/>
    </w:pPr>
    <w:rPr>
      <w:rFonts w:eastAsiaTheme="minorHAnsi"/>
      <w:sz w:val="24"/>
      <w:lang w:eastAsia="en-US"/>
    </w:rPr>
  </w:style>
  <w:style w:type="paragraph" w:customStyle="1" w:styleId="E53ED5D1A5BB48879C5C5BFCD498A0472">
    <w:name w:val="E53ED5D1A5BB48879C5C5BFCD498A0472"/>
    <w:rsid w:val="00F467CA"/>
    <w:pPr>
      <w:spacing w:after="0" w:line="300" w:lineRule="atLeast"/>
    </w:pPr>
    <w:rPr>
      <w:rFonts w:eastAsiaTheme="minorHAnsi"/>
      <w:sz w:val="24"/>
      <w:lang w:eastAsia="en-US"/>
    </w:rPr>
  </w:style>
  <w:style w:type="paragraph" w:customStyle="1" w:styleId="AA35ECB6AB1A4E73A00AB7A10ED520F42">
    <w:name w:val="AA35ECB6AB1A4E73A00AB7A10ED520F42"/>
    <w:rsid w:val="00F467CA"/>
    <w:pPr>
      <w:spacing w:after="0" w:line="300" w:lineRule="atLeast"/>
    </w:pPr>
    <w:rPr>
      <w:rFonts w:eastAsiaTheme="minorHAnsi"/>
      <w:sz w:val="24"/>
      <w:lang w:eastAsia="en-US"/>
    </w:rPr>
  </w:style>
  <w:style w:type="paragraph" w:customStyle="1" w:styleId="E94FD28CC0964BDBA0BE578EA7DD14C12">
    <w:name w:val="E94FD28CC0964BDBA0BE578EA7DD14C12"/>
    <w:rsid w:val="00F467CA"/>
    <w:pPr>
      <w:spacing w:after="0" w:line="300" w:lineRule="atLeast"/>
    </w:pPr>
    <w:rPr>
      <w:rFonts w:eastAsiaTheme="minorHAnsi"/>
      <w:sz w:val="24"/>
      <w:lang w:eastAsia="en-US"/>
    </w:rPr>
  </w:style>
  <w:style w:type="paragraph" w:customStyle="1" w:styleId="A01220E89F294E33B9829F770F4E93212">
    <w:name w:val="A01220E89F294E33B9829F770F4E93212"/>
    <w:rsid w:val="00F467CA"/>
    <w:pPr>
      <w:spacing w:after="0" w:line="300" w:lineRule="atLeast"/>
    </w:pPr>
    <w:rPr>
      <w:rFonts w:eastAsiaTheme="minorHAnsi"/>
      <w:sz w:val="24"/>
      <w:lang w:eastAsia="en-US"/>
    </w:rPr>
  </w:style>
  <w:style w:type="paragraph" w:customStyle="1" w:styleId="67CB2051DE714A05ACC1F7FD231752A32">
    <w:name w:val="67CB2051DE714A05ACC1F7FD231752A32"/>
    <w:rsid w:val="00F467CA"/>
    <w:pPr>
      <w:spacing w:after="0" w:line="300" w:lineRule="atLeast"/>
    </w:pPr>
    <w:rPr>
      <w:rFonts w:eastAsiaTheme="minorHAnsi"/>
      <w:sz w:val="24"/>
      <w:lang w:eastAsia="en-US"/>
    </w:rPr>
  </w:style>
  <w:style w:type="paragraph" w:customStyle="1" w:styleId="B3241A28D4B742C39B730DBA951633092">
    <w:name w:val="B3241A28D4B742C39B730DBA951633092"/>
    <w:rsid w:val="00F467CA"/>
    <w:pPr>
      <w:spacing w:after="0" w:line="300" w:lineRule="atLeast"/>
    </w:pPr>
    <w:rPr>
      <w:rFonts w:eastAsiaTheme="minorHAnsi"/>
      <w:sz w:val="24"/>
      <w:lang w:eastAsia="en-US"/>
    </w:rPr>
  </w:style>
  <w:style w:type="paragraph" w:customStyle="1" w:styleId="1706C877CB214A3AB2AD4E8E253AEC0B2">
    <w:name w:val="1706C877CB214A3AB2AD4E8E253AEC0B2"/>
    <w:rsid w:val="00F467CA"/>
    <w:pPr>
      <w:spacing w:after="0" w:line="300" w:lineRule="atLeast"/>
    </w:pPr>
    <w:rPr>
      <w:rFonts w:eastAsiaTheme="minorHAnsi"/>
      <w:sz w:val="24"/>
      <w:lang w:eastAsia="en-US"/>
    </w:rPr>
  </w:style>
  <w:style w:type="paragraph" w:customStyle="1" w:styleId="DF36CD35FB0C4C1B9A4B297ECA5753A52">
    <w:name w:val="DF36CD35FB0C4C1B9A4B297ECA5753A52"/>
    <w:rsid w:val="00F467CA"/>
    <w:pPr>
      <w:spacing w:after="0" w:line="300" w:lineRule="atLeast"/>
    </w:pPr>
    <w:rPr>
      <w:rFonts w:eastAsiaTheme="minorHAnsi"/>
      <w:sz w:val="24"/>
      <w:lang w:eastAsia="en-US"/>
    </w:rPr>
  </w:style>
  <w:style w:type="paragraph" w:customStyle="1" w:styleId="32AC31E518B34006B7979F088618E37D2">
    <w:name w:val="32AC31E518B34006B7979F088618E37D2"/>
    <w:rsid w:val="00F467CA"/>
    <w:pPr>
      <w:spacing w:after="0" w:line="300" w:lineRule="atLeast"/>
    </w:pPr>
    <w:rPr>
      <w:rFonts w:eastAsiaTheme="minorHAnsi"/>
      <w:sz w:val="24"/>
      <w:lang w:eastAsia="en-US"/>
    </w:rPr>
  </w:style>
  <w:style w:type="paragraph" w:customStyle="1" w:styleId="71DBE90A6FC14B849AFDBC24BE6E5BFB2">
    <w:name w:val="71DBE90A6FC14B849AFDBC24BE6E5BFB2"/>
    <w:rsid w:val="00F467CA"/>
    <w:pPr>
      <w:spacing w:after="0" w:line="300" w:lineRule="atLeast"/>
    </w:pPr>
    <w:rPr>
      <w:rFonts w:eastAsiaTheme="minorHAnsi"/>
      <w:sz w:val="24"/>
      <w:lang w:eastAsia="en-US"/>
    </w:rPr>
  </w:style>
  <w:style w:type="paragraph" w:customStyle="1" w:styleId="0BB25E9B65014F19885A1E129D21CBC22">
    <w:name w:val="0BB25E9B65014F19885A1E129D21CBC22"/>
    <w:rsid w:val="00F467CA"/>
    <w:pPr>
      <w:spacing w:after="0" w:line="300" w:lineRule="atLeast"/>
    </w:pPr>
    <w:rPr>
      <w:rFonts w:eastAsiaTheme="minorHAnsi"/>
      <w:sz w:val="24"/>
      <w:lang w:eastAsia="en-US"/>
    </w:rPr>
  </w:style>
  <w:style w:type="paragraph" w:customStyle="1" w:styleId="C925CB8383DC4848A08CA69634741C4C2">
    <w:name w:val="C925CB8383DC4848A08CA69634741C4C2"/>
    <w:rsid w:val="00F467CA"/>
    <w:pPr>
      <w:spacing w:after="0" w:line="300" w:lineRule="atLeast"/>
    </w:pPr>
    <w:rPr>
      <w:rFonts w:eastAsiaTheme="minorHAnsi"/>
      <w:sz w:val="24"/>
      <w:lang w:eastAsia="en-US"/>
    </w:rPr>
  </w:style>
  <w:style w:type="paragraph" w:customStyle="1" w:styleId="3F592CD1AAA04301AA32E631623249E02">
    <w:name w:val="3F592CD1AAA04301AA32E631623249E02"/>
    <w:rsid w:val="00F467CA"/>
    <w:pPr>
      <w:spacing w:after="0" w:line="300" w:lineRule="atLeast"/>
    </w:pPr>
    <w:rPr>
      <w:rFonts w:eastAsiaTheme="minorHAnsi"/>
      <w:sz w:val="24"/>
      <w:lang w:eastAsia="en-US"/>
    </w:rPr>
  </w:style>
  <w:style w:type="paragraph" w:customStyle="1" w:styleId="A4013FE192D744ABB90313A45EA341C32">
    <w:name w:val="A4013FE192D744ABB90313A45EA341C32"/>
    <w:rsid w:val="00F467CA"/>
    <w:pPr>
      <w:spacing w:after="0" w:line="300" w:lineRule="atLeast"/>
    </w:pPr>
    <w:rPr>
      <w:rFonts w:eastAsiaTheme="minorHAnsi"/>
      <w:sz w:val="24"/>
      <w:lang w:eastAsia="en-US"/>
    </w:rPr>
  </w:style>
  <w:style w:type="paragraph" w:customStyle="1" w:styleId="16EDABCC0D094DBAB775BAFC5A5C18EF2">
    <w:name w:val="16EDABCC0D094DBAB775BAFC5A5C18EF2"/>
    <w:rsid w:val="00F467CA"/>
    <w:pPr>
      <w:spacing w:after="0" w:line="300" w:lineRule="atLeast"/>
    </w:pPr>
    <w:rPr>
      <w:rFonts w:eastAsiaTheme="minorHAnsi"/>
      <w:sz w:val="24"/>
      <w:lang w:eastAsia="en-US"/>
    </w:rPr>
  </w:style>
  <w:style w:type="paragraph" w:customStyle="1" w:styleId="0C11298E1D874EE78F144BF785754E142">
    <w:name w:val="0C11298E1D874EE78F144BF785754E142"/>
    <w:rsid w:val="00F467CA"/>
    <w:pPr>
      <w:spacing w:after="0" w:line="300" w:lineRule="atLeast"/>
    </w:pPr>
    <w:rPr>
      <w:rFonts w:eastAsiaTheme="minorHAnsi"/>
      <w:sz w:val="24"/>
      <w:lang w:eastAsia="en-US"/>
    </w:rPr>
  </w:style>
  <w:style w:type="paragraph" w:customStyle="1" w:styleId="4539064F798C4C138F3F951C43BCD0D42">
    <w:name w:val="4539064F798C4C138F3F951C43BCD0D42"/>
    <w:rsid w:val="00F467CA"/>
    <w:pPr>
      <w:spacing w:after="0" w:line="300" w:lineRule="atLeast"/>
    </w:pPr>
    <w:rPr>
      <w:rFonts w:eastAsiaTheme="minorHAnsi"/>
      <w:sz w:val="24"/>
      <w:lang w:eastAsia="en-US"/>
    </w:rPr>
  </w:style>
  <w:style w:type="paragraph" w:customStyle="1" w:styleId="C55D06DFA6F94E9587D63AC6E13EABD12">
    <w:name w:val="C55D06DFA6F94E9587D63AC6E13EABD12"/>
    <w:rsid w:val="00F467CA"/>
    <w:pPr>
      <w:spacing w:after="0" w:line="300" w:lineRule="atLeast"/>
    </w:pPr>
    <w:rPr>
      <w:rFonts w:eastAsiaTheme="minorHAnsi"/>
      <w:sz w:val="24"/>
      <w:lang w:eastAsia="en-US"/>
    </w:rPr>
  </w:style>
  <w:style w:type="paragraph" w:customStyle="1" w:styleId="3C6E392C30AC4F49A446D854AE5877472">
    <w:name w:val="3C6E392C30AC4F49A446D854AE5877472"/>
    <w:rsid w:val="00F467CA"/>
    <w:pPr>
      <w:spacing w:after="0" w:line="300" w:lineRule="atLeast"/>
    </w:pPr>
    <w:rPr>
      <w:rFonts w:eastAsiaTheme="minorHAnsi"/>
      <w:sz w:val="24"/>
      <w:lang w:eastAsia="en-US"/>
    </w:rPr>
  </w:style>
  <w:style w:type="paragraph" w:customStyle="1" w:styleId="ED7B1E0D6ED941FC9EDF417E6CF2675E2">
    <w:name w:val="ED7B1E0D6ED941FC9EDF417E6CF2675E2"/>
    <w:rsid w:val="00F467CA"/>
    <w:pPr>
      <w:spacing w:after="0" w:line="300" w:lineRule="atLeast"/>
    </w:pPr>
    <w:rPr>
      <w:rFonts w:eastAsiaTheme="minorHAnsi"/>
      <w:sz w:val="24"/>
      <w:lang w:eastAsia="en-US"/>
    </w:rPr>
  </w:style>
  <w:style w:type="paragraph" w:customStyle="1" w:styleId="4A022E7FACA94237BEA4E0BD9E438BDE2">
    <w:name w:val="4A022E7FACA94237BEA4E0BD9E438BDE2"/>
    <w:rsid w:val="00F467CA"/>
    <w:pPr>
      <w:spacing w:after="0" w:line="300" w:lineRule="atLeast"/>
    </w:pPr>
    <w:rPr>
      <w:rFonts w:eastAsiaTheme="minorHAnsi"/>
      <w:sz w:val="24"/>
      <w:lang w:eastAsia="en-US"/>
    </w:rPr>
  </w:style>
  <w:style w:type="paragraph" w:customStyle="1" w:styleId="EADAE6F862BF4ECBACED629FC1A1331B2">
    <w:name w:val="EADAE6F862BF4ECBACED629FC1A1331B2"/>
    <w:rsid w:val="00F467CA"/>
    <w:pPr>
      <w:spacing w:after="0" w:line="300" w:lineRule="atLeast"/>
    </w:pPr>
    <w:rPr>
      <w:rFonts w:eastAsiaTheme="minorHAnsi"/>
      <w:sz w:val="24"/>
      <w:lang w:eastAsia="en-US"/>
    </w:rPr>
  </w:style>
  <w:style w:type="paragraph" w:customStyle="1" w:styleId="AF89367EE80E458AA26A3FDEBCF5A5222">
    <w:name w:val="AF89367EE80E458AA26A3FDEBCF5A5222"/>
    <w:rsid w:val="00F467CA"/>
    <w:pPr>
      <w:spacing w:after="0" w:line="300" w:lineRule="atLeast"/>
    </w:pPr>
    <w:rPr>
      <w:rFonts w:eastAsiaTheme="minorHAnsi"/>
      <w:sz w:val="24"/>
      <w:lang w:eastAsia="en-US"/>
    </w:rPr>
  </w:style>
  <w:style w:type="paragraph" w:customStyle="1" w:styleId="86337131EEF542718782BD4BD0DDFBB52">
    <w:name w:val="86337131EEF542718782BD4BD0DDFBB52"/>
    <w:rsid w:val="00F467CA"/>
    <w:pPr>
      <w:spacing w:after="0" w:line="300" w:lineRule="atLeast"/>
    </w:pPr>
    <w:rPr>
      <w:rFonts w:eastAsiaTheme="minorHAnsi"/>
      <w:sz w:val="24"/>
      <w:lang w:eastAsia="en-US"/>
    </w:rPr>
  </w:style>
  <w:style w:type="paragraph" w:customStyle="1" w:styleId="A54966E21E4846DB9CC6AC255E8BF2682">
    <w:name w:val="A54966E21E4846DB9CC6AC255E8BF2682"/>
    <w:rsid w:val="00F467CA"/>
    <w:pPr>
      <w:spacing w:after="0" w:line="300" w:lineRule="atLeast"/>
    </w:pPr>
    <w:rPr>
      <w:rFonts w:eastAsiaTheme="minorHAnsi"/>
      <w:sz w:val="24"/>
      <w:lang w:eastAsia="en-US"/>
    </w:rPr>
  </w:style>
  <w:style w:type="paragraph" w:customStyle="1" w:styleId="AA47F811DA414C3C8E266E70407652982">
    <w:name w:val="AA47F811DA414C3C8E266E70407652982"/>
    <w:rsid w:val="00F467CA"/>
    <w:pPr>
      <w:spacing w:after="0" w:line="300" w:lineRule="atLeast"/>
    </w:pPr>
    <w:rPr>
      <w:rFonts w:eastAsiaTheme="minorHAnsi"/>
      <w:sz w:val="24"/>
      <w:lang w:eastAsia="en-US"/>
    </w:rPr>
  </w:style>
  <w:style w:type="paragraph" w:customStyle="1" w:styleId="3288BD75DB644E6DB645813F1392539A2">
    <w:name w:val="3288BD75DB644E6DB645813F1392539A2"/>
    <w:rsid w:val="00F467CA"/>
    <w:pPr>
      <w:spacing w:after="0" w:line="300" w:lineRule="atLeast"/>
    </w:pPr>
    <w:rPr>
      <w:rFonts w:eastAsiaTheme="minorHAnsi"/>
      <w:sz w:val="24"/>
      <w:lang w:eastAsia="en-US"/>
    </w:rPr>
  </w:style>
  <w:style w:type="paragraph" w:customStyle="1" w:styleId="CB1063AE47124E39A7C4232F41B7C2382">
    <w:name w:val="CB1063AE47124E39A7C4232F41B7C2382"/>
    <w:rsid w:val="00F467CA"/>
    <w:pPr>
      <w:spacing w:after="0" w:line="300" w:lineRule="atLeast"/>
    </w:pPr>
    <w:rPr>
      <w:rFonts w:eastAsiaTheme="minorHAnsi"/>
      <w:sz w:val="24"/>
      <w:lang w:eastAsia="en-US"/>
    </w:rPr>
  </w:style>
  <w:style w:type="paragraph" w:customStyle="1" w:styleId="9FC85A400B194A2DB9ACD78B40EB7D8F2">
    <w:name w:val="9FC85A400B194A2DB9ACD78B40EB7D8F2"/>
    <w:rsid w:val="00F467CA"/>
    <w:pPr>
      <w:spacing w:after="0" w:line="300" w:lineRule="atLeast"/>
    </w:pPr>
    <w:rPr>
      <w:rFonts w:eastAsiaTheme="minorHAnsi"/>
      <w:sz w:val="24"/>
      <w:lang w:eastAsia="en-US"/>
    </w:rPr>
  </w:style>
  <w:style w:type="paragraph" w:customStyle="1" w:styleId="51121CEA70E8403C97085D36F3398DAD2">
    <w:name w:val="51121CEA70E8403C97085D36F3398DAD2"/>
    <w:rsid w:val="00F467CA"/>
    <w:pPr>
      <w:spacing w:after="0" w:line="300" w:lineRule="atLeast"/>
    </w:pPr>
    <w:rPr>
      <w:rFonts w:eastAsiaTheme="minorHAnsi"/>
      <w:sz w:val="24"/>
      <w:lang w:eastAsia="en-US"/>
    </w:rPr>
  </w:style>
  <w:style w:type="paragraph" w:customStyle="1" w:styleId="70C0DACB537741AA859CDCF6BEC394D82">
    <w:name w:val="70C0DACB537741AA859CDCF6BEC394D82"/>
    <w:rsid w:val="00F467CA"/>
    <w:pPr>
      <w:spacing w:after="0" w:line="300" w:lineRule="atLeast"/>
    </w:pPr>
    <w:rPr>
      <w:rFonts w:eastAsiaTheme="minorHAnsi"/>
      <w:sz w:val="24"/>
      <w:lang w:eastAsia="en-US"/>
    </w:rPr>
  </w:style>
  <w:style w:type="paragraph" w:customStyle="1" w:styleId="861A2A4B29234962A6B8267B7D234CE62">
    <w:name w:val="861A2A4B29234962A6B8267B7D234CE62"/>
    <w:rsid w:val="00F467CA"/>
    <w:pPr>
      <w:spacing w:after="0" w:line="300" w:lineRule="atLeast"/>
    </w:pPr>
    <w:rPr>
      <w:rFonts w:eastAsiaTheme="minorHAnsi"/>
      <w:sz w:val="24"/>
      <w:lang w:eastAsia="en-US"/>
    </w:rPr>
  </w:style>
  <w:style w:type="paragraph" w:customStyle="1" w:styleId="D24638699322440FB3622B6B8F90DECD2">
    <w:name w:val="D24638699322440FB3622B6B8F90DECD2"/>
    <w:rsid w:val="00F467CA"/>
    <w:pPr>
      <w:spacing w:after="0" w:line="300" w:lineRule="atLeast"/>
    </w:pPr>
    <w:rPr>
      <w:rFonts w:eastAsiaTheme="minorHAnsi"/>
      <w:sz w:val="24"/>
      <w:lang w:eastAsia="en-US"/>
    </w:rPr>
  </w:style>
  <w:style w:type="paragraph" w:customStyle="1" w:styleId="D287A4699E4F473FBD581B1B193905FB2">
    <w:name w:val="D287A4699E4F473FBD581B1B193905FB2"/>
    <w:rsid w:val="00F467CA"/>
    <w:pPr>
      <w:spacing w:after="0" w:line="300" w:lineRule="atLeast"/>
    </w:pPr>
    <w:rPr>
      <w:rFonts w:eastAsiaTheme="minorHAnsi"/>
      <w:sz w:val="24"/>
      <w:lang w:eastAsia="en-US"/>
    </w:rPr>
  </w:style>
  <w:style w:type="paragraph" w:customStyle="1" w:styleId="78C8F26FE22F4C8D811674030E2FB5852">
    <w:name w:val="78C8F26FE22F4C8D811674030E2FB5852"/>
    <w:rsid w:val="00F467CA"/>
    <w:pPr>
      <w:spacing w:after="0" w:line="300" w:lineRule="atLeast"/>
    </w:pPr>
    <w:rPr>
      <w:rFonts w:eastAsiaTheme="minorHAnsi"/>
      <w:sz w:val="24"/>
      <w:lang w:eastAsia="en-US"/>
    </w:rPr>
  </w:style>
  <w:style w:type="paragraph" w:customStyle="1" w:styleId="ABABAD5B07B549888FE9C53A3518CC352">
    <w:name w:val="ABABAD5B07B549888FE9C53A3518CC352"/>
    <w:rsid w:val="00F467CA"/>
    <w:pPr>
      <w:spacing w:after="0" w:line="300" w:lineRule="atLeast"/>
    </w:pPr>
    <w:rPr>
      <w:rFonts w:eastAsiaTheme="minorHAnsi"/>
      <w:sz w:val="24"/>
      <w:lang w:eastAsia="en-US"/>
    </w:rPr>
  </w:style>
  <w:style w:type="paragraph" w:customStyle="1" w:styleId="BB666ECB9062441C81B76A3712A6B72E2">
    <w:name w:val="BB666ECB9062441C81B76A3712A6B72E2"/>
    <w:rsid w:val="00F467CA"/>
    <w:pPr>
      <w:spacing w:after="0" w:line="300" w:lineRule="atLeast"/>
    </w:pPr>
    <w:rPr>
      <w:rFonts w:eastAsiaTheme="minorHAnsi"/>
      <w:sz w:val="24"/>
      <w:lang w:eastAsia="en-US"/>
    </w:rPr>
  </w:style>
  <w:style w:type="paragraph" w:customStyle="1" w:styleId="D34C4792B9F348E7AC8CE4A5D861EBB12">
    <w:name w:val="D34C4792B9F348E7AC8CE4A5D861EBB12"/>
    <w:rsid w:val="00F467CA"/>
    <w:pPr>
      <w:spacing w:after="0" w:line="300" w:lineRule="atLeast"/>
    </w:pPr>
    <w:rPr>
      <w:rFonts w:eastAsiaTheme="minorHAnsi"/>
      <w:sz w:val="24"/>
      <w:lang w:eastAsia="en-US"/>
    </w:rPr>
  </w:style>
  <w:style w:type="paragraph" w:customStyle="1" w:styleId="EC03278368894B0D81AB8C1D019D61602">
    <w:name w:val="EC03278368894B0D81AB8C1D019D61602"/>
    <w:rsid w:val="00F467CA"/>
    <w:pPr>
      <w:spacing w:after="0" w:line="300" w:lineRule="atLeast"/>
    </w:pPr>
    <w:rPr>
      <w:rFonts w:eastAsiaTheme="minorHAnsi"/>
      <w:sz w:val="24"/>
      <w:lang w:eastAsia="en-US"/>
    </w:rPr>
  </w:style>
  <w:style w:type="paragraph" w:customStyle="1" w:styleId="573C6677E83440B98A354101858CD9DC2">
    <w:name w:val="573C6677E83440B98A354101858CD9DC2"/>
    <w:rsid w:val="00F467CA"/>
    <w:pPr>
      <w:spacing w:after="0" w:line="300" w:lineRule="atLeast"/>
    </w:pPr>
    <w:rPr>
      <w:rFonts w:eastAsiaTheme="minorHAnsi"/>
      <w:sz w:val="24"/>
      <w:lang w:eastAsia="en-US"/>
    </w:rPr>
  </w:style>
  <w:style w:type="paragraph" w:customStyle="1" w:styleId="9F0D401FD9814AC59C1B22DD5B12DC092">
    <w:name w:val="9F0D401FD9814AC59C1B22DD5B12DC092"/>
    <w:rsid w:val="00F467CA"/>
    <w:pPr>
      <w:spacing w:after="0" w:line="300" w:lineRule="atLeast"/>
    </w:pPr>
    <w:rPr>
      <w:rFonts w:eastAsiaTheme="minorHAnsi"/>
      <w:sz w:val="24"/>
      <w:lang w:eastAsia="en-US"/>
    </w:rPr>
  </w:style>
  <w:style w:type="paragraph" w:customStyle="1" w:styleId="7045FEDF125F49AA90932B39E89FC98B2">
    <w:name w:val="7045FEDF125F49AA90932B39E89FC98B2"/>
    <w:rsid w:val="00F467CA"/>
    <w:pPr>
      <w:spacing w:after="0" w:line="300" w:lineRule="atLeast"/>
    </w:pPr>
    <w:rPr>
      <w:rFonts w:eastAsiaTheme="minorHAnsi"/>
      <w:sz w:val="24"/>
      <w:lang w:eastAsia="en-US"/>
    </w:rPr>
  </w:style>
  <w:style w:type="paragraph" w:customStyle="1" w:styleId="2D844FE5912F49A3802817599C7C09092">
    <w:name w:val="2D844FE5912F49A3802817599C7C09092"/>
    <w:rsid w:val="00F467CA"/>
    <w:pPr>
      <w:spacing w:after="0" w:line="300" w:lineRule="atLeast"/>
    </w:pPr>
    <w:rPr>
      <w:rFonts w:eastAsiaTheme="minorHAnsi"/>
      <w:sz w:val="24"/>
      <w:lang w:eastAsia="en-US"/>
    </w:rPr>
  </w:style>
  <w:style w:type="paragraph" w:customStyle="1" w:styleId="CA9CD953E7D2458CBF23B70F4D78014D2">
    <w:name w:val="CA9CD953E7D2458CBF23B70F4D78014D2"/>
    <w:rsid w:val="00F467CA"/>
    <w:pPr>
      <w:spacing w:after="0" w:line="300" w:lineRule="atLeast"/>
    </w:pPr>
    <w:rPr>
      <w:rFonts w:eastAsiaTheme="minorHAnsi"/>
      <w:sz w:val="24"/>
      <w:lang w:eastAsia="en-US"/>
    </w:rPr>
  </w:style>
  <w:style w:type="paragraph" w:customStyle="1" w:styleId="9CFEE9D7A8D143318F1061876322E3212">
    <w:name w:val="9CFEE9D7A8D143318F1061876322E3212"/>
    <w:rsid w:val="00F467CA"/>
    <w:pPr>
      <w:spacing w:after="0" w:line="300" w:lineRule="atLeast"/>
    </w:pPr>
    <w:rPr>
      <w:rFonts w:eastAsiaTheme="minorHAnsi"/>
      <w:sz w:val="24"/>
      <w:lang w:eastAsia="en-US"/>
    </w:rPr>
  </w:style>
  <w:style w:type="paragraph" w:customStyle="1" w:styleId="7B18C41A76674F428E664BF88D4C07632">
    <w:name w:val="7B18C41A76674F428E664BF88D4C07632"/>
    <w:rsid w:val="00F467CA"/>
    <w:pPr>
      <w:spacing w:after="0" w:line="300" w:lineRule="atLeast"/>
    </w:pPr>
    <w:rPr>
      <w:rFonts w:eastAsiaTheme="minorHAnsi"/>
      <w:sz w:val="24"/>
      <w:lang w:eastAsia="en-US"/>
    </w:rPr>
  </w:style>
  <w:style w:type="paragraph" w:customStyle="1" w:styleId="D37563B4D3BF43B98C1EA0E85E6D1BDA2">
    <w:name w:val="D37563B4D3BF43B98C1EA0E85E6D1BDA2"/>
    <w:rsid w:val="00F467CA"/>
    <w:pPr>
      <w:spacing w:after="0" w:line="300" w:lineRule="atLeast"/>
    </w:pPr>
    <w:rPr>
      <w:rFonts w:eastAsiaTheme="minorHAnsi"/>
      <w:sz w:val="24"/>
      <w:lang w:eastAsia="en-US"/>
    </w:rPr>
  </w:style>
  <w:style w:type="paragraph" w:customStyle="1" w:styleId="98D2C37E959245CEB9D8C06DAD58FE602">
    <w:name w:val="98D2C37E959245CEB9D8C06DAD58FE602"/>
    <w:rsid w:val="00F467CA"/>
    <w:pPr>
      <w:spacing w:after="0" w:line="300" w:lineRule="atLeast"/>
    </w:pPr>
    <w:rPr>
      <w:rFonts w:eastAsiaTheme="minorHAnsi"/>
      <w:sz w:val="24"/>
      <w:lang w:eastAsia="en-US"/>
    </w:rPr>
  </w:style>
  <w:style w:type="paragraph" w:customStyle="1" w:styleId="50898095A2DC4454B38A6FF57C1582242">
    <w:name w:val="50898095A2DC4454B38A6FF57C1582242"/>
    <w:rsid w:val="00F467CA"/>
    <w:pPr>
      <w:spacing w:after="0" w:line="300" w:lineRule="atLeast"/>
    </w:pPr>
    <w:rPr>
      <w:rFonts w:eastAsiaTheme="minorHAnsi"/>
      <w:sz w:val="24"/>
      <w:lang w:eastAsia="en-US"/>
    </w:rPr>
  </w:style>
  <w:style w:type="paragraph" w:customStyle="1" w:styleId="6D5A46AC9BEF428C80A8F797B1AD04EF2">
    <w:name w:val="6D5A46AC9BEF428C80A8F797B1AD04EF2"/>
    <w:rsid w:val="00F467CA"/>
    <w:pPr>
      <w:spacing w:after="0" w:line="300" w:lineRule="atLeast"/>
    </w:pPr>
    <w:rPr>
      <w:rFonts w:eastAsiaTheme="minorHAnsi"/>
      <w:sz w:val="24"/>
      <w:lang w:eastAsia="en-US"/>
    </w:rPr>
  </w:style>
  <w:style w:type="paragraph" w:customStyle="1" w:styleId="C1D31B84C1E94994A1FBCD24C7728BCE2">
    <w:name w:val="C1D31B84C1E94994A1FBCD24C7728BCE2"/>
    <w:rsid w:val="00F467CA"/>
    <w:pPr>
      <w:spacing w:after="0" w:line="300" w:lineRule="atLeast"/>
    </w:pPr>
    <w:rPr>
      <w:rFonts w:eastAsiaTheme="minorHAnsi"/>
      <w:sz w:val="24"/>
      <w:lang w:eastAsia="en-US"/>
    </w:rPr>
  </w:style>
  <w:style w:type="paragraph" w:customStyle="1" w:styleId="CEF03052937A4262B032EEB4B085836B2">
    <w:name w:val="CEF03052937A4262B032EEB4B085836B2"/>
    <w:rsid w:val="00F467CA"/>
    <w:pPr>
      <w:spacing w:after="0" w:line="300" w:lineRule="atLeast"/>
    </w:pPr>
    <w:rPr>
      <w:rFonts w:eastAsiaTheme="minorHAnsi"/>
      <w:sz w:val="24"/>
      <w:lang w:eastAsia="en-US"/>
    </w:rPr>
  </w:style>
  <w:style w:type="paragraph" w:customStyle="1" w:styleId="8DBF4423C4444FAC9FE56ED322C4B4ED2">
    <w:name w:val="8DBF4423C4444FAC9FE56ED322C4B4ED2"/>
    <w:rsid w:val="00F467CA"/>
    <w:pPr>
      <w:spacing w:after="0" w:line="300" w:lineRule="atLeast"/>
    </w:pPr>
    <w:rPr>
      <w:rFonts w:eastAsiaTheme="minorHAnsi"/>
      <w:sz w:val="24"/>
      <w:lang w:eastAsia="en-US"/>
    </w:rPr>
  </w:style>
  <w:style w:type="paragraph" w:customStyle="1" w:styleId="4E9722C143C64DBCBC65145E6161378B2">
    <w:name w:val="4E9722C143C64DBCBC65145E6161378B2"/>
    <w:rsid w:val="00F467CA"/>
    <w:pPr>
      <w:spacing w:after="0" w:line="300" w:lineRule="atLeast"/>
    </w:pPr>
    <w:rPr>
      <w:rFonts w:eastAsiaTheme="minorHAnsi"/>
      <w:sz w:val="24"/>
      <w:lang w:eastAsia="en-US"/>
    </w:rPr>
  </w:style>
  <w:style w:type="paragraph" w:customStyle="1" w:styleId="07FB59050318470DB21FEC1C10390D1D2">
    <w:name w:val="07FB59050318470DB21FEC1C10390D1D2"/>
    <w:rsid w:val="00F467CA"/>
    <w:pPr>
      <w:spacing w:after="0" w:line="300" w:lineRule="atLeast"/>
    </w:pPr>
    <w:rPr>
      <w:rFonts w:eastAsiaTheme="minorHAnsi"/>
      <w:sz w:val="24"/>
      <w:lang w:eastAsia="en-US"/>
    </w:rPr>
  </w:style>
  <w:style w:type="paragraph" w:customStyle="1" w:styleId="E6339E347B1D4C6D9ED5AD90B8CD3C402">
    <w:name w:val="E6339E347B1D4C6D9ED5AD90B8CD3C402"/>
    <w:rsid w:val="00F467CA"/>
    <w:pPr>
      <w:spacing w:after="0" w:line="300" w:lineRule="atLeast"/>
    </w:pPr>
    <w:rPr>
      <w:rFonts w:eastAsiaTheme="minorHAnsi"/>
      <w:sz w:val="24"/>
      <w:lang w:eastAsia="en-US"/>
    </w:rPr>
  </w:style>
  <w:style w:type="paragraph" w:customStyle="1" w:styleId="5731AFC6F80B4BE0A3B86E6CF2B2D0612">
    <w:name w:val="5731AFC6F80B4BE0A3B86E6CF2B2D0612"/>
    <w:rsid w:val="00F467CA"/>
    <w:pPr>
      <w:spacing w:after="0" w:line="300" w:lineRule="atLeast"/>
    </w:pPr>
    <w:rPr>
      <w:rFonts w:eastAsiaTheme="minorHAnsi"/>
      <w:sz w:val="24"/>
      <w:lang w:eastAsia="en-US"/>
    </w:rPr>
  </w:style>
  <w:style w:type="paragraph" w:customStyle="1" w:styleId="BE4FC5EF935241DEB9836677BA56FEE62">
    <w:name w:val="BE4FC5EF935241DEB9836677BA56FEE62"/>
    <w:rsid w:val="00F467CA"/>
    <w:pPr>
      <w:spacing w:after="0" w:line="300" w:lineRule="atLeast"/>
    </w:pPr>
    <w:rPr>
      <w:rFonts w:eastAsiaTheme="minorHAnsi"/>
      <w:sz w:val="24"/>
      <w:lang w:eastAsia="en-US"/>
    </w:rPr>
  </w:style>
  <w:style w:type="paragraph" w:customStyle="1" w:styleId="9E84DC3FFC39489DB7ADA25D4AF8B5572">
    <w:name w:val="9E84DC3FFC39489DB7ADA25D4AF8B5572"/>
    <w:rsid w:val="00F467CA"/>
    <w:pPr>
      <w:spacing w:after="0" w:line="300" w:lineRule="atLeast"/>
    </w:pPr>
    <w:rPr>
      <w:rFonts w:eastAsiaTheme="minorHAnsi"/>
      <w:sz w:val="24"/>
      <w:lang w:eastAsia="en-US"/>
    </w:rPr>
  </w:style>
  <w:style w:type="paragraph" w:customStyle="1" w:styleId="CA6E2B79E5F54761B138D8358D2F69A22">
    <w:name w:val="CA6E2B79E5F54761B138D8358D2F69A22"/>
    <w:rsid w:val="00F467CA"/>
    <w:pPr>
      <w:spacing w:after="0" w:line="300" w:lineRule="atLeast"/>
    </w:pPr>
    <w:rPr>
      <w:rFonts w:eastAsiaTheme="minorHAnsi"/>
      <w:sz w:val="24"/>
      <w:lang w:eastAsia="en-US"/>
    </w:rPr>
  </w:style>
  <w:style w:type="paragraph" w:customStyle="1" w:styleId="512FB1435F0E4D23BC95756A3B9CACB72">
    <w:name w:val="512FB1435F0E4D23BC95756A3B9CACB72"/>
    <w:rsid w:val="00F467CA"/>
    <w:pPr>
      <w:spacing w:after="0" w:line="300" w:lineRule="atLeast"/>
    </w:pPr>
    <w:rPr>
      <w:rFonts w:eastAsiaTheme="minorHAnsi"/>
      <w:sz w:val="24"/>
      <w:lang w:eastAsia="en-US"/>
    </w:rPr>
  </w:style>
  <w:style w:type="paragraph" w:customStyle="1" w:styleId="EBB925FB93E14B2195D31CA2E14161B92">
    <w:name w:val="EBB925FB93E14B2195D31CA2E14161B92"/>
    <w:rsid w:val="00F467CA"/>
    <w:pPr>
      <w:spacing w:after="0" w:line="300" w:lineRule="atLeast"/>
    </w:pPr>
    <w:rPr>
      <w:rFonts w:eastAsiaTheme="minorHAnsi"/>
      <w:sz w:val="24"/>
      <w:lang w:eastAsia="en-US"/>
    </w:rPr>
  </w:style>
  <w:style w:type="paragraph" w:customStyle="1" w:styleId="7189802477EF458AB9CF0F5E6964EDEF2">
    <w:name w:val="7189802477EF458AB9CF0F5E6964EDEF2"/>
    <w:rsid w:val="00F467CA"/>
    <w:pPr>
      <w:spacing w:after="0" w:line="300" w:lineRule="atLeast"/>
    </w:pPr>
    <w:rPr>
      <w:rFonts w:eastAsiaTheme="minorHAnsi"/>
      <w:sz w:val="24"/>
      <w:lang w:eastAsia="en-US"/>
    </w:rPr>
  </w:style>
  <w:style w:type="paragraph" w:customStyle="1" w:styleId="2BC81016918F42CE8262A682995BCDEC2">
    <w:name w:val="2BC81016918F42CE8262A682995BCDEC2"/>
    <w:rsid w:val="00F467CA"/>
    <w:pPr>
      <w:spacing w:after="0" w:line="300" w:lineRule="atLeast"/>
    </w:pPr>
    <w:rPr>
      <w:rFonts w:eastAsiaTheme="minorHAnsi"/>
      <w:sz w:val="24"/>
      <w:lang w:eastAsia="en-US"/>
    </w:rPr>
  </w:style>
  <w:style w:type="paragraph" w:customStyle="1" w:styleId="F25E53C7EC32481A9374B3887048F3C12">
    <w:name w:val="F25E53C7EC32481A9374B3887048F3C12"/>
    <w:rsid w:val="00F467CA"/>
    <w:pPr>
      <w:spacing w:after="0" w:line="300" w:lineRule="atLeast"/>
    </w:pPr>
    <w:rPr>
      <w:rFonts w:eastAsiaTheme="minorHAnsi"/>
      <w:sz w:val="24"/>
      <w:lang w:eastAsia="en-US"/>
    </w:rPr>
  </w:style>
  <w:style w:type="paragraph" w:customStyle="1" w:styleId="A2B992A43EE7420C8BB7C8B08F50DF51">
    <w:name w:val="A2B992A43EE7420C8BB7C8B08F50DF51"/>
    <w:rsid w:val="00F467CA"/>
  </w:style>
  <w:style w:type="paragraph" w:customStyle="1" w:styleId="FE8474DAADAF4733AEFF4DC136C15E73">
    <w:name w:val="FE8474DAADAF4733AEFF4DC136C15E73"/>
    <w:rsid w:val="00F467CA"/>
  </w:style>
  <w:style w:type="paragraph" w:customStyle="1" w:styleId="3CCAE0F620C643FE9E5E41CF1B57BD2E">
    <w:name w:val="3CCAE0F620C643FE9E5E41CF1B57BD2E"/>
    <w:rsid w:val="00F467CA"/>
  </w:style>
  <w:style w:type="paragraph" w:customStyle="1" w:styleId="5E64F0D7ECE34BFCBB6CDAF0DB0C51C0">
    <w:name w:val="5E64F0D7ECE34BFCBB6CDAF0DB0C51C0"/>
    <w:rsid w:val="00F467CA"/>
  </w:style>
  <w:style w:type="paragraph" w:customStyle="1" w:styleId="96A01A6F4EC24C0383C0E3D1E766243F">
    <w:name w:val="96A01A6F4EC24C0383C0E3D1E766243F"/>
    <w:rsid w:val="00F467CA"/>
  </w:style>
  <w:style w:type="paragraph" w:customStyle="1" w:styleId="4C442DFD092743D7823859E3A32C9A54">
    <w:name w:val="4C442DFD092743D7823859E3A32C9A54"/>
    <w:rsid w:val="00F467CA"/>
  </w:style>
  <w:style w:type="paragraph" w:customStyle="1" w:styleId="BF8CCE4FE09F4A3BBC9121D8B00B16C0">
    <w:name w:val="BF8CCE4FE09F4A3BBC9121D8B00B16C0"/>
    <w:rsid w:val="00F467CA"/>
  </w:style>
  <w:style w:type="paragraph" w:customStyle="1" w:styleId="9A64F7AF777A4513BEFB2CF94EF8CDE5">
    <w:name w:val="9A64F7AF777A4513BEFB2CF94EF8CDE5"/>
    <w:rsid w:val="00F467CA"/>
  </w:style>
  <w:style w:type="paragraph" w:customStyle="1" w:styleId="1CECD3F0EBD947EFAA34CF5B25B18296">
    <w:name w:val="1CECD3F0EBD947EFAA34CF5B25B18296"/>
    <w:rsid w:val="00F467CA"/>
  </w:style>
  <w:style w:type="paragraph" w:customStyle="1" w:styleId="7A690FED59B44A4BB6C5FB0C0533B634">
    <w:name w:val="7A690FED59B44A4BB6C5FB0C0533B634"/>
    <w:rsid w:val="00F467CA"/>
  </w:style>
  <w:style w:type="paragraph" w:customStyle="1" w:styleId="A254BE0599CF48C78434781755F44231">
    <w:name w:val="A254BE0599CF48C78434781755F44231"/>
    <w:rsid w:val="00F467CA"/>
  </w:style>
  <w:style w:type="paragraph" w:customStyle="1" w:styleId="860BFE37AA6B4A469AFA3651DE699229">
    <w:name w:val="860BFE37AA6B4A469AFA3651DE699229"/>
    <w:rsid w:val="00F467CA"/>
  </w:style>
  <w:style w:type="paragraph" w:customStyle="1" w:styleId="1910A9F9CB944BEB8B992E5311D72FD7">
    <w:name w:val="1910A9F9CB944BEB8B992E5311D72FD7"/>
    <w:rsid w:val="00F467CA"/>
  </w:style>
  <w:style w:type="paragraph" w:customStyle="1" w:styleId="9D400B62C43146C690107B23816528B3">
    <w:name w:val="9D400B62C43146C690107B23816528B3"/>
    <w:rsid w:val="00F467CA"/>
  </w:style>
  <w:style w:type="paragraph" w:customStyle="1" w:styleId="A5D6D6811B434BE0BF7EBA46B07EE892">
    <w:name w:val="A5D6D6811B434BE0BF7EBA46B07EE892"/>
    <w:rsid w:val="00F467CA"/>
  </w:style>
  <w:style w:type="paragraph" w:customStyle="1" w:styleId="763E5C0D8E4C429D9EEFB0292BCFE241">
    <w:name w:val="763E5C0D8E4C429D9EEFB0292BCFE241"/>
    <w:rsid w:val="00F467CA"/>
  </w:style>
  <w:style w:type="paragraph" w:customStyle="1" w:styleId="AED0FCA0B05D44A59049677C64BF8122">
    <w:name w:val="AED0FCA0B05D44A59049677C64BF8122"/>
    <w:rsid w:val="00F467CA"/>
  </w:style>
  <w:style w:type="paragraph" w:customStyle="1" w:styleId="8FEE7889B6524C989E2EBE0AFA95671A">
    <w:name w:val="8FEE7889B6524C989E2EBE0AFA95671A"/>
    <w:rsid w:val="00F467CA"/>
  </w:style>
  <w:style w:type="paragraph" w:customStyle="1" w:styleId="483EECA6ABD546568D3D6BADD0195D63">
    <w:name w:val="483EECA6ABD546568D3D6BADD0195D63"/>
    <w:rsid w:val="00F467CA"/>
  </w:style>
  <w:style w:type="paragraph" w:customStyle="1" w:styleId="5FAE7363B5574370B8ADB885558AB676">
    <w:name w:val="5FAE7363B5574370B8ADB885558AB676"/>
    <w:rsid w:val="00F467CA"/>
  </w:style>
  <w:style w:type="paragraph" w:customStyle="1" w:styleId="17551EF5A7434EC9A89D90C7893AF970">
    <w:name w:val="17551EF5A7434EC9A89D90C7893AF970"/>
    <w:rsid w:val="00F467CA"/>
  </w:style>
  <w:style w:type="paragraph" w:customStyle="1" w:styleId="05164494A586440F834F985241B94BBF">
    <w:name w:val="05164494A586440F834F985241B94BBF"/>
    <w:rsid w:val="00F467CA"/>
  </w:style>
  <w:style w:type="paragraph" w:customStyle="1" w:styleId="12A18AC97F584F6F97D5ECBDB30D7DE5">
    <w:name w:val="12A18AC97F584F6F97D5ECBDB30D7DE5"/>
    <w:rsid w:val="00F467CA"/>
  </w:style>
  <w:style w:type="paragraph" w:customStyle="1" w:styleId="585E0B95D7624BBB8D340B62814EA1C1">
    <w:name w:val="585E0B95D7624BBB8D340B62814EA1C1"/>
    <w:rsid w:val="00F467CA"/>
  </w:style>
  <w:style w:type="paragraph" w:customStyle="1" w:styleId="8B75811C57B943C484CD46BFE7ED4838">
    <w:name w:val="8B75811C57B943C484CD46BFE7ED4838"/>
    <w:rsid w:val="00F467CA"/>
  </w:style>
  <w:style w:type="paragraph" w:customStyle="1" w:styleId="E68C9DF6E96E4C53BA50172B48C9D5FF3">
    <w:name w:val="E68C9DF6E96E4C53BA50172B48C9D5FF3"/>
    <w:rsid w:val="00F467CA"/>
    <w:pPr>
      <w:spacing w:after="0" w:line="300" w:lineRule="atLeast"/>
    </w:pPr>
    <w:rPr>
      <w:rFonts w:eastAsiaTheme="minorHAnsi"/>
      <w:sz w:val="24"/>
      <w:lang w:eastAsia="en-US"/>
    </w:rPr>
  </w:style>
  <w:style w:type="paragraph" w:customStyle="1" w:styleId="539FAB503EBA46AFA171CA8698AD88F93">
    <w:name w:val="539FAB503EBA46AFA171CA8698AD88F93"/>
    <w:rsid w:val="00F467CA"/>
    <w:pPr>
      <w:spacing w:after="0" w:line="300" w:lineRule="atLeast"/>
    </w:pPr>
    <w:rPr>
      <w:rFonts w:eastAsiaTheme="minorHAnsi"/>
      <w:sz w:val="24"/>
      <w:lang w:eastAsia="en-US"/>
    </w:rPr>
  </w:style>
  <w:style w:type="paragraph" w:customStyle="1" w:styleId="A2B992A43EE7420C8BB7C8B08F50DF511">
    <w:name w:val="A2B992A43EE7420C8BB7C8B08F50DF511"/>
    <w:rsid w:val="00F467CA"/>
    <w:pPr>
      <w:spacing w:after="0" w:line="300" w:lineRule="atLeast"/>
    </w:pPr>
    <w:rPr>
      <w:rFonts w:eastAsiaTheme="minorHAnsi"/>
      <w:sz w:val="24"/>
      <w:lang w:eastAsia="en-US"/>
    </w:rPr>
  </w:style>
  <w:style w:type="paragraph" w:customStyle="1" w:styleId="E53ED5D1A5BB48879C5C5BFCD498A0473">
    <w:name w:val="E53ED5D1A5BB48879C5C5BFCD498A0473"/>
    <w:rsid w:val="00F467CA"/>
    <w:pPr>
      <w:spacing w:after="0" w:line="300" w:lineRule="atLeast"/>
    </w:pPr>
    <w:rPr>
      <w:rFonts w:eastAsiaTheme="minorHAnsi"/>
      <w:sz w:val="24"/>
      <w:lang w:eastAsia="en-US"/>
    </w:rPr>
  </w:style>
  <w:style w:type="paragraph" w:customStyle="1" w:styleId="FE8474DAADAF4733AEFF4DC136C15E731">
    <w:name w:val="FE8474DAADAF4733AEFF4DC136C15E731"/>
    <w:rsid w:val="00F467CA"/>
    <w:pPr>
      <w:spacing w:after="0" w:line="300" w:lineRule="atLeast"/>
    </w:pPr>
    <w:rPr>
      <w:rFonts w:eastAsiaTheme="minorHAnsi"/>
      <w:sz w:val="24"/>
      <w:lang w:eastAsia="en-US"/>
    </w:rPr>
  </w:style>
  <w:style w:type="paragraph" w:customStyle="1" w:styleId="E94FD28CC0964BDBA0BE578EA7DD14C13">
    <w:name w:val="E94FD28CC0964BDBA0BE578EA7DD14C13"/>
    <w:rsid w:val="00F467CA"/>
    <w:pPr>
      <w:spacing w:after="0" w:line="300" w:lineRule="atLeast"/>
    </w:pPr>
    <w:rPr>
      <w:rFonts w:eastAsiaTheme="minorHAnsi"/>
      <w:sz w:val="24"/>
      <w:lang w:eastAsia="en-US"/>
    </w:rPr>
  </w:style>
  <w:style w:type="paragraph" w:customStyle="1" w:styleId="3CCAE0F620C643FE9E5E41CF1B57BD2E1">
    <w:name w:val="3CCAE0F620C643FE9E5E41CF1B57BD2E1"/>
    <w:rsid w:val="00F467CA"/>
    <w:pPr>
      <w:spacing w:after="0" w:line="300" w:lineRule="atLeast"/>
    </w:pPr>
    <w:rPr>
      <w:rFonts w:eastAsiaTheme="minorHAnsi"/>
      <w:sz w:val="24"/>
      <w:lang w:eastAsia="en-US"/>
    </w:rPr>
  </w:style>
  <w:style w:type="paragraph" w:customStyle="1" w:styleId="67CB2051DE714A05ACC1F7FD231752A33">
    <w:name w:val="67CB2051DE714A05ACC1F7FD231752A33"/>
    <w:rsid w:val="00F467CA"/>
    <w:pPr>
      <w:spacing w:after="0" w:line="300" w:lineRule="atLeast"/>
    </w:pPr>
    <w:rPr>
      <w:rFonts w:eastAsiaTheme="minorHAnsi"/>
      <w:sz w:val="24"/>
      <w:lang w:eastAsia="en-US"/>
    </w:rPr>
  </w:style>
  <w:style w:type="paragraph" w:customStyle="1" w:styleId="5E64F0D7ECE34BFCBB6CDAF0DB0C51C01">
    <w:name w:val="5E64F0D7ECE34BFCBB6CDAF0DB0C51C01"/>
    <w:rsid w:val="00F467CA"/>
    <w:pPr>
      <w:spacing w:after="0" w:line="300" w:lineRule="atLeast"/>
    </w:pPr>
    <w:rPr>
      <w:rFonts w:eastAsiaTheme="minorHAnsi"/>
      <w:sz w:val="24"/>
      <w:lang w:eastAsia="en-US"/>
    </w:rPr>
  </w:style>
  <w:style w:type="paragraph" w:customStyle="1" w:styleId="1706C877CB214A3AB2AD4E8E253AEC0B3">
    <w:name w:val="1706C877CB214A3AB2AD4E8E253AEC0B3"/>
    <w:rsid w:val="00F467CA"/>
    <w:pPr>
      <w:spacing w:after="0" w:line="300" w:lineRule="atLeast"/>
    </w:pPr>
    <w:rPr>
      <w:rFonts w:eastAsiaTheme="minorHAnsi"/>
      <w:sz w:val="24"/>
      <w:lang w:eastAsia="en-US"/>
    </w:rPr>
  </w:style>
  <w:style w:type="paragraph" w:customStyle="1" w:styleId="96A01A6F4EC24C0383C0E3D1E766243F1">
    <w:name w:val="96A01A6F4EC24C0383C0E3D1E766243F1"/>
    <w:rsid w:val="00F467CA"/>
    <w:pPr>
      <w:spacing w:after="0" w:line="300" w:lineRule="atLeast"/>
    </w:pPr>
    <w:rPr>
      <w:rFonts w:eastAsiaTheme="minorHAnsi"/>
      <w:sz w:val="24"/>
      <w:lang w:eastAsia="en-US"/>
    </w:rPr>
  </w:style>
  <w:style w:type="paragraph" w:customStyle="1" w:styleId="32AC31E518B34006B7979F088618E37D3">
    <w:name w:val="32AC31E518B34006B7979F088618E37D3"/>
    <w:rsid w:val="00F467CA"/>
    <w:pPr>
      <w:spacing w:after="0" w:line="300" w:lineRule="atLeast"/>
    </w:pPr>
    <w:rPr>
      <w:rFonts w:eastAsiaTheme="minorHAnsi"/>
      <w:sz w:val="24"/>
      <w:lang w:eastAsia="en-US"/>
    </w:rPr>
  </w:style>
  <w:style w:type="paragraph" w:customStyle="1" w:styleId="4C442DFD092743D7823859E3A32C9A541">
    <w:name w:val="4C442DFD092743D7823859E3A32C9A541"/>
    <w:rsid w:val="00F467CA"/>
    <w:pPr>
      <w:spacing w:after="0" w:line="300" w:lineRule="atLeast"/>
    </w:pPr>
    <w:rPr>
      <w:rFonts w:eastAsiaTheme="minorHAnsi"/>
      <w:sz w:val="24"/>
      <w:lang w:eastAsia="en-US"/>
    </w:rPr>
  </w:style>
  <w:style w:type="paragraph" w:customStyle="1" w:styleId="0BB25E9B65014F19885A1E129D21CBC23">
    <w:name w:val="0BB25E9B65014F19885A1E129D21CBC23"/>
    <w:rsid w:val="00F467CA"/>
    <w:pPr>
      <w:spacing w:after="0" w:line="300" w:lineRule="atLeast"/>
    </w:pPr>
    <w:rPr>
      <w:rFonts w:eastAsiaTheme="minorHAnsi"/>
      <w:sz w:val="24"/>
      <w:lang w:eastAsia="en-US"/>
    </w:rPr>
  </w:style>
  <w:style w:type="paragraph" w:customStyle="1" w:styleId="BF8CCE4FE09F4A3BBC9121D8B00B16C01">
    <w:name w:val="BF8CCE4FE09F4A3BBC9121D8B00B16C01"/>
    <w:rsid w:val="00F467CA"/>
    <w:pPr>
      <w:spacing w:after="0" w:line="300" w:lineRule="atLeast"/>
    </w:pPr>
    <w:rPr>
      <w:rFonts w:eastAsiaTheme="minorHAnsi"/>
      <w:sz w:val="24"/>
      <w:lang w:eastAsia="en-US"/>
    </w:rPr>
  </w:style>
  <w:style w:type="paragraph" w:customStyle="1" w:styleId="3F592CD1AAA04301AA32E631623249E03">
    <w:name w:val="3F592CD1AAA04301AA32E631623249E03"/>
    <w:rsid w:val="00F467CA"/>
    <w:pPr>
      <w:spacing w:after="0" w:line="300" w:lineRule="atLeast"/>
    </w:pPr>
    <w:rPr>
      <w:rFonts w:eastAsiaTheme="minorHAnsi"/>
      <w:sz w:val="24"/>
      <w:lang w:eastAsia="en-US"/>
    </w:rPr>
  </w:style>
  <w:style w:type="paragraph" w:customStyle="1" w:styleId="9A64F7AF777A4513BEFB2CF94EF8CDE51">
    <w:name w:val="9A64F7AF777A4513BEFB2CF94EF8CDE51"/>
    <w:rsid w:val="00F467CA"/>
    <w:pPr>
      <w:spacing w:after="0" w:line="300" w:lineRule="atLeast"/>
    </w:pPr>
    <w:rPr>
      <w:rFonts w:eastAsiaTheme="minorHAnsi"/>
      <w:sz w:val="24"/>
      <w:lang w:eastAsia="en-US"/>
    </w:rPr>
  </w:style>
  <w:style w:type="paragraph" w:customStyle="1" w:styleId="16EDABCC0D094DBAB775BAFC5A5C18EF3">
    <w:name w:val="16EDABCC0D094DBAB775BAFC5A5C18EF3"/>
    <w:rsid w:val="00F467CA"/>
    <w:pPr>
      <w:spacing w:after="0" w:line="300" w:lineRule="atLeast"/>
    </w:pPr>
    <w:rPr>
      <w:rFonts w:eastAsiaTheme="minorHAnsi"/>
      <w:sz w:val="24"/>
      <w:lang w:eastAsia="en-US"/>
    </w:rPr>
  </w:style>
  <w:style w:type="paragraph" w:customStyle="1" w:styleId="1CECD3F0EBD947EFAA34CF5B25B182961">
    <w:name w:val="1CECD3F0EBD947EFAA34CF5B25B182961"/>
    <w:rsid w:val="00F467CA"/>
    <w:pPr>
      <w:spacing w:after="0" w:line="300" w:lineRule="atLeast"/>
    </w:pPr>
    <w:rPr>
      <w:rFonts w:eastAsiaTheme="minorHAnsi"/>
      <w:sz w:val="24"/>
      <w:lang w:eastAsia="en-US"/>
    </w:rPr>
  </w:style>
  <w:style w:type="paragraph" w:customStyle="1" w:styleId="4539064F798C4C138F3F951C43BCD0D43">
    <w:name w:val="4539064F798C4C138F3F951C43BCD0D43"/>
    <w:rsid w:val="00F467CA"/>
    <w:pPr>
      <w:spacing w:after="0" w:line="300" w:lineRule="atLeast"/>
    </w:pPr>
    <w:rPr>
      <w:rFonts w:eastAsiaTheme="minorHAnsi"/>
      <w:sz w:val="24"/>
      <w:lang w:eastAsia="en-US"/>
    </w:rPr>
  </w:style>
  <w:style w:type="paragraph" w:customStyle="1" w:styleId="7A690FED59B44A4BB6C5FB0C0533B6341">
    <w:name w:val="7A690FED59B44A4BB6C5FB0C0533B6341"/>
    <w:rsid w:val="00F467CA"/>
    <w:pPr>
      <w:spacing w:after="0" w:line="300" w:lineRule="atLeast"/>
    </w:pPr>
    <w:rPr>
      <w:rFonts w:eastAsiaTheme="minorHAnsi"/>
      <w:sz w:val="24"/>
      <w:lang w:eastAsia="en-US"/>
    </w:rPr>
  </w:style>
  <w:style w:type="paragraph" w:customStyle="1" w:styleId="3C6E392C30AC4F49A446D854AE5877473">
    <w:name w:val="3C6E392C30AC4F49A446D854AE5877473"/>
    <w:rsid w:val="00F467CA"/>
    <w:pPr>
      <w:spacing w:after="0" w:line="300" w:lineRule="atLeast"/>
    </w:pPr>
    <w:rPr>
      <w:rFonts w:eastAsiaTheme="minorHAnsi"/>
      <w:sz w:val="24"/>
      <w:lang w:eastAsia="en-US"/>
    </w:rPr>
  </w:style>
  <w:style w:type="paragraph" w:customStyle="1" w:styleId="A254BE0599CF48C78434781755F442311">
    <w:name w:val="A254BE0599CF48C78434781755F442311"/>
    <w:rsid w:val="00F467CA"/>
    <w:pPr>
      <w:spacing w:after="0" w:line="300" w:lineRule="atLeast"/>
    </w:pPr>
    <w:rPr>
      <w:rFonts w:eastAsiaTheme="minorHAnsi"/>
      <w:sz w:val="24"/>
      <w:lang w:eastAsia="en-US"/>
    </w:rPr>
  </w:style>
  <w:style w:type="paragraph" w:customStyle="1" w:styleId="4A022E7FACA94237BEA4E0BD9E438BDE3">
    <w:name w:val="4A022E7FACA94237BEA4E0BD9E438BDE3"/>
    <w:rsid w:val="00F467CA"/>
    <w:pPr>
      <w:spacing w:after="0" w:line="300" w:lineRule="atLeast"/>
    </w:pPr>
    <w:rPr>
      <w:rFonts w:eastAsiaTheme="minorHAnsi"/>
      <w:sz w:val="24"/>
      <w:lang w:eastAsia="en-US"/>
    </w:rPr>
  </w:style>
  <w:style w:type="paragraph" w:customStyle="1" w:styleId="860BFE37AA6B4A469AFA3651DE6992291">
    <w:name w:val="860BFE37AA6B4A469AFA3651DE6992291"/>
    <w:rsid w:val="00F467CA"/>
    <w:pPr>
      <w:spacing w:after="0" w:line="300" w:lineRule="atLeast"/>
    </w:pPr>
    <w:rPr>
      <w:rFonts w:eastAsiaTheme="minorHAnsi"/>
      <w:sz w:val="24"/>
      <w:lang w:eastAsia="en-US"/>
    </w:rPr>
  </w:style>
  <w:style w:type="paragraph" w:customStyle="1" w:styleId="AF89367EE80E458AA26A3FDEBCF5A5223">
    <w:name w:val="AF89367EE80E458AA26A3FDEBCF5A5223"/>
    <w:rsid w:val="00F467CA"/>
    <w:pPr>
      <w:spacing w:after="0" w:line="300" w:lineRule="atLeast"/>
    </w:pPr>
    <w:rPr>
      <w:rFonts w:eastAsiaTheme="minorHAnsi"/>
      <w:sz w:val="24"/>
      <w:lang w:eastAsia="en-US"/>
    </w:rPr>
  </w:style>
  <w:style w:type="paragraph" w:customStyle="1" w:styleId="1910A9F9CB944BEB8B992E5311D72FD71">
    <w:name w:val="1910A9F9CB944BEB8B992E5311D72FD71"/>
    <w:rsid w:val="00F467CA"/>
    <w:pPr>
      <w:spacing w:after="0" w:line="300" w:lineRule="atLeast"/>
    </w:pPr>
    <w:rPr>
      <w:rFonts w:eastAsiaTheme="minorHAnsi"/>
      <w:sz w:val="24"/>
      <w:lang w:eastAsia="en-US"/>
    </w:rPr>
  </w:style>
  <w:style w:type="paragraph" w:customStyle="1" w:styleId="A54966E21E4846DB9CC6AC255E8BF2683">
    <w:name w:val="A54966E21E4846DB9CC6AC255E8BF2683"/>
    <w:rsid w:val="00F467CA"/>
    <w:pPr>
      <w:spacing w:after="0" w:line="300" w:lineRule="atLeast"/>
    </w:pPr>
    <w:rPr>
      <w:rFonts w:eastAsiaTheme="minorHAnsi"/>
      <w:sz w:val="24"/>
      <w:lang w:eastAsia="en-US"/>
    </w:rPr>
  </w:style>
  <w:style w:type="paragraph" w:customStyle="1" w:styleId="9D400B62C43146C690107B23816528B31">
    <w:name w:val="9D400B62C43146C690107B23816528B31"/>
    <w:rsid w:val="00F467CA"/>
    <w:pPr>
      <w:spacing w:after="0" w:line="300" w:lineRule="atLeast"/>
    </w:pPr>
    <w:rPr>
      <w:rFonts w:eastAsiaTheme="minorHAnsi"/>
      <w:sz w:val="24"/>
      <w:lang w:eastAsia="en-US"/>
    </w:rPr>
  </w:style>
  <w:style w:type="paragraph" w:customStyle="1" w:styleId="3288BD75DB644E6DB645813F1392539A3">
    <w:name w:val="3288BD75DB644E6DB645813F1392539A3"/>
    <w:rsid w:val="00F467CA"/>
    <w:pPr>
      <w:spacing w:after="0" w:line="300" w:lineRule="atLeast"/>
    </w:pPr>
    <w:rPr>
      <w:rFonts w:eastAsiaTheme="minorHAnsi"/>
      <w:sz w:val="24"/>
      <w:lang w:eastAsia="en-US"/>
    </w:rPr>
  </w:style>
  <w:style w:type="paragraph" w:customStyle="1" w:styleId="763E5C0D8E4C429D9EEFB0292BCFE2411">
    <w:name w:val="763E5C0D8E4C429D9EEFB0292BCFE2411"/>
    <w:rsid w:val="00F467CA"/>
    <w:pPr>
      <w:spacing w:after="0" w:line="300" w:lineRule="atLeast"/>
    </w:pPr>
    <w:rPr>
      <w:rFonts w:eastAsiaTheme="minorHAnsi"/>
      <w:sz w:val="24"/>
      <w:lang w:eastAsia="en-US"/>
    </w:rPr>
  </w:style>
  <w:style w:type="paragraph" w:customStyle="1" w:styleId="9FC85A400B194A2DB9ACD78B40EB7D8F3">
    <w:name w:val="9FC85A400B194A2DB9ACD78B40EB7D8F3"/>
    <w:rsid w:val="00F467CA"/>
    <w:pPr>
      <w:spacing w:after="0" w:line="300" w:lineRule="atLeast"/>
    </w:pPr>
    <w:rPr>
      <w:rFonts w:eastAsiaTheme="minorHAnsi"/>
      <w:sz w:val="24"/>
      <w:lang w:eastAsia="en-US"/>
    </w:rPr>
  </w:style>
  <w:style w:type="paragraph" w:customStyle="1" w:styleId="AED0FCA0B05D44A59049677C64BF81221">
    <w:name w:val="AED0FCA0B05D44A59049677C64BF81221"/>
    <w:rsid w:val="00F467CA"/>
    <w:pPr>
      <w:spacing w:after="0" w:line="300" w:lineRule="atLeast"/>
    </w:pPr>
    <w:rPr>
      <w:rFonts w:eastAsiaTheme="minorHAnsi"/>
      <w:sz w:val="24"/>
      <w:lang w:eastAsia="en-US"/>
    </w:rPr>
  </w:style>
  <w:style w:type="paragraph" w:customStyle="1" w:styleId="70C0DACB537741AA859CDCF6BEC394D83">
    <w:name w:val="70C0DACB537741AA859CDCF6BEC394D83"/>
    <w:rsid w:val="00F467CA"/>
    <w:pPr>
      <w:spacing w:after="0" w:line="300" w:lineRule="atLeast"/>
    </w:pPr>
    <w:rPr>
      <w:rFonts w:eastAsiaTheme="minorHAnsi"/>
      <w:sz w:val="24"/>
      <w:lang w:eastAsia="en-US"/>
    </w:rPr>
  </w:style>
  <w:style w:type="paragraph" w:customStyle="1" w:styleId="8FEE7889B6524C989E2EBE0AFA95671A1">
    <w:name w:val="8FEE7889B6524C989E2EBE0AFA95671A1"/>
    <w:rsid w:val="00F467CA"/>
    <w:pPr>
      <w:spacing w:after="0" w:line="300" w:lineRule="atLeast"/>
    </w:pPr>
    <w:rPr>
      <w:rFonts w:eastAsiaTheme="minorHAnsi"/>
      <w:sz w:val="24"/>
      <w:lang w:eastAsia="en-US"/>
    </w:rPr>
  </w:style>
  <w:style w:type="paragraph" w:customStyle="1" w:styleId="D24638699322440FB3622B6B8F90DECD3">
    <w:name w:val="D24638699322440FB3622B6B8F90DECD3"/>
    <w:rsid w:val="00F467CA"/>
    <w:pPr>
      <w:spacing w:after="0" w:line="300" w:lineRule="atLeast"/>
    </w:pPr>
    <w:rPr>
      <w:rFonts w:eastAsiaTheme="minorHAnsi"/>
      <w:sz w:val="24"/>
      <w:lang w:eastAsia="en-US"/>
    </w:rPr>
  </w:style>
  <w:style w:type="paragraph" w:customStyle="1" w:styleId="483EECA6ABD546568D3D6BADD0195D631">
    <w:name w:val="483EECA6ABD546568D3D6BADD0195D631"/>
    <w:rsid w:val="00F467CA"/>
    <w:pPr>
      <w:spacing w:after="0" w:line="300" w:lineRule="atLeast"/>
    </w:pPr>
    <w:rPr>
      <w:rFonts w:eastAsiaTheme="minorHAnsi"/>
      <w:sz w:val="24"/>
      <w:lang w:eastAsia="en-US"/>
    </w:rPr>
  </w:style>
  <w:style w:type="paragraph" w:customStyle="1" w:styleId="78C8F26FE22F4C8D811674030E2FB5853">
    <w:name w:val="78C8F26FE22F4C8D811674030E2FB5853"/>
    <w:rsid w:val="00F467CA"/>
    <w:pPr>
      <w:spacing w:after="0" w:line="300" w:lineRule="atLeast"/>
    </w:pPr>
    <w:rPr>
      <w:rFonts w:eastAsiaTheme="minorHAnsi"/>
      <w:sz w:val="24"/>
      <w:lang w:eastAsia="en-US"/>
    </w:rPr>
  </w:style>
  <w:style w:type="paragraph" w:customStyle="1" w:styleId="5FAE7363B5574370B8ADB885558AB6761">
    <w:name w:val="5FAE7363B5574370B8ADB885558AB6761"/>
    <w:rsid w:val="00F467CA"/>
    <w:pPr>
      <w:spacing w:after="0" w:line="300" w:lineRule="atLeast"/>
    </w:pPr>
    <w:rPr>
      <w:rFonts w:eastAsiaTheme="minorHAnsi"/>
      <w:sz w:val="24"/>
      <w:lang w:eastAsia="en-US"/>
    </w:rPr>
  </w:style>
  <w:style w:type="paragraph" w:customStyle="1" w:styleId="BB666ECB9062441C81B76A3712A6B72E3">
    <w:name w:val="BB666ECB9062441C81B76A3712A6B72E3"/>
    <w:rsid w:val="00F467CA"/>
    <w:pPr>
      <w:spacing w:after="0" w:line="300" w:lineRule="atLeast"/>
    </w:pPr>
    <w:rPr>
      <w:rFonts w:eastAsiaTheme="minorHAnsi"/>
      <w:sz w:val="24"/>
      <w:lang w:eastAsia="en-US"/>
    </w:rPr>
  </w:style>
  <w:style w:type="paragraph" w:customStyle="1" w:styleId="17551EF5A7434EC9A89D90C7893AF9701">
    <w:name w:val="17551EF5A7434EC9A89D90C7893AF9701"/>
    <w:rsid w:val="00F467CA"/>
    <w:pPr>
      <w:spacing w:after="0" w:line="300" w:lineRule="atLeast"/>
    </w:pPr>
    <w:rPr>
      <w:rFonts w:eastAsiaTheme="minorHAnsi"/>
      <w:sz w:val="24"/>
      <w:lang w:eastAsia="en-US"/>
    </w:rPr>
  </w:style>
  <w:style w:type="paragraph" w:customStyle="1" w:styleId="EC03278368894B0D81AB8C1D019D61603">
    <w:name w:val="EC03278368894B0D81AB8C1D019D61603"/>
    <w:rsid w:val="00F467CA"/>
    <w:pPr>
      <w:spacing w:after="0" w:line="300" w:lineRule="atLeast"/>
    </w:pPr>
    <w:rPr>
      <w:rFonts w:eastAsiaTheme="minorHAnsi"/>
      <w:sz w:val="24"/>
      <w:lang w:eastAsia="en-US"/>
    </w:rPr>
  </w:style>
  <w:style w:type="paragraph" w:customStyle="1" w:styleId="05164494A586440F834F985241B94BBF1">
    <w:name w:val="05164494A586440F834F985241B94BBF1"/>
    <w:rsid w:val="00F467CA"/>
    <w:pPr>
      <w:spacing w:after="0" w:line="300" w:lineRule="atLeast"/>
    </w:pPr>
    <w:rPr>
      <w:rFonts w:eastAsiaTheme="minorHAnsi"/>
      <w:sz w:val="24"/>
      <w:lang w:eastAsia="en-US"/>
    </w:rPr>
  </w:style>
  <w:style w:type="paragraph" w:customStyle="1" w:styleId="9F0D401FD9814AC59C1B22DD5B12DC093">
    <w:name w:val="9F0D401FD9814AC59C1B22DD5B12DC093"/>
    <w:rsid w:val="00F467CA"/>
    <w:pPr>
      <w:spacing w:after="0" w:line="300" w:lineRule="atLeast"/>
    </w:pPr>
    <w:rPr>
      <w:rFonts w:eastAsiaTheme="minorHAnsi"/>
      <w:sz w:val="24"/>
      <w:lang w:eastAsia="en-US"/>
    </w:rPr>
  </w:style>
  <w:style w:type="paragraph" w:customStyle="1" w:styleId="12A18AC97F584F6F97D5ECBDB30D7DE51">
    <w:name w:val="12A18AC97F584F6F97D5ECBDB30D7DE51"/>
    <w:rsid w:val="00F467CA"/>
    <w:pPr>
      <w:spacing w:after="0" w:line="300" w:lineRule="atLeast"/>
    </w:pPr>
    <w:rPr>
      <w:rFonts w:eastAsiaTheme="minorHAnsi"/>
      <w:sz w:val="24"/>
      <w:lang w:eastAsia="en-US"/>
    </w:rPr>
  </w:style>
  <w:style w:type="paragraph" w:customStyle="1" w:styleId="2D844FE5912F49A3802817599C7C09093">
    <w:name w:val="2D844FE5912F49A3802817599C7C09093"/>
    <w:rsid w:val="00F467CA"/>
    <w:pPr>
      <w:spacing w:after="0" w:line="300" w:lineRule="atLeast"/>
    </w:pPr>
    <w:rPr>
      <w:rFonts w:eastAsiaTheme="minorHAnsi"/>
      <w:sz w:val="24"/>
      <w:lang w:eastAsia="en-US"/>
    </w:rPr>
  </w:style>
  <w:style w:type="paragraph" w:customStyle="1" w:styleId="585E0B95D7624BBB8D340B62814EA1C11">
    <w:name w:val="585E0B95D7624BBB8D340B62814EA1C11"/>
    <w:rsid w:val="00F467CA"/>
    <w:pPr>
      <w:spacing w:after="0" w:line="300" w:lineRule="atLeast"/>
    </w:pPr>
    <w:rPr>
      <w:rFonts w:eastAsiaTheme="minorHAnsi"/>
      <w:sz w:val="24"/>
      <w:lang w:eastAsia="en-US"/>
    </w:rPr>
  </w:style>
  <w:style w:type="paragraph" w:customStyle="1" w:styleId="9CFEE9D7A8D143318F1061876322E3213">
    <w:name w:val="9CFEE9D7A8D143318F1061876322E3213"/>
    <w:rsid w:val="00F467CA"/>
    <w:pPr>
      <w:spacing w:after="0" w:line="300" w:lineRule="atLeast"/>
    </w:pPr>
    <w:rPr>
      <w:rFonts w:eastAsiaTheme="minorHAnsi"/>
      <w:sz w:val="24"/>
      <w:lang w:eastAsia="en-US"/>
    </w:rPr>
  </w:style>
  <w:style w:type="paragraph" w:customStyle="1" w:styleId="8B75811C57B943C484CD46BFE7ED48381">
    <w:name w:val="8B75811C57B943C484CD46BFE7ED48381"/>
    <w:rsid w:val="00F467CA"/>
    <w:pPr>
      <w:spacing w:after="0" w:line="300" w:lineRule="atLeast"/>
    </w:pPr>
    <w:rPr>
      <w:rFonts w:eastAsiaTheme="minorHAnsi"/>
      <w:sz w:val="24"/>
      <w:lang w:eastAsia="en-US"/>
    </w:rPr>
  </w:style>
  <w:style w:type="paragraph" w:customStyle="1" w:styleId="D37563B4D3BF43B98C1EA0E85E6D1BDA3">
    <w:name w:val="D37563B4D3BF43B98C1EA0E85E6D1BDA3"/>
    <w:rsid w:val="00F467CA"/>
    <w:pPr>
      <w:spacing w:after="0" w:line="300" w:lineRule="atLeast"/>
    </w:pPr>
    <w:rPr>
      <w:rFonts w:eastAsiaTheme="minorHAnsi"/>
      <w:sz w:val="24"/>
      <w:lang w:eastAsia="en-US"/>
    </w:rPr>
  </w:style>
  <w:style w:type="paragraph" w:customStyle="1" w:styleId="98D2C37E959245CEB9D8C06DAD58FE603">
    <w:name w:val="98D2C37E959245CEB9D8C06DAD58FE603"/>
    <w:rsid w:val="00F467CA"/>
    <w:pPr>
      <w:spacing w:after="0" w:line="300" w:lineRule="atLeast"/>
    </w:pPr>
    <w:rPr>
      <w:rFonts w:eastAsiaTheme="minorHAnsi"/>
      <w:sz w:val="24"/>
      <w:lang w:eastAsia="en-US"/>
    </w:rPr>
  </w:style>
  <w:style w:type="paragraph" w:customStyle="1" w:styleId="50898095A2DC4454B38A6FF57C1582243">
    <w:name w:val="50898095A2DC4454B38A6FF57C1582243"/>
    <w:rsid w:val="00F467CA"/>
    <w:pPr>
      <w:spacing w:after="0" w:line="300" w:lineRule="atLeast"/>
    </w:pPr>
    <w:rPr>
      <w:rFonts w:eastAsiaTheme="minorHAnsi"/>
      <w:sz w:val="24"/>
      <w:lang w:eastAsia="en-US"/>
    </w:rPr>
  </w:style>
  <w:style w:type="paragraph" w:customStyle="1" w:styleId="6D5A46AC9BEF428C80A8F797B1AD04EF3">
    <w:name w:val="6D5A46AC9BEF428C80A8F797B1AD04EF3"/>
    <w:rsid w:val="00F467CA"/>
    <w:pPr>
      <w:spacing w:after="0" w:line="300" w:lineRule="atLeast"/>
    </w:pPr>
    <w:rPr>
      <w:rFonts w:eastAsiaTheme="minorHAnsi"/>
      <w:sz w:val="24"/>
      <w:lang w:eastAsia="en-US"/>
    </w:rPr>
  </w:style>
  <w:style w:type="paragraph" w:customStyle="1" w:styleId="C1D31B84C1E94994A1FBCD24C7728BCE3">
    <w:name w:val="C1D31B84C1E94994A1FBCD24C7728BCE3"/>
    <w:rsid w:val="00F467CA"/>
    <w:pPr>
      <w:spacing w:after="0" w:line="300" w:lineRule="atLeast"/>
    </w:pPr>
    <w:rPr>
      <w:rFonts w:eastAsiaTheme="minorHAnsi"/>
      <w:sz w:val="24"/>
      <w:lang w:eastAsia="en-US"/>
    </w:rPr>
  </w:style>
  <w:style w:type="paragraph" w:customStyle="1" w:styleId="CEF03052937A4262B032EEB4B085836B3">
    <w:name w:val="CEF03052937A4262B032EEB4B085836B3"/>
    <w:rsid w:val="00F467CA"/>
    <w:pPr>
      <w:spacing w:after="0" w:line="300" w:lineRule="atLeast"/>
    </w:pPr>
    <w:rPr>
      <w:rFonts w:eastAsiaTheme="minorHAnsi"/>
      <w:sz w:val="24"/>
      <w:lang w:eastAsia="en-US"/>
    </w:rPr>
  </w:style>
  <w:style w:type="paragraph" w:customStyle="1" w:styleId="8DBF4423C4444FAC9FE56ED322C4B4ED3">
    <w:name w:val="8DBF4423C4444FAC9FE56ED322C4B4ED3"/>
    <w:rsid w:val="00F467CA"/>
    <w:pPr>
      <w:spacing w:after="0" w:line="300" w:lineRule="atLeast"/>
    </w:pPr>
    <w:rPr>
      <w:rFonts w:eastAsiaTheme="minorHAnsi"/>
      <w:sz w:val="24"/>
      <w:lang w:eastAsia="en-US"/>
    </w:rPr>
  </w:style>
  <w:style w:type="paragraph" w:customStyle="1" w:styleId="4E9722C143C64DBCBC65145E6161378B3">
    <w:name w:val="4E9722C143C64DBCBC65145E6161378B3"/>
    <w:rsid w:val="00F467CA"/>
    <w:pPr>
      <w:spacing w:after="0" w:line="300" w:lineRule="atLeast"/>
    </w:pPr>
    <w:rPr>
      <w:rFonts w:eastAsiaTheme="minorHAnsi"/>
      <w:sz w:val="24"/>
      <w:lang w:eastAsia="en-US"/>
    </w:rPr>
  </w:style>
  <w:style w:type="paragraph" w:customStyle="1" w:styleId="07FB59050318470DB21FEC1C10390D1D3">
    <w:name w:val="07FB59050318470DB21FEC1C10390D1D3"/>
    <w:rsid w:val="00F467CA"/>
    <w:pPr>
      <w:spacing w:after="0" w:line="300" w:lineRule="atLeast"/>
    </w:pPr>
    <w:rPr>
      <w:rFonts w:eastAsiaTheme="minorHAnsi"/>
      <w:sz w:val="24"/>
      <w:lang w:eastAsia="en-US"/>
    </w:rPr>
  </w:style>
  <w:style w:type="paragraph" w:customStyle="1" w:styleId="E6339E347B1D4C6D9ED5AD90B8CD3C403">
    <w:name w:val="E6339E347B1D4C6D9ED5AD90B8CD3C403"/>
    <w:rsid w:val="00F467CA"/>
    <w:pPr>
      <w:spacing w:after="0" w:line="300" w:lineRule="atLeast"/>
    </w:pPr>
    <w:rPr>
      <w:rFonts w:eastAsiaTheme="minorHAnsi"/>
      <w:sz w:val="24"/>
      <w:lang w:eastAsia="en-US"/>
    </w:rPr>
  </w:style>
  <w:style w:type="paragraph" w:customStyle="1" w:styleId="5731AFC6F80B4BE0A3B86E6CF2B2D0613">
    <w:name w:val="5731AFC6F80B4BE0A3B86E6CF2B2D0613"/>
    <w:rsid w:val="00F467CA"/>
    <w:pPr>
      <w:spacing w:after="0" w:line="300" w:lineRule="atLeast"/>
    </w:pPr>
    <w:rPr>
      <w:rFonts w:eastAsiaTheme="minorHAnsi"/>
      <w:sz w:val="24"/>
      <w:lang w:eastAsia="en-US"/>
    </w:rPr>
  </w:style>
  <w:style w:type="paragraph" w:customStyle="1" w:styleId="BE4FC5EF935241DEB9836677BA56FEE63">
    <w:name w:val="BE4FC5EF935241DEB9836677BA56FEE63"/>
    <w:rsid w:val="00F467CA"/>
    <w:pPr>
      <w:spacing w:after="0" w:line="300" w:lineRule="atLeast"/>
    </w:pPr>
    <w:rPr>
      <w:rFonts w:eastAsiaTheme="minorHAnsi"/>
      <w:sz w:val="24"/>
      <w:lang w:eastAsia="en-US"/>
    </w:rPr>
  </w:style>
  <w:style w:type="paragraph" w:customStyle="1" w:styleId="9E84DC3FFC39489DB7ADA25D4AF8B5573">
    <w:name w:val="9E84DC3FFC39489DB7ADA25D4AF8B5573"/>
    <w:rsid w:val="00F467CA"/>
    <w:pPr>
      <w:spacing w:after="0" w:line="300" w:lineRule="atLeast"/>
    </w:pPr>
    <w:rPr>
      <w:rFonts w:eastAsiaTheme="minorHAnsi"/>
      <w:sz w:val="24"/>
      <w:lang w:eastAsia="en-US"/>
    </w:rPr>
  </w:style>
  <w:style w:type="paragraph" w:customStyle="1" w:styleId="CA6E2B79E5F54761B138D8358D2F69A23">
    <w:name w:val="CA6E2B79E5F54761B138D8358D2F69A23"/>
    <w:rsid w:val="00F467CA"/>
    <w:pPr>
      <w:spacing w:after="0" w:line="300" w:lineRule="atLeast"/>
    </w:pPr>
    <w:rPr>
      <w:rFonts w:eastAsiaTheme="minorHAnsi"/>
      <w:sz w:val="24"/>
      <w:lang w:eastAsia="en-US"/>
    </w:rPr>
  </w:style>
  <w:style w:type="paragraph" w:customStyle="1" w:styleId="512FB1435F0E4D23BC95756A3B9CACB73">
    <w:name w:val="512FB1435F0E4D23BC95756A3B9CACB73"/>
    <w:rsid w:val="00F467CA"/>
    <w:pPr>
      <w:spacing w:after="0" w:line="300" w:lineRule="atLeast"/>
    </w:pPr>
    <w:rPr>
      <w:rFonts w:eastAsiaTheme="minorHAnsi"/>
      <w:sz w:val="24"/>
      <w:lang w:eastAsia="en-US"/>
    </w:rPr>
  </w:style>
  <w:style w:type="paragraph" w:customStyle="1" w:styleId="EBB925FB93E14B2195D31CA2E14161B93">
    <w:name w:val="EBB925FB93E14B2195D31CA2E14161B93"/>
    <w:rsid w:val="00F467CA"/>
    <w:pPr>
      <w:spacing w:after="0" w:line="300" w:lineRule="atLeast"/>
    </w:pPr>
    <w:rPr>
      <w:rFonts w:eastAsiaTheme="minorHAnsi"/>
      <w:sz w:val="24"/>
      <w:lang w:eastAsia="en-US"/>
    </w:rPr>
  </w:style>
  <w:style w:type="paragraph" w:customStyle="1" w:styleId="7189802477EF458AB9CF0F5E6964EDEF3">
    <w:name w:val="7189802477EF458AB9CF0F5E6964EDEF3"/>
    <w:rsid w:val="00F467CA"/>
    <w:pPr>
      <w:spacing w:after="0" w:line="300" w:lineRule="atLeast"/>
    </w:pPr>
    <w:rPr>
      <w:rFonts w:eastAsiaTheme="minorHAnsi"/>
      <w:sz w:val="24"/>
      <w:lang w:eastAsia="en-US"/>
    </w:rPr>
  </w:style>
  <w:style w:type="paragraph" w:customStyle="1" w:styleId="2BC81016918F42CE8262A682995BCDEC3">
    <w:name w:val="2BC81016918F42CE8262A682995BCDEC3"/>
    <w:rsid w:val="00F467CA"/>
    <w:pPr>
      <w:spacing w:after="0" w:line="300" w:lineRule="atLeast"/>
    </w:pPr>
    <w:rPr>
      <w:rFonts w:eastAsiaTheme="minorHAnsi"/>
      <w:sz w:val="24"/>
      <w:lang w:eastAsia="en-US"/>
    </w:rPr>
  </w:style>
  <w:style w:type="paragraph" w:customStyle="1" w:styleId="F25E53C7EC32481A9374B3887048F3C13">
    <w:name w:val="F25E53C7EC32481A9374B3887048F3C13"/>
    <w:rsid w:val="00F467CA"/>
    <w:pPr>
      <w:spacing w:after="0" w:line="300" w:lineRule="atLeast"/>
    </w:pPr>
    <w:rPr>
      <w:rFonts w:eastAsiaTheme="minorHAnsi"/>
      <w:sz w:val="24"/>
      <w:lang w:eastAsia="en-US"/>
    </w:rPr>
  </w:style>
  <w:style w:type="paragraph" w:customStyle="1" w:styleId="4DE24DAFCC7643118544FD15C9B079A1">
    <w:name w:val="4DE24DAFCC7643118544FD15C9B079A1"/>
    <w:rsid w:val="00F467CA"/>
  </w:style>
  <w:style w:type="paragraph" w:customStyle="1" w:styleId="E59DD019B7924121A8C3578927AE11CB">
    <w:name w:val="E59DD019B7924121A8C3578927AE11CB"/>
    <w:rsid w:val="00F467CA"/>
  </w:style>
  <w:style w:type="paragraph" w:customStyle="1" w:styleId="751451EBECC64D6BBA45D0E61B9324AB">
    <w:name w:val="751451EBECC64D6BBA45D0E61B9324AB"/>
    <w:rsid w:val="00F467CA"/>
  </w:style>
  <w:style w:type="paragraph" w:customStyle="1" w:styleId="035FB37B32E640E097B8D0C489256F83">
    <w:name w:val="035FB37B32E640E097B8D0C489256F83"/>
    <w:rsid w:val="00F467CA"/>
  </w:style>
  <w:style w:type="paragraph" w:customStyle="1" w:styleId="347E7A36910D41EBA2E86B80B10AB67F">
    <w:name w:val="347E7A36910D41EBA2E86B80B10AB67F"/>
    <w:rsid w:val="00F467CA"/>
  </w:style>
  <w:style w:type="paragraph" w:customStyle="1" w:styleId="1EAEC2462E084FA4B8E24FD063CC3ECC">
    <w:name w:val="1EAEC2462E084FA4B8E24FD063CC3ECC"/>
    <w:rsid w:val="00F467CA"/>
  </w:style>
  <w:style w:type="paragraph" w:customStyle="1" w:styleId="81B11BB518944BF3B76CA90C638DEFE8">
    <w:name w:val="81B11BB518944BF3B76CA90C638DEFE8"/>
    <w:rsid w:val="00F467CA"/>
  </w:style>
  <w:style w:type="paragraph" w:customStyle="1" w:styleId="267579A674E54BA6ABA53426B2B2E796">
    <w:name w:val="267579A674E54BA6ABA53426B2B2E796"/>
    <w:rsid w:val="00F467CA"/>
  </w:style>
  <w:style w:type="paragraph" w:customStyle="1" w:styleId="5981DE48096B44C2BAC903427E7A8EF3">
    <w:name w:val="5981DE48096B44C2BAC903427E7A8EF3"/>
    <w:rsid w:val="00F467CA"/>
  </w:style>
  <w:style w:type="paragraph" w:customStyle="1" w:styleId="A81B32F440DD4E098E6AD8493CDFFD1A">
    <w:name w:val="A81B32F440DD4E098E6AD8493CDFFD1A"/>
    <w:rsid w:val="00F467CA"/>
  </w:style>
  <w:style w:type="paragraph" w:customStyle="1" w:styleId="A7717E798A2742C6AAD3DD6E57B40C9C">
    <w:name w:val="A7717E798A2742C6AAD3DD6E57B40C9C"/>
    <w:rsid w:val="00F467CA"/>
  </w:style>
  <w:style w:type="paragraph" w:customStyle="1" w:styleId="E8831B64A57C42D68C857095DB110AA5">
    <w:name w:val="E8831B64A57C42D68C857095DB110AA5"/>
    <w:rsid w:val="00F467CA"/>
  </w:style>
  <w:style w:type="paragraph" w:customStyle="1" w:styleId="B8CC43CCC7E349B1893AFB79C15A3ED1">
    <w:name w:val="B8CC43CCC7E349B1893AFB79C15A3ED1"/>
    <w:rsid w:val="00F467CA"/>
  </w:style>
  <w:style w:type="paragraph" w:customStyle="1" w:styleId="53303F77057D4042B472F0A50A6D2D77">
    <w:name w:val="53303F77057D4042B472F0A50A6D2D77"/>
    <w:rsid w:val="00F467CA"/>
  </w:style>
  <w:style w:type="paragraph" w:customStyle="1" w:styleId="530AF94D46D54B18A68970297453A4D4">
    <w:name w:val="530AF94D46D54B18A68970297453A4D4"/>
    <w:rsid w:val="00F467CA"/>
  </w:style>
  <w:style w:type="paragraph" w:customStyle="1" w:styleId="3D9490B588C746C481112C44BEB90A22">
    <w:name w:val="3D9490B588C746C481112C44BEB90A22"/>
    <w:rsid w:val="00F467CA"/>
  </w:style>
  <w:style w:type="paragraph" w:customStyle="1" w:styleId="3AFDE24B4A0B474DB319679B4CEDAD51">
    <w:name w:val="3AFDE24B4A0B474DB319679B4CEDAD51"/>
    <w:rsid w:val="00F467CA"/>
  </w:style>
  <w:style w:type="paragraph" w:customStyle="1" w:styleId="820A7BE36EB64E299268DEEF76A7F805">
    <w:name w:val="820A7BE36EB64E299268DEEF76A7F805"/>
    <w:rsid w:val="00F467CA"/>
  </w:style>
  <w:style w:type="paragraph" w:customStyle="1" w:styleId="2DCE260A311B497DBA550FAD0AC2F032">
    <w:name w:val="2DCE260A311B497DBA550FAD0AC2F032"/>
    <w:rsid w:val="00F467CA"/>
  </w:style>
  <w:style w:type="paragraph" w:customStyle="1" w:styleId="5DD9BE1D01A8451AA2A98E41E756FF8B">
    <w:name w:val="5DD9BE1D01A8451AA2A98E41E756FF8B"/>
    <w:rsid w:val="00F467CA"/>
  </w:style>
  <w:style w:type="paragraph" w:customStyle="1" w:styleId="1FB70AAA24AF4497B4D81BF46F6684A4">
    <w:name w:val="1FB70AAA24AF4497B4D81BF46F6684A4"/>
    <w:rsid w:val="00F467CA"/>
  </w:style>
  <w:style w:type="paragraph" w:customStyle="1" w:styleId="46BFB9AABDC349438C018F14D65316A6">
    <w:name w:val="46BFB9AABDC349438C018F14D65316A6"/>
    <w:rsid w:val="00F467CA"/>
  </w:style>
  <w:style w:type="paragraph" w:customStyle="1" w:styleId="65631E0424574681A94D4F1AC55B9BED">
    <w:name w:val="65631E0424574681A94D4F1AC55B9BED"/>
    <w:rsid w:val="00E42B84"/>
  </w:style>
  <w:style w:type="paragraph" w:customStyle="1" w:styleId="4F403E1BF4D54DAEAFC0F847E66E544D">
    <w:name w:val="4F403E1BF4D54DAEAFC0F847E66E544D"/>
    <w:rsid w:val="00E42B84"/>
  </w:style>
  <w:style w:type="paragraph" w:customStyle="1" w:styleId="F6F96425EA8E4CD8ADB45A7B07B5BF82">
    <w:name w:val="F6F96425EA8E4CD8ADB45A7B07B5BF82"/>
    <w:rsid w:val="00E42B84"/>
  </w:style>
  <w:style w:type="paragraph" w:customStyle="1" w:styleId="38B0518B75924CCB839EF9BB8CD2B08E">
    <w:name w:val="38B0518B75924CCB839EF9BB8CD2B08E"/>
    <w:rsid w:val="00E42B84"/>
  </w:style>
  <w:style w:type="paragraph" w:customStyle="1" w:styleId="0A324BB3282B4437BEFD7D2DFC99B8F5">
    <w:name w:val="0A324BB3282B4437BEFD7D2DFC99B8F5"/>
    <w:rsid w:val="00E42B84"/>
  </w:style>
  <w:style w:type="paragraph" w:customStyle="1" w:styleId="60607CC436A34052A1F8BD0FA6F2DBDF">
    <w:name w:val="60607CC436A34052A1F8BD0FA6F2DBDF"/>
    <w:rsid w:val="00E42B84"/>
  </w:style>
  <w:style w:type="paragraph" w:customStyle="1" w:styleId="1B4FF239C2A54606923E42224D79476A">
    <w:name w:val="1B4FF239C2A54606923E42224D79476A"/>
    <w:rsid w:val="00E42B84"/>
  </w:style>
  <w:style w:type="paragraph" w:customStyle="1" w:styleId="7DC8E194F04D4553B7CBE5330DE8142A">
    <w:name w:val="7DC8E194F04D4553B7CBE5330DE8142A"/>
    <w:rsid w:val="00E42B84"/>
  </w:style>
  <w:style w:type="paragraph" w:customStyle="1" w:styleId="EE149092C2C146E9B22C98F2C9A9A341">
    <w:name w:val="EE149092C2C146E9B22C98F2C9A9A341"/>
    <w:rsid w:val="00E42B84"/>
  </w:style>
  <w:style w:type="paragraph" w:customStyle="1" w:styleId="F98BDB3098654D7E862317B65DBB13BF">
    <w:name w:val="F98BDB3098654D7E862317B65DBB13BF"/>
    <w:rsid w:val="00E42B84"/>
  </w:style>
  <w:style w:type="paragraph" w:customStyle="1" w:styleId="D3E1638C3E294A3AA834BD2ED1F0CC44">
    <w:name w:val="D3E1638C3E294A3AA834BD2ED1F0CC44"/>
    <w:rsid w:val="00E42B84"/>
  </w:style>
  <w:style w:type="paragraph" w:customStyle="1" w:styleId="CFEA838535514C4095CDA47CD589454F">
    <w:name w:val="CFEA838535514C4095CDA47CD589454F"/>
    <w:rsid w:val="00E42B84"/>
  </w:style>
  <w:style w:type="paragraph" w:customStyle="1" w:styleId="5BB09FF7CAD945878E40C7EAC3B28404">
    <w:name w:val="5BB09FF7CAD945878E40C7EAC3B28404"/>
    <w:rsid w:val="00E42B84"/>
  </w:style>
  <w:style w:type="paragraph" w:customStyle="1" w:styleId="6AB6EBCFC168482EA74CCB5B906975E0">
    <w:name w:val="6AB6EBCFC168482EA74CCB5B906975E0"/>
    <w:rsid w:val="00E42B84"/>
  </w:style>
  <w:style w:type="paragraph" w:customStyle="1" w:styleId="88F1255833BC4AC19B891C0B344C298A">
    <w:name w:val="88F1255833BC4AC19B891C0B344C298A"/>
    <w:rsid w:val="00E42B84"/>
  </w:style>
  <w:style w:type="paragraph" w:customStyle="1" w:styleId="33CF40C5F7CB47B9AA762786EDD14061">
    <w:name w:val="33CF40C5F7CB47B9AA762786EDD14061"/>
    <w:rsid w:val="00E42B84"/>
  </w:style>
  <w:style w:type="paragraph" w:customStyle="1" w:styleId="CCD4B5214AD142E7ABE79257E82650D8">
    <w:name w:val="CCD4B5214AD142E7ABE79257E82650D8"/>
    <w:rsid w:val="00E42B84"/>
  </w:style>
  <w:style w:type="paragraph" w:customStyle="1" w:styleId="55EC4B81D37E45E096B9B0912F4B0F79">
    <w:name w:val="55EC4B81D37E45E096B9B0912F4B0F79"/>
    <w:rsid w:val="00E42B84"/>
  </w:style>
  <w:style w:type="paragraph" w:customStyle="1" w:styleId="E895621B2E013C4881D190E3B1CD68C8">
    <w:name w:val="E895621B2E013C4881D190E3B1CD68C8"/>
    <w:rsid w:val="0032045B"/>
    <w:pPr>
      <w:spacing w:after="0" w:line="240" w:lineRule="auto"/>
    </w:pPr>
    <w:rPr>
      <w:sz w:val="24"/>
      <w:szCs w:val="24"/>
    </w:rPr>
  </w:style>
  <w:style w:type="paragraph" w:customStyle="1" w:styleId="FF57EF4152FCAC48B90670C0DE9B889D">
    <w:name w:val="FF57EF4152FCAC48B90670C0DE9B889D"/>
    <w:rsid w:val="0032045B"/>
    <w:pPr>
      <w:spacing w:after="0" w:line="240" w:lineRule="auto"/>
    </w:pPr>
    <w:rPr>
      <w:sz w:val="24"/>
      <w:szCs w:val="24"/>
    </w:rPr>
  </w:style>
  <w:style w:type="paragraph" w:customStyle="1" w:styleId="DAFB7F288CB11D49B296708C1879CC62">
    <w:name w:val="DAFB7F288CB11D49B296708C1879CC62"/>
    <w:rsid w:val="0032045B"/>
    <w:pPr>
      <w:spacing w:after="0" w:line="240" w:lineRule="auto"/>
    </w:pPr>
    <w:rPr>
      <w:sz w:val="24"/>
      <w:szCs w:val="24"/>
    </w:rPr>
  </w:style>
  <w:style w:type="paragraph" w:customStyle="1" w:styleId="594C7452B02C3B41B264487194DFF01C">
    <w:name w:val="594C7452B02C3B41B264487194DFF01C"/>
    <w:rsid w:val="0032045B"/>
    <w:pPr>
      <w:spacing w:after="0" w:line="240" w:lineRule="auto"/>
    </w:pPr>
    <w:rPr>
      <w:sz w:val="24"/>
      <w:szCs w:val="24"/>
    </w:rPr>
  </w:style>
  <w:style w:type="paragraph" w:customStyle="1" w:styleId="04104B704B503346B61ED1EC16AEBBA2">
    <w:name w:val="04104B704B503346B61ED1EC16AEBBA2"/>
    <w:rsid w:val="0032045B"/>
    <w:pPr>
      <w:spacing w:after="0" w:line="240" w:lineRule="auto"/>
    </w:pPr>
    <w:rPr>
      <w:sz w:val="24"/>
      <w:szCs w:val="24"/>
    </w:rPr>
  </w:style>
  <w:style w:type="paragraph" w:customStyle="1" w:styleId="A8907AADB666C04FA2C9178BAAEC0CEE">
    <w:name w:val="A8907AADB666C04FA2C9178BAAEC0CEE"/>
    <w:rsid w:val="0032045B"/>
    <w:pPr>
      <w:spacing w:after="0" w:line="240" w:lineRule="auto"/>
    </w:pPr>
    <w:rPr>
      <w:sz w:val="24"/>
      <w:szCs w:val="24"/>
    </w:rPr>
  </w:style>
  <w:style w:type="paragraph" w:customStyle="1" w:styleId="63DAE49C669E5046B9124916C2F0C308">
    <w:name w:val="63DAE49C669E5046B9124916C2F0C308"/>
    <w:rsid w:val="0032045B"/>
    <w:pPr>
      <w:spacing w:after="0" w:line="240" w:lineRule="auto"/>
    </w:pPr>
    <w:rPr>
      <w:sz w:val="24"/>
      <w:szCs w:val="24"/>
    </w:rPr>
  </w:style>
  <w:style w:type="paragraph" w:customStyle="1" w:styleId="6C6D6E569150244499FE54AF3F276241">
    <w:name w:val="6C6D6E569150244499FE54AF3F276241"/>
    <w:rsid w:val="0032045B"/>
    <w:pPr>
      <w:spacing w:after="0" w:line="240" w:lineRule="auto"/>
    </w:pPr>
    <w:rPr>
      <w:sz w:val="24"/>
      <w:szCs w:val="24"/>
    </w:rPr>
  </w:style>
  <w:style w:type="paragraph" w:customStyle="1" w:styleId="78D75E37B35DF54CA55B68B594243056">
    <w:name w:val="78D75E37B35DF54CA55B68B594243056"/>
    <w:rsid w:val="0032045B"/>
    <w:pPr>
      <w:spacing w:after="0" w:line="240" w:lineRule="auto"/>
    </w:pPr>
    <w:rPr>
      <w:sz w:val="24"/>
      <w:szCs w:val="24"/>
    </w:rPr>
  </w:style>
  <w:style w:type="paragraph" w:customStyle="1" w:styleId="B00B8706BAA5F443BED417DBC29C6C58">
    <w:name w:val="B00B8706BAA5F443BED417DBC29C6C58"/>
    <w:rsid w:val="0032045B"/>
    <w:pPr>
      <w:spacing w:after="0" w:line="240" w:lineRule="auto"/>
    </w:pPr>
    <w:rPr>
      <w:sz w:val="24"/>
      <w:szCs w:val="24"/>
    </w:rPr>
  </w:style>
  <w:style w:type="paragraph" w:customStyle="1" w:styleId="BDFD3ABCC1102A4C9EDC58351E8E405F">
    <w:name w:val="BDFD3ABCC1102A4C9EDC58351E8E405F"/>
    <w:rsid w:val="0032045B"/>
    <w:pPr>
      <w:spacing w:after="0" w:line="240" w:lineRule="auto"/>
    </w:pPr>
    <w:rPr>
      <w:sz w:val="24"/>
      <w:szCs w:val="24"/>
    </w:rPr>
  </w:style>
  <w:style w:type="paragraph" w:customStyle="1" w:styleId="CBDD674CCE827B44AE7C2D86C1CE5E59">
    <w:name w:val="CBDD674CCE827B44AE7C2D86C1CE5E59"/>
    <w:rsid w:val="0032045B"/>
    <w:pPr>
      <w:spacing w:after="0" w:line="240" w:lineRule="auto"/>
    </w:pPr>
    <w:rPr>
      <w:sz w:val="24"/>
      <w:szCs w:val="24"/>
    </w:rPr>
  </w:style>
  <w:style w:type="paragraph" w:customStyle="1" w:styleId="0F5C969F6E418B4ABA0902C97113BC98">
    <w:name w:val="0F5C969F6E418B4ABA0902C97113BC98"/>
    <w:rsid w:val="0032045B"/>
    <w:pPr>
      <w:spacing w:after="0" w:line="240" w:lineRule="auto"/>
    </w:pPr>
    <w:rPr>
      <w:sz w:val="24"/>
      <w:szCs w:val="24"/>
    </w:rPr>
  </w:style>
  <w:style w:type="paragraph" w:customStyle="1" w:styleId="D6AB42216D9BFA4D8EA717BFE015129A">
    <w:name w:val="D6AB42216D9BFA4D8EA717BFE015129A"/>
    <w:rsid w:val="0032045B"/>
    <w:pPr>
      <w:spacing w:after="0" w:line="240" w:lineRule="auto"/>
    </w:pPr>
    <w:rPr>
      <w:sz w:val="24"/>
      <w:szCs w:val="24"/>
    </w:rPr>
  </w:style>
  <w:style w:type="paragraph" w:customStyle="1" w:styleId="8A9BC44CFBCDCB43AD4758FFACDFE731">
    <w:name w:val="8A9BC44CFBCDCB43AD4758FFACDFE731"/>
    <w:rsid w:val="0032045B"/>
    <w:pPr>
      <w:spacing w:after="0" w:line="240" w:lineRule="auto"/>
    </w:pPr>
    <w:rPr>
      <w:sz w:val="24"/>
      <w:szCs w:val="24"/>
    </w:rPr>
  </w:style>
  <w:style w:type="paragraph" w:customStyle="1" w:styleId="44A382CFC6E829409AE94C5309A8A8E5">
    <w:name w:val="44A382CFC6E829409AE94C5309A8A8E5"/>
    <w:rsid w:val="0032045B"/>
    <w:pPr>
      <w:spacing w:after="0" w:line="240" w:lineRule="auto"/>
    </w:pPr>
    <w:rPr>
      <w:sz w:val="24"/>
      <w:szCs w:val="24"/>
    </w:rPr>
  </w:style>
  <w:style w:type="paragraph" w:customStyle="1" w:styleId="46418EBF053369458F13A742E53A3D06">
    <w:name w:val="46418EBF053369458F13A742E53A3D06"/>
    <w:rsid w:val="0032045B"/>
    <w:pPr>
      <w:spacing w:after="0" w:line="240" w:lineRule="auto"/>
    </w:pPr>
    <w:rPr>
      <w:sz w:val="24"/>
      <w:szCs w:val="24"/>
    </w:rPr>
  </w:style>
  <w:style w:type="paragraph" w:customStyle="1" w:styleId="7B1EA28BC76B444CA3575AE5BA8CF363">
    <w:name w:val="7B1EA28BC76B444CA3575AE5BA8CF363"/>
    <w:rsid w:val="0032045B"/>
    <w:pPr>
      <w:spacing w:after="0" w:line="240" w:lineRule="auto"/>
    </w:pPr>
    <w:rPr>
      <w:sz w:val="24"/>
      <w:szCs w:val="24"/>
    </w:rPr>
  </w:style>
  <w:style w:type="paragraph" w:customStyle="1" w:styleId="53D2C26AD1533C42B79F29EE5873F97D">
    <w:name w:val="53D2C26AD1533C42B79F29EE5873F97D"/>
    <w:rsid w:val="0032045B"/>
    <w:pPr>
      <w:spacing w:after="0" w:line="240" w:lineRule="auto"/>
    </w:pPr>
    <w:rPr>
      <w:sz w:val="24"/>
      <w:szCs w:val="24"/>
    </w:rPr>
  </w:style>
  <w:style w:type="paragraph" w:customStyle="1" w:styleId="3A7DF9DC3D955442BA4D745CD7A0CDB5">
    <w:name w:val="3A7DF9DC3D955442BA4D745CD7A0CDB5"/>
    <w:rsid w:val="0032045B"/>
    <w:pPr>
      <w:spacing w:after="0" w:line="240" w:lineRule="auto"/>
    </w:pPr>
    <w:rPr>
      <w:sz w:val="24"/>
      <w:szCs w:val="24"/>
    </w:rPr>
  </w:style>
  <w:style w:type="paragraph" w:customStyle="1" w:styleId="0907C6D6A92ECB47AF8346F33D4152F3">
    <w:name w:val="0907C6D6A92ECB47AF8346F33D4152F3"/>
    <w:rsid w:val="0032045B"/>
    <w:pPr>
      <w:spacing w:after="0" w:line="240" w:lineRule="auto"/>
    </w:pPr>
    <w:rPr>
      <w:sz w:val="24"/>
      <w:szCs w:val="24"/>
    </w:rPr>
  </w:style>
  <w:style w:type="paragraph" w:customStyle="1" w:styleId="46316F291AEB4A4788C22C29597AC894">
    <w:name w:val="46316F291AEB4A4788C22C29597AC894"/>
    <w:rsid w:val="0032045B"/>
    <w:pPr>
      <w:spacing w:after="0" w:line="240" w:lineRule="auto"/>
    </w:pPr>
    <w:rPr>
      <w:sz w:val="24"/>
      <w:szCs w:val="24"/>
    </w:rPr>
  </w:style>
  <w:style w:type="paragraph" w:customStyle="1" w:styleId="95C459B89A46F249B16A07FDFB6F5410">
    <w:name w:val="95C459B89A46F249B16A07FDFB6F5410"/>
    <w:rsid w:val="0032045B"/>
    <w:pPr>
      <w:spacing w:after="0" w:line="240" w:lineRule="auto"/>
    </w:pPr>
    <w:rPr>
      <w:sz w:val="24"/>
      <w:szCs w:val="24"/>
    </w:rPr>
  </w:style>
  <w:style w:type="paragraph" w:customStyle="1" w:styleId="B8BBACA8E101DA4698BF02E42D5F3931">
    <w:name w:val="B8BBACA8E101DA4698BF02E42D5F3931"/>
    <w:rsid w:val="0032045B"/>
    <w:pPr>
      <w:spacing w:after="0" w:line="240" w:lineRule="auto"/>
    </w:pPr>
    <w:rPr>
      <w:sz w:val="24"/>
      <w:szCs w:val="24"/>
    </w:rPr>
  </w:style>
  <w:style w:type="paragraph" w:customStyle="1" w:styleId="AD3E89008E708A4089BBEAFF3A0BE3C2">
    <w:name w:val="AD3E89008E708A4089BBEAFF3A0BE3C2"/>
    <w:rsid w:val="0032045B"/>
    <w:pPr>
      <w:spacing w:after="0" w:line="240" w:lineRule="auto"/>
    </w:pPr>
    <w:rPr>
      <w:sz w:val="24"/>
      <w:szCs w:val="24"/>
    </w:rPr>
  </w:style>
  <w:style w:type="paragraph" w:customStyle="1" w:styleId="989A8F983DF915408C824B8DE6771981">
    <w:name w:val="989A8F983DF915408C824B8DE6771981"/>
    <w:rsid w:val="0032045B"/>
    <w:pPr>
      <w:spacing w:after="0" w:line="240" w:lineRule="auto"/>
    </w:pPr>
    <w:rPr>
      <w:sz w:val="24"/>
      <w:szCs w:val="24"/>
    </w:rPr>
  </w:style>
  <w:style w:type="paragraph" w:customStyle="1" w:styleId="C9D5B2B56DB32C41AAB8D29404CD5FC0">
    <w:name w:val="C9D5B2B56DB32C41AAB8D29404CD5FC0"/>
    <w:rsid w:val="0032045B"/>
    <w:pPr>
      <w:spacing w:after="0" w:line="240" w:lineRule="auto"/>
    </w:pPr>
    <w:rPr>
      <w:sz w:val="24"/>
      <w:szCs w:val="24"/>
    </w:rPr>
  </w:style>
  <w:style w:type="paragraph" w:customStyle="1" w:styleId="AA7AD922FB18A04C92B5DACD60D08D07">
    <w:name w:val="AA7AD922FB18A04C92B5DACD60D08D07"/>
    <w:rsid w:val="0032045B"/>
    <w:pPr>
      <w:spacing w:after="0" w:line="240" w:lineRule="auto"/>
    </w:pPr>
    <w:rPr>
      <w:sz w:val="24"/>
      <w:szCs w:val="24"/>
    </w:rPr>
  </w:style>
  <w:style w:type="paragraph" w:customStyle="1" w:styleId="2BE398E4712D4E408DD2FF81AF883C31">
    <w:name w:val="2BE398E4712D4E408DD2FF81AF883C31"/>
    <w:rsid w:val="0032045B"/>
    <w:pPr>
      <w:spacing w:after="0" w:line="240" w:lineRule="auto"/>
    </w:pPr>
    <w:rPr>
      <w:sz w:val="24"/>
      <w:szCs w:val="24"/>
    </w:rPr>
  </w:style>
  <w:style w:type="paragraph" w:customStyle="1" w:styleId="9C50379D35F1B548830A65FC1AF19EAB">
    <w:name w:val="9C50379D35F1B548830A65FC1AF19EAB"/>
    <w:rsid w:val="0032045B"/>
    <w:pPr>
      <w:spacing w:after="0" w:line="240" w:lineRule="auto"/>
    </w:pPr>
    <w:rPr>
      <w:sz w:val="24"/>
      <w:szCs w:val="24"/>
    </w:rPr>
  </w:style>
  <w:style w:type="paragraph" w:customStyle="1" w:styleId="5F58B534A7583443B8EC5F0A3B4F9D15">
    <w:name w:val="5F58B534A7583443B8EC5F0A3B4F9D15"/>
    <w:rsid w:val="0032045B"/>
    <w:pPr>
      <w:spacing w:after="0" w:line="240" w:lineRule="auto"/>
    </w:pPr>
    <w:rPr>
      <w:sz w:val="24"/>
      <w:szCs w:val="24"/>
    </w:rPr>
  </w:style>
  <w:style w:type="paragraph" w:customStyle="1" w:styleId="E62E76D68175214CB73533323E5EC1F3">
    <w:name w:val="E62E76D68175214CB73533323E5EC1F3"/>
    <w:rsid w:val="0032045B"/>
    <w:pPr>
      <w:spacing w:after="0" w:line="240" w:lineRule="auto"/>
    </w:pPr>
    <w:rPr>
      <w:sz w:val="24"/>
      <w:szCs w:val="24"/>
    </w:rPr>
  </w:style>
  <w:style w:type="paragraph" w:customStyle="1" w:styleId="48CADB92A8D6824187B91E396D4E3258">
    <w:name w:val="48CADB92A8D6824187B91E396D4E3258"/>
    <w:rsid w:val="0032045B"/>
    <w:pPr>
      <w:spacing w:after="0" w:line="240" w:lineRule="auto"/>
    </w:pPr>
    <w:rPr>
      <w:sz w:val="24"/>
      <w:szCs w:val="24"/>
    </w:rPr>
  </w:style>
  <w:style w:type="paragraph" w:customStyle="1" w:styleId="699D60A4EF829748A848F90E936ABBF5">
    <w:name w:val="699D60A4EF829748A848F90E936ABBF5"/>
    <w:rsid w:val="0032045B"/>
    <w:pPr>
      <w:spacing w:after="0" w:line="240" w:lineRule="auto"/>
    </w:pPr>
    <w:rPr>
      <w:sz w:val="24"/>
      <w:szCs w:val="24"/>
    </w:rPr>
  </w:style>
  <w:style w:type="paragraph" w:customStyle="1" w:styleId="0822ADD37D362B419D75765B5A9FE979">
    <w:name w:val="0822ADD37D362B419D75765B5A9FE979"/>
    <w:rsid w:val="0032045B"/>
    <w:pPr>
      <w:spacing w:after="0" w:line="240" w:lineRule="auto"/>
    </w:pPr>
    <w:rPr>
      <w:sz w:val="24"/>
      <w:szCs w:val="24"/>
    </w:rPr>
  </w:style>
  <w:style w:type="paragraph" w:customStyle="1" w:styleId="5E9E96B72C6F864F8F5AFD5F3EC4FDC7">
    <w:name w:val="5E9E96B72C6F864F8F5AFD5F3EC4FDC7"/>
    <w:rsid w:val="0032045B"/>
    <w:pPr>
      <w:spacing w:after="0" w:line="240" w:lineRule="auto"/>
    </w:pPr>
    <w:rPr>
      <w:sz w:val="24"/>
      <w:szCs w:val="24"/>
    </w:rPr>
  </w:style>
  <w:style w:type="paragraph" w:customStyle="1" w:styleId="64FBEA9A06C8C34AB362792ADFEE5914">
    <w:name w:val="64FBEA9A06C8C34AB362792ADFEE5914"/>
    <w:rsid w:val="0032045B"/>
    <w:pPr>
      <w:spacing w:after="0" w:line="240" w:lineRule="auto"/>
    </w:pPr>
    <w:rPr>
      <w:sz w:val="24"/>
      <w:szCs w:val="24"/>
    </w:rPr>
  </w:style>
  <w:style w:type="paragraph" w:customStyle="1" w:styleId="5A9DAFF759461F45806B82D78290E21A">
    <w:name w:val="5A9DAFF759461F45806B82D78290E21A"/>
    <w:rsid w:val="0032045B"/>
    <w:pPr>
      <w:spacing w:after="0" w:line="240" w:lineRule="auto"/>
    </w:pPr>
    <w:rPr>
      <w:sz w:val="24"/>
      <w:szCs w:val="24"/>
    </w:rPr>
  </w:style>
  <w:style w:type="paragraph" w:customStyle="1" w:styleId="C601A1F624AF33489D251A30944AE360">
    <w:name w:val="C601A1F624AF33489D251A30944AE360"/>
    <w:rsid w:val="0032045B"/>
    <w:pPr>
      <w:spacing w:after="0" w:line="240" w:lineRule="auto"/>
    </w:pPr>
    <w:rPr>
      <w:sz w:val="24"/>
      <w:szCs w:val="24"/>
    </w:rPr>
  </w:style>
  <w:style w:type="paragraph" w:customStyle="1" w:styleId="066FF2E541318B4AB40CECA1E00448BA">
    <w:name w:val="066FF2E541318B4AB40CECA1E00448BA"/>
    <w:rsid w:val="0032045B"/>
    <w:pPr>
      <w:spacing w:after="0" w:line="240" w:lineRule="auto"/>
    </w:pPr>
    <w:rPr>
      <w:sz w:val="24"/>
      <w:szCs w:val="24"/>
    </w:rPr>
  </w:style>
  <w:style w:type="paragraph" w:customStyle="1" w:styleId="A36E0C3A121F3148B810275C8D71881E">
    <w:name w:val="A36E0C3A121F3148B810275C8D71881E"/>
    <w:rsid w:val="0032045B"/>
    <w:pPr>
      <w:spacing w:after="0" w:line="240" w:lineRule="auto"/>
    </w:pPr>
    <w:rPr>
      <w:sz w:val="24"/>
      <w:szCs w:val="24"/>
    </w:rPr>
  </w:style>
  <w:style w:type="paragraph" w:customStyle="1" w:styleId="BC4204DF115CDD4C98A917ABAD972777">
    <w:name w:val="BC4204DF115CDD4C98A917ABAD972777"/>
    <w:rsid w:val="0032045B"/>
    <w:pPr>
      <w:spacing w:after="0" w:line="240" w:lineRule="auto"/>
    </w:pPr>
    <w:rPr>
      <w:sz w:val="24"/>
      <w:szCs w:val="24"/>
    </w:rPr>
  </w:style>
  <w:style w:type="paragraph" w:customStyle="1" w:styleId="7BCAAECDF08C7A4692E034F96086E7BB">
    <w:name w:val="7BCAAECDF08C7A4692E034F96086E7BB"/>
    <w:rsid w:val="0032045B"/>
    <w:pPr>
      <w:spacing w:after="0" w:line="240" w:lineRule="auto"/>
    </w:pPr>
    <w:rPr>
      <w:sz w:val="24"/>
      <w:szCs w:val="24"/>
    </w:rPr>
  </w:style>
  <w:style w:type="paragraph" w:customStyle="1" w:styleId="E27FF481F512B945BBCC451AFC9F50C2">
    <w:name w:val="E27FF481F512B945BBCC451AFC9F50C2"/>
    <w:rsid w:val="0032045B"/>
    <w:pPr>
      <w:spacing w:after="0" w:line="240" w:lineRule="auto"/>
    </w:pPr>
    <w:rPr>
      <w:sz w:val="24"/>
      <w:szCs w:val="24"/>
    </w:rPr>
  </w:style>
  <w:style w:type="paragraph" w:customStyle="1" w:styleId="191DAFDB13E5FE43B1962DD566B07D1B">
    <w:name w:val="191DAFDB13E5FE43B1962DD566B07D1B"/>
    <w:rsid w:val="0032045B"/>
    <w:pPr>
      <w:spacing w:after="0" w:line="240" w:lineRule="auto"/>
    </w:pPr>
    <w:rPr>
      <w:sz w:val="24"/>
      <w:szCs w:val="24"/>
    </w:rPr>
  </w:style>
  <w:style w:type="paragraph" w:customStyle="1" w:styleId="02CBC3E1DAC4AF468672D6127920F729">
    <w:name w:val="02CBC3E1DAC4AF468672D6127920F729"/>
    <w:rsid w:val="0032045B"/>
    <w:pPr>
      <w:spacing w:after="0" w:line="240" w:lineRule="auto"/>
    </w:pPr>
    <w:rPr>
      <w:sz w:val="24"/>
      <w:szCs w:val="24"/>
    </w:rPr>
  </w:style>
  <w:style w:type="paragraph" w:customStyle="1" w:styleId="5FBBFDC0444C5D4082B740BFD02A7EEC">
    <w:name w:val="5FBBFDC0444C5D4082B740BFD02A7EEC"/>
    <w:rsid w:val="0032045B"/>
    <w:pPr>
      <w:spacing w:after="0" w:line="240" w:lineRule="auto"/>
    </w:pPr>
    <w:rPr>
      <w:sz w:val="24"/>
      <w:szCs w:val="24"/>
    </w:rPr>
  </w:style>
  <w:style w:type="paragraph" w:customStyle="1" w:styleId="048AFAB744BB7644B54E226DE4E64E79">
    <w:name w:val="048AFAB744BB7644B54E226DE4E64E79"/>
    <w:rsid w:val="0032045B"/>
    <w:pPr>
      <w:spacing w:after="0" w:line="240" w:lineRule="auto"/>
    </w:pPr>
    <w:rPr>
      <w:sz w:val="24"/>
      <w:szCs w:val="24"/>
    </w:rPr>
  </w:style>
  <w:style w:type="paragraph" w:customStyle="1" w:styleId="437C90D791CF814985FAF3D4BA1A2033">
    <w:name w:val="437C90D791CF814985FAF3D4BA1A2033"/>
    <w:rsid w:val="0032045B"/>
    <w:pPr>
      <w:spacing w:after="0" w:line="240" w:lineRule="auto"/>
    </w:pPr>
    <w:rPr>
      <w:sz w:val="24"/>
      <w:szCs w:val="24"/>
    </w:rPr>
  </w:style>
  <w:style w:type="paragraph" w:customStyle="1" w:styleId="B2A6181C62B95F40AA5DF5AEFD502D0D">
    <w:name w:val="B2A6181C62B95F40AA5DF5AEFD502D0D"/>
    <w:rsid w:val="0032045B"/>
    <w:pPr>
      <w:spacing w:after="0" w:line="240" w:lineRule="auto"/>
    </w:pPr>
    <w:rPr>
      <w:sz w:val="24"/>
      <w:szCs w:val="24"/>
    </w:rPr>
  </w:style>
  <w:style w:type="paragraph" w:customStyle="1" w:styleId="8F98BE75F3F4F443A42E696CFFE1EDA3">
    <w:name w:val="8F98BE75F3F4F443A42E696CFFE1EDA3"/>
    <w:rsid w:val="0032045B"/>
    <w:pPr>
      <w:spacing w:after="0" w:line="240" w:lineRule="auto"/>
    </w:pPr>
    <w:rPr>
      <w:sz w:val="24"/>
      <w:szCs w:val="24"/>
    </w:rPr>
  </w:style>
  <w:style w:type="paragraph" w:customStyle="1" w:styleId="1CF1A0FDAF83F84086D768F59CFE8AC3">
    <w:name w:val="1CF1A0FDAF83F84086D768F59CFE8AC3"/>
    <w:rsid w:val="0032045B"/>
    <w:pPr>
      <w:spacing w:after="0" w:line="240" w:lineRule="auto"/>
    </w:pPr>
    <w:rPr>
      <w:sz w:val="24"/>
      <w:szCs w:val="24"/>
    </w:rPr>
  </w:style>
  <w:style w:type="paragraph" w:customStyle="1" w:styleId="C3A11D57E33F8E48A1E447EB0B9904F5">
    <w:name w:val="C3A11D57E33F8E48A1E447EB0B9904F5"/>
    <w:rsid w:val="0032045B"/>
    <w:pPr>
      <w:spacing w:after="0" w:line="240" w:lineRule="auto"/>
    </w:pPr>
    <w:rPr>
      <w:sz w:val="24"/>
      <w:szCs w:val="24"/>
    </w:rPr>
  </w:style>
  <w:style w:type="paragraph" w:customStyle="1" w:styleId="D73F4007E8D08748946C8012309C71E7">
    <w:name w:val="D73F4007E8D08748946C8012309C71E7"/>
    <w:rsid w:val="0032045B"/>
    <w:pPr>
      <w:spacing w:after="0" w:line="240" w:lineRule="auto"/>
    </w:pPr>
    <w:rPr>
      <w:sz w:val="24"/>
      <w:szCs w:val="24"/>
    </w:rPr>
  </w:style>
  <w:style w:type="paragraph" w:customStyle="1" w:styleId="20738EE2AE352D4ABCAE575DF41B2976">
    <w:name w:val="20738EE2AE352D4ABCAE575DF41B2976"/>
    <w:rsid w:val="0032045B"/>
    <w:pPr>
      <w:spacing w:after="0" w:line="240" w:lineRule="auto"/>
    </w:pPr>
    <w:rPr>
      <w:sz w:val="24"/>
      <w:szCs w:val="24"/>
    </w:rPr>
  </w:style>
  <w:style w:type="paragraph" w:customStyle="1" w:styleId="9C0F5C716EC44A4897FF752A3443537E">
    <w:name w:val="9C0F5C716EC44A4897FF752A3443537E"/>
    <w:rsid w:val="0032045B"/>
    <w:pPr>
      <w:spacing w:after="0" w:line="240" w:lineRule="auto"/>
    </w:pPr>
    <w:rPr>
      <w:sz w:val="24"/>
      <w:szCs w:val="24"/>
    </w:rPr>
  </w:style>
  <w:style w:type="paragraph" w:customStyle="1" w:styleId="9A5435228443BD489830D2548B21B214">
    <w:name w:val="9A5435228443BD489830D2548B21B214"/>
    <w:rsid w:val="0032045B"/>
    <w:pPr>
      <w:spacing w:after="0" w:line="240" w:lineRule="auto"/>
    </w:pPr>
    <w:rPr>
      <w:sz w:val="24"/>
      <w:szCs w:val="24"/>
    </w:rPr>
  </w:style>
  <w:style w:type="paragraph" w:customStyle="1" w:styleId="0C1B4C75B56C894593D61CF2A017F9CE">
    <w:name w:val="0C1B4C75B56C894593D61CF2A017F9CE"/>
    <w:rsid w:val="0032045B"/>
    <w:pPr>
      <w:spacing w:after="0" w:line="240" w:lineRule="auto"/>
    </w:pPr>
    <w:rPr>
      <w:sz w:val="24"/>
      <w:szCs w:val="24"/>
    </w:rPr>
  </w:style>
  <w:style w:type="paragraph" w:customStyle="1" w:styleId="BC074A9AD45606489260D9AA40353072">
    <w:name w:val="BC074A9AD45606489260D9AA40353072"/>
    <w:rsid w:val="0032045B"/>
    <w:pPr>
      <w:spacing w:after="0" w:line="240" w:lineRule="auto"/>
    </w:pPr>
    <w:rPr>
      <w:sz w:val="24"/>
      <w:szCs w:val="24"/>
    </w:rPr>
  </w:style>
  <w:style w:type="paragraph" w:customStyle="1" w:styleId="F453297D369BDA4F8698FA4BFBEA6E6D">
    <w:name w:val="F453297D369BDA4F8698FA4BFBEA6E6D"/>
    <w:rsid w:val="0032045B"/>
    <w:pPr>
      <w:spacing w:after="0" w:line="240" w:lineRule="auto"/>
    </w:pPr>
    <w:rPr>
      <w:sz w:val="24"/>
      <w:szCs w:val="24"/>
    </w:rPr>
  </w:style>
  <w:style w:type="paragraph" w:customStyle="1" w:styleId="3ABC7E6DFD769549A4EFB5D294138E22">
    <w:name w:val="3ABC7E6DFD769549A4EFB5D294138E22"/>
    <w:rsid w:val="0032045B"/>
    <w:pPr>
      <w:spacing w:after="0" w:line="240" w:lineRule="auto"/>
    </w:pPr>
    <w:rPr>
      <w:sz w:val="24"/>
      <w:szCs w:val="24"/>
    </w:rPr>
  </w:style>
  <w:style w:type="paragraph" w:customStyle="1" w:styleId="F3F4094CFF4C2D4584A11859E5D23E31">
    <w:name w:val="F3F4094CFF4C2D4584A11859E5D23E31"/>
    <w:rsid w:val="0032045B"/>
    <w:pPr>
      <w:spacing w:after="0" w:line="240" w:lineRule="auto"/>
    </w:pPr>
    <w:rPr>
      <w:sz w:val="24"/>
      <w:szCs w:val="24"/>
    </w:rPr>
  </w:style>
  <w:style w:type="paragraph" w:customStyle="1" w:styleId="2C7139DA04683E498A38326A82559D31">
    <w:name w:val="2C7139DA04683E498A38326A82559D31"/>
    <w:rsid w:val="0032045B"/>
    <w:pPr>
      <w:spacing w:after="0" w:line="240" w:lineRule="auto"/>
    </w:pPr>
    <w:rPr>
      <w:sz w:val="24"/>
      <w:szCs w:val="24"/>
    </w:rPr>
  </w:style>
  <w:style w:type="paragraph" w:customStyle="1" w:styleId="6BBF666E3393F644AA8C0F7FB0A90B0F">
    <w:name w:val="6BBF666E3393F644AA8C0F7FB0A90B0F"/>
    <w:rsid w:val="0032045B"/>
    <w:pPr>
      <w:spacing w:after="0" w:line="240" w:lineRule="auto"/>
    </w:pPr>
    <w:rPr>
      <w:sz w:val="24"/>
      <w:szCs w:val="24"/>
    </w:rPr>
  </w:style>
  <w:style w:type="paragraph" w:customStyle="1" w:styleId="453D4853BD2AEA41AAEA2E313576243F">
    <w:name w:val="453D4853BD2AEA41AAEA2E313576243F"/>
    <w:rsid w:val="0032045B"/>
    <w:pPr>
      <w:spacing w:after="0" w:line="240" w:lineRule="auto"/>
    </w:pPr>
    <w:rPr>
      <w:sz w:val="24"/>
      <w:szCs w:val="24"/>
    </w:rPr>
  </w:style>
  <w:style w:type="paragraph" w:customStyle="1" w:styleId="B597AF4037FEE643859F23AAFEF15E06">
    <w:name w:val="B597AF4037FEE643859F23AAFEF15E06"/>
    <w:rsid w:val="0032045B"/>
    <w:pPr>
      <w:spacing w:after="0" w:line="240" w:lineRule="auto"/>
    </w:pPr>
    <w:rPr>
      <w:sz w:val="24"/>
      <w:szCs w:val="24"/>
    </w:rPr>
  </w:style>
  <w:style w:type="paragraph" w:customStyle="1" w:styleId="89D9669EDDDBB64090DF28EA966F305F">
    <w:name w:val="89D9669EDDDBB64090DF28EA966F305F"/>
    <w:rsid w:val="0032045B"/>
    <w:pPr>
      <w:spacing w:after="0" w:line="240" w:lineRule="auto"/>
    </w:pPr>
    <w:rPr>
      <w:sz w:val="24"/>
      <w:szCs w:val="24"/>
    </w:rPr>
  </w:style>
  <w:style w:type="paragraph" w:customStyle="1" w:styleId="1CBE38EF50FF6A47A87BEC4B7DDCF6FF">
    <w:name w:val="1CBE38EF50FF6A47A87BEC4B7DDCF6FF"/>
    <w:rsid w:val="0032045B"/>
    <w:pPr>
      <w:spacing w:after="0" w:line="240" w:lineRule="auto"/>
    </w:pPr>
    <w:rPr>
      <w:sz w:val="24"/>
      <w:szCs w:val="24"/>
    </w:rPr>
  </w:style>
  <w:style w:type="paragraph" w:customStyle="1" w:styleId="738B11F74CB16B4587953EA18D31436C">
    <w:name w:val="738B11F74CB16B4587953EA18D31436C"/>
    <w:rsid w:val="0032045B"/>
    <w:pPr>
      <w:spacing w:after="0" w:line="240" w:lineRule="auto"/>
    </w:pPr>
    <w:rPr>
      <w:sz w:val="24"/>
      <w:szCs w:val="24"/>
    </w:rPr>
  </w:style>
  <w:style w:type="paragraph" w:customStyle="1" w:styleId="A416153D76AEAA4A8ADE2236E3323E8B">
    <w:name w:val="A416153D76AEAA4A8ADE2236E3323E8B"/>
    <w:rsid w:val="0032045B"/>
    <w:pPr>
      <w:spacing w:after="0" w:line="240" w:lineRule="auto"/>
    </w:pPr>
    <w:rPr>
      <w:sz w:val="24"/>
      <w:szCs w:val="24"/>
    </w:rPr>
  </w:style>
  <w:style w:type="paragraph" w:customStyle="1" w:styleId="D5C9ABA4C8890F48934A52B6F63F3097">
    <w:name w:val="D5C9ABA4C8890F48934A52B6F63F3097"/>
    <w:rsid w:val="0032045B"/>
    <w:pPr>
      <w:spacing w:after="0" w:line="240" w:lineRule="auto"/>
    </w:pPr>
    <w:rPr>
      <w:sz w:val="24"/>
      <w:szCs w:val="24"/>
    </w:rPr>
  </w:style>
  <w:style w:type="paragraph" w:customStyle="1" w:styleId="B4389380DD777546963C698CEE795103">
    <w:name w:val="B4389380DD777546963C698CEE795103"/>
    <w:rsid w:val="0032045B"/>
    <w:pPr>
      <w:spacing w:after="0" w:line="240" w:lineRule="auto"/>
    </w:pPr>
    <w:rPr>
      <w:sz w:val="24"/>
      <w:szCs w:val="24"/>
    </w:rPr>
  </w:style>
  <w:style w:type="paragraph" w:customStyle="1" w:styleId="ED2324170FC79947B67685C1064DD74D">
    <w:name w:val="ED2324170FC79947B67685C1064DD74D"/>
    <w:rsid w:val="0032045B"/>
    <w:pPr>
      <w:spacing w:after="0" w:line="240" w:lineRule="auto"/>
    </w:pPr>
    <w:rPr>
      <w:sz w:val="24"/>
      <w:szCs w:val="24"/>
    </w:rPr>
  </w:style>
  <w:style w:type="paragraph" w:customStyle="1" w:styleId="0A28163A6C5EFF44B9F6AC26C9DDB6BA">
    <w:name w:val="0A28163A6C5EFF44B9F6AC26C9DDB6BA"/>
    <w:rsid w:val="0032045B"/>
    <w:pPr>
      <w:spacing w:after="0" w:line="240" w:lineRule="auto"/>
    </w:pPr>
    <w:rPr>
      <w:sz w:val="24"/>
      <w:szCs w:val="24"/>
    </w:rPr>
  </w:style>
  <w:style w:type="paragraph" w:customStyle="1" w:styleId="307D1EE1504E4D4EBAD4DFC7A74048FD">
    <w:name w:val="307D1EE1504E4D4EBAD4DFC7A74048FD"/>
    <w:rsid w:val="0032045B"/>
    <w:pPr>
      <w:spacing w:after="0" w:line="240" w:lineRule="auto"/>
    </w:pPr>
    <w:rPr>
      <w:sz w:val="24"/>
      <w:szCs w:val="24"/>
    </w:rPr>
  </w:style>
  <w:style w:type="paragraph" w:customStyle="1" w:styleId="9405F86E51F8654ABEEE925B9D5EF81D">
    <w:name w:val="9405F86E51F8654ABEEE925B9D5EF81D"/>
    <w:rsid w:val="0032045B"/>
    <w:pPr>
      <w:spacing w:after="0" w:line="240" w:lineRule="auto"/>
    </w:pPr>
    <w:rPr>
      <w:sz w:val="24"/>
      <w:szCs w:val="24"/>
    </w:rPr>
  </w:style>
  <w:style w:type="paragraph" w:customStyle="1" w:styleId="F893AA77AD97E74F894D26F6C064F48E">
    <w:name w:val="F893AA77AD97E74F894D26F6C064F48E"/>
    <w:rsid w:val="0032045B"/>
    <w:pPr>
      <w:spacing w:after="0" w:line="240" w:lineRule="auto"/>
    </w:pPr>
    <w:rPr>
      <w:sz w:val="24"/>
      <w:szCs w:val="24"/>
    </w:rPr>
  </w:style>
  <w:style w:type="paragraph" w:customStyle="1" w:styleId="CEFBA70CD40EA44FBF7087BF0493850B">
    <w:name w:val="CEFBA70CD40EA44FBF7087BF0493850B"/>
    <w:rsid w:val="0032045B"/>
    <w:pPr>
      <w:spacing w:after="0" w:line="240" w:lineRule="auto"/>
    </w:pPr>
    <w:rPr>
      <w:sz w:val="24"/>
      <w:szCs w:val="24"/>
    </w:rPr>
  </w:style>
  <w:style w:type="paragraph" w:customStyle="1" w:styleId="5EAC098DE193504DA873F1EAC1E3044E">
    <w:name w:val="5EAC098DE193504DA873F1EAC1E3044E"/>
    <w:rsid w:val="0032045B"/>
    <w:pPr>
      <w:spacing w:after="0" w:line="240" w:lineRule="auto"/>
    </w:pPr>
    <w:rPr>
      <w:sz w:val="24"/>
      <w:szCs w:val="24"/>
    </w:rPr>
  </w:style>
  <w:style w:type="paragraph" w:customStyle="1" w:styleId="888B373A0776744E9509E33913618576">
    <w:name w:val="888B373A0776744E9509E33913618576"/>
    <w:rsid w:val="0032045B"/>
    <w:pPr>
      <w:spacing w:after="0" w:line="240" w:lineRule="auto"/>
    </w:pPr>
    <w:rPr>
      <w:sz w:val="24"/>
      <w:szCs w:val="24"/>
    </w:rPr>
  </w:style>
  <w:style w:type="paragraph" w:customStyle="1" w:styleId="53AD626426804C43B9254B42B0DA576F">
    <w:name w:val="53AD626426804C43B9254B42B0DA576F"/>
    <w:rsid w:val="0032045B"/>
    <w:pPr>
      <w:spacing w:after="0" w:line="240" w:lineRule="auto"/>
    </w:pPr>
    <w:rPr>
      <w:sz w:val="24"/>
      <w:szCs w:val="24"/>
    </w:rPr>
  </w:style>
  <w:style w:type="paragraph" w:customStyle="1" w:styleId="13FB303C34955B44A3E1E5F1A416FC93">
    <w:name w:val="13FB303C34955B44A3E1E5F1A416FC93"/>
    <w:rsid w:val="0032045B"/>
    <w:pPr>
      <w:spacing w:after="0" w:line="240" w:lineRule="auto"/>
    </w:pPr>
    <w:rPr>
      <w:sz w:val="24"/>
      <w:szCs w:val="24"/>
    </w:rPr>
  </w:style>
  <w:style w:type="paragraph" w:customStyle="1" w:styleId="D6671C458D6FA041885970C628E656EE">
    <w:name w:val="D6671C458D6FA041885970C628E656EE"/>
    <w:rsid w:val="0032045B"/>
    <w:pPr>
      <w:spacing w:after="0" w:line="240" w:lineRule="auto"/>
    </w:pPr>
    <w:rPr>
      <w:sz w:val="24"/>
      <w:szCs w:val="24"/>
    </w:rPr>
  </w:style>
  <w:style w:type="paragraph" w:customStyle="1" w:styleId="EF159AF053913B4C871923EBBE236449">
    <w:name w:val="EF159AF053913B4C871923EBBE236449"/>
    <w:rsid w:val="0032045B"/>
    <w:pPr>
      <w:spacing w:after="0" w:line="240" w:lineRule="auto"/>
    </w:pPr>
    <w:rPr>
      <w:sz w:val="24"/>
      <w:szCs w:val="24"/>
    </w:rPr>
  </w:style>
  <w:style w:type="paragraph" w:customStyle="1" w:styleId="3FE96F841696114384FA66BB17D86290">
    <w:name w:val="3FE96F841696114384FA66BB17D86290"/>
    <w:rsid w:val="0032045B"/>
    <w:pPr>
      <w:spacing w:after="0" w:line="240" w:lineRule="auto"/>
    </w:pPr>
    <w:rPr>
      <w:sz w:val="24"/>
      <w:szCs w:val="24"/>
    </w:rPr>
  </w:style>
  <w:style w:type="paragraph" w:customStyle="1" w:styleId="1B07592FFDA91343A44F8E499116D41C">
    <w:name w:val="1B07592FFDA91343A44F8E499116D41C"/>
    <w:rsid w:val="0032045B"/>
    <w:pPr>
      <w:spacing w:after="0" w:line="240" w:lineRule="auto"/>
    </w:pPr>
    <w:rPr>
      <w:sz w:val="24"/>
      <w:szCs w:val="24"/>
    </w:rPr>
  </w:style>
  <w:style w:type="paragraph" w:customStyle="1" w:styleId="E6C0F0B33E36ED419890493E81756194">
    <w:name w:val="E6C0F0B33E36ED419890493E81756194"/>
    <w:rsid w:val="0032045B"/>
    <w:pPr>
      <w:spacing w:after="0" w:line="240" w:lineRule="auto"/>
    </w:pPr>
    <w:rPr>
      <w:sz w:val="24"/>
      <w:szCs w:val="24"/>
    </w:rPr>
  </w:style>
  <w:style w:type="paragraph" w:customStyle="1" w:styleId="0898DB0F1EA139428D99B0B97B1890C0">
    <w:name w:val="0898DB0F1EA139428D99B0B97B1890C0"/>
    <w:rsid w:val="0032045B"/>
    <w:pPr>
      <w:spacing w:after="0" w:line="240" w:lineRule="auto"/>
    </w:pPr>
    <w:rPr>
      <w:sz w:val="24"/>
      <w:szCs w:val="24"/>
    </w:rPr>
  </w:style>
  <w:style w:type="paragraph" w:customStyle="1" w:styleId="E5AD4CC951AB31478D05456E6ECB00D8">
    <w:name w:val="E5AD4CC951AB31478D05456E6ECB00D8"/>
    <w:rsid w:val="0032045B"/>
    <w:pPr>
      <w:spacing w:after="0" w:line="240" w:lineRule="auto"/>
    </w:pPr>
    <w:rPr>
      <w:sz w:val="24"/>
      <w:szCs w:val="24"/>
    </w:rPr>
  </w:style>
  <w:style w:type="paragraph" w:customStyle="1" w:styleId="EC238F2CE0ED7A458325DE489551C536">
    <w:name w:val="EC238F2CE0ED7A458325DE489551C536"/>
    <w:rsid w:val="0032045B"/>
    <w:pPr>
      <w:spacing w:after="0" w:line="240" w:lineRule="auto"/>
    </w:pPr>
    <w:rPr>
      <w:sz w:val="24"/>
      <w:szCs w:val="24"/>
    </w:rPr>
  </w:style>
  <w:style w:type="paragraph" w:customStyle="1" w:styleId="903E63629A13014B89F76A2B8AD12152">
    <w:name w:val="903E63629A13014B89F76A2B8AD12152"/>
    <w:rsid w:val="0032045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7C60-81C3-4730-A448-CF3C4635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Template>
  <TotalTime>1</TotalTime>
  <Pages>7</Pages>
  <Words>1422</Words>
  <Characters>7541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Handläggare</vt:lpstr>
    </vt:vector>
  </TitlesOfParts>
  <Company>Utbildningsförvaltningen</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Handläggare</dc:title>
  <dc:subject>Processbeskrivning för skolenhetens mottagande och utbildning av nyanlända elever</dc:subject>
  <dc:creator>Erika Isaksson</dc:creator>
  <cp:keywords/>
  <dc:description/>
  <cp:lastModifiedBy>Kristina Ansaldo</cp:lastModifiedBy>
  <cp:revision>2</cp:revision>
  <cp:lastPrinted>2017-08-17T13:54:00Z</cp:lastPrinted>
  <dcterms:created xsi:type="dcterms:W3CDTF">2019-02-12T13:37:00Z</dcterms:created>
  <dcterms:modified xsi:type="dcterms:W3CDTF">2019-02-12T13:37:00Z</dcterms:modified>
  <cp:category>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Grundskoleavdelningen</vt:lpwstr>
  </property>
  <property fmtid="{D5CDD505-2E9C-101B-9397-08002B2CF9AE}" pid="3" name="Email">
    <vt:lpwstr>erika.isaksson@stockholm.se</vt:lpwstr>
  </property>
</Properties>
</file>