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7890" w14:textId="77777777" w:rsidR="00F96195" w:rsidRPr="00F96195" w:rsidRDefault="00F96195" w:rsidP="00F96195">
      <w:pPr>
        <w:spacing w:line="240" w:lineRule="auto"/>
        <w:ind w:left="-3317"/>
        <w:rPr>
          <w:sz w:val="2"/>
          <w:szCs w:val="2"/>
        </w:rPr>
        <w:sectPr w:rsidR="00F96195" w:rsidRPr="00F96195" w:rsidSect="008D00EB">
          <w:headerReference w:type="default" r:id="rId8"/>
          <w:footerReference w:type="default" r:id="rId9"/>
          <w:pgSz w:w="11906" w:h="16838" w:code="9"/>
          <w:pgMar w:top="595" w:right="1134" w:bottom="851" w:left="4196" w:header="284" w:footer="454" w:gutter="0"/>
          <w:cols w:num="3" w:space="284"/>
          <w:titlePg/>
          <w:docGrid w:linePitch="360"/>
        </w:sectPr>
      </w:pPr>
    </w:p>
    <w:p w14:paraId="4532D405" w14:textId="0EF30C04" w:rsidR="000E67BB" w:rsidRPr="004125B3" w:rsidRDefault="000E67BB" w:rsidP="004125B3">
      <w:pPr>
        <w:spacing w:before="60" w:line="240" w:lineRule="auto"/>
        <w:ind w:left="-3317"/>
        <w:rPr>
          <w:szCs w:val="24"/>
        </w:rPr>
        <w:sectPr w:rsidR="000E67BB" w:rsidRPr="004125B3" w:rsidSect="00F96195">
          <w:type w:val="continuous"/>
          <w:pgSz w:w="11906" w:h="16838" w:code="9"/>
          <w:pgMar w:top="595" w:right="1134" w:bottom="851" w:left="4196" w:header="284" w:footer="454" w:gutter="0"/>
          <w:cols w:num="3" w:space="284"/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 wp14:anchorId="3F287E87" wp14:editId="0F8ADD0F">
            <wp:extent cx="1436400" cy="489722"/>
            <wp:effectExtent l="0" t="0" r="0" b="5715"/>
            <wp:docPr id="3" name="Bildobjekt 3" descr="Stockholms sta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rt test uppförstorad klistrad in i ppt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48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6D43" w14:textId="63DC055F" w:rsidR="00280DAA" w:rsidRDefault="00C83D57" w:rsidP="007B31E7">
      <w:pPr>
        <w:pStyle w:val="Rubrik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4F3E06" wp14:editId="0A5D104D">
                <wp:simplePos x="0" y="0"/>
                <wp:positionH relativeFrom="margin">
                  <wp:align>left</wp:align>
                </wp:positionH>
                <wp:positionV relativeFrom="page">
                  <wp:posOffset>468630</wp:posOffset>
                </wp:positionV>
                <wp:extent cx="2087880" cy="207645"/>
                <wp:effectExtent l="0" t="0" r="7620" b="190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A7B51" w14:textId="77777777" w:rsidR="00C83D57" w:rsidRDefault="0047515A" w:rsidP="0069165C">
                            <w:pPr>
                              <w:pStyle w:val="Sidhuvud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tag w:val="regNivå1"/>
                                <w:id w:val="2083100172"/>
                              </w:sdtPr>
                              <w:sdtEndPr/>
                              <w:sdtContent>
                                <w:r w:rsidR="007B31E7">
                                  <w:rPr>
                                    <w:b/>
                                  </w:rPr>
                                  <w:t>Utbildningsförvaltningen</w:t>
                                </w:r>
                              </w:sdtContent>
                            </w:sdt>
                          </w:p>
                          <w:p w14:paraId="6399B674" w14:textId="2093AA53" w:rsidR="00C83D57" w:rsidRPr="003460C0" w:rsidRDefault="00C83D57" w:rsidP="0069165C">
                            <w:pPr>
                              <w:pStyle w:val="Sidhuvud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3E0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0;margin-top:36.9pt;width:164.4pt;height:16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" filled="f" stroked="f" strokeweight=".5pt">
                <v:textbox inset="0,0,0,0">
                  <w:txbxContent>
                    <w:p w14:paraId="493A7B51" w14:textId="77777777" w:rsidR="00C83D57" w:rsidRDefault="0047515A" w:rsidP="0069165C">
                      <w:pPr>
                        <w:pStyle w:val="Sidhuvud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</w:rPr>
                          <w:tag w:val="regNivå1"/>
                          <w:id w:val="2083100172"/>
                        </w:sdtPr>
                        <w:sdtEndPr/>
                        <w:sdtContent>
                          <w:r w:rsidR="007B31E7">
                            <w:rPr>
                              <w:b/>
                            </w:rPr>
                            <w:t>Utbildningsförvaltningen</w:t>
                          </w:r>
                        </w:sdtContent>
                      </w:sdt>
                    </w:p>
                    <w:p w14:paraId="6399B674" w14:textId="2093AA53" w:rsidR="00C83D57" w:rsidRPr="003460C0" w:rsidRDefault="00C83D57" w:rsidP="0069165C">
                      <w:pPr>
                        <w:pStyle w:val="Sidhuvud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025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CF27E4" wp14:editId="68856CD2">
                <wp:simplePos x="0" y="0"/>
                <wp:positionH relativeFrom="margin">
                  <wp:align>right</wp:align>
                </wp:positionH>
                <wp:positionV relativeFrom="page">
                  <wp:posOffset>468630</wp:posOffset>
                </wp:positionV>
                <wp:extent cx="2359660" cy="323850"/>
                <wp:effectExtent l="0" t="0" r="254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F4364" w14:textId="052834B1" w:rsidR="00DE4B2F" w:rsidRPr="007B31E7" w:rsidRDefault="007B31E7" w:rsidP="0069165C">
                            <w:pPr>
                              <w:pStyle w:val="Sidhuvud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31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Planeringsunderlag</w:t>
                            </w:r>
                            <w:r w:rsidRPr="007B31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Samarbete för studiehandledning</w:t>
                            </w:r>
                          </w:p>
                          <w:p w14:paraId="43595481" w14:textId="2F470B64" w:rsidR="00DE4B2F" w:rsidRPr="007B31E7" w:rsidRDefault="00DE4B2F" w:rsidP="0069165C">
                            <w:pPr>
                              <w:pStyle w:val="Sidhuvud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0BB865" w14:textId="77777777" w:rsidR="00DE4B2F" w:rsidRPr="007B31E7" w:rsidRDefault="00DE4B2F" w:rsidP="0069165C">
                            <w:pPr>
                              <w:pStyle w:val="Sidfot"/>
                              <w:spacing w:line="240" w:lineRule="atLeas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  <w:tag w:val="combFooterSv_tga"/>
                              <w:id w:val="389850407"/>
                            </w:sdtPr>
                            <w:sdtEndPr/>
                            <w:sdtContent>
                              <w:p w14:paraId="3DADEB3C" w14:textId="77777777" w:rsidR="007B31E7" w:rsidRPr="007B31E7" w:rsidRDefault="007B31E7" w:rsidP="00C461D4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4262FE4" w14:textId="77777777" w:rsidR="007B31E7" w:rsidRPr="007B31E7" w:rsidRDefault="007B31E7" w:rsidP="00C461D4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 w:rsidRPr="007B31E7"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  <w:t>Mejerivägen 4</w:t>
                                </w:r>
                              </w:p>
                              <w:p w14:paraId="58082886" w14:textId="77777777" w:rsidR="007B31E7" w:rsidRPr="007B31E7" w:rsidRDefault="007B31E7" w:rsidP="00C461D4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 w:rsidRPr="007B31E7"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  <w:t>Box 22049</w:t>
                                </w:r>
                              </w:p>
                              <w:p w14:paraId="4C078FB2" w14:textId="77777777" w:rsidR="007B31E7" w:rsidRPr="007B31E7" w:rsidRDefault="007B31E7" w:rsidP="00C461D4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 w:rsidRPr="007B31E7"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  <w:t>10642 Stockholm</w:t>
                                </w:r>
                              </w:p>
                              <w:p w14:paraId="59207289" w14:textId="77777777" w:rsidR="007B31E7" w:rsidRPr="007B31E7" w:rsidRDefault="007B31E7" w:rsidP="00C461D4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 w:rsidRPr="007B31E7"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  <w:t>Telefon 0850833067</w:t>
                                </w:r>
                              </w:p>
                              <w:p w14:paraId="4CD6C790" w14:textId="77777777" w:rsidR="007B31E7" w:rsidRPr="007B31E7" w:rsidRDefault="007B31E7" w:rsidP="00C461D4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 w:rsidRPr="007B31E7"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  <w:t>giovanni.ciancia@edu.stockholm.se</w:t>
                                </w:r>
                              </w:p>
                              <w:p w14:paraId="66B2B853" w14:textId="77777777" w:rsidR="00DE4B2F" w:rsidRPr="007B31E7" w:rsidRDefault="007B31E7" w:rsidP="00C461D4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proofErr w:type="gramStart"/>
                                <w:r w:rsidRPr="007B31E7"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  <w:t>start.stockholm</w:t>
                                </w:r>
                                <w:proofErr w:type="gramEnd"/>
                              </w:p>
                            </w:sdtContent>
                          </w:sdt>
                          <w:p w14:paraId="71564042" w14:textId="77777777" w:rsidR="00DE4B2F" w:rsidRPr="007B31E7" w:rsidRDefault="00DE4B2F" w:rsidP="0069165C">
                            <w:pPr>
                              <w:pStyle w:val="Sidhuvud"/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4EC2AB3" w14:textId="77777777" w:rsidR="00DE4B2F" w:rsidRPr="007B31E7" w:rsidRDefault="00DE4B2F" w:rsidP="0069165C">
                            <w:pPr>
                              <w:pStyle w:val="Sidhuvud"/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32EDF48" w14:textId="77777777" w:rsidR="00DE4B2F" w:rsidRPr="007B31E7" w:rsidRDefault="00DE4B2F" w:rsidP="0069165C">
                            <w:pPr>
                              <w:pStyle w:val="Sidhuvud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27E4" id="Textruta 1" o:spid="_x0000_s1027" type="#_x0000_t202" style="position:absolute;margin-left:134.6pt;margin-top:36.9pt;width:185.8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" filled="f" stroked="f" strokeweight=".5pt">
                <v:textbox inset="0,0,0,0">
                  <w:txbxContent>
                    <w:p w14:paraId="6DCF4364" w14:textId="052834B1" w:rsidR="00DE4B2F" w:rsidRPr="007B31E7" w:rsidRDefault="007B31E7" w:rsidP="0069165C">
                      <w:pPr>
                        <w:pStyle w:val="Sidhuvud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B31E7">
                        <w:rPr>
                          <w:b/>
                          <w:bCs/>
                          <w:sz w:val="18"/>
                          <w:szCs w:val="18"/>
                        </w:rPr>
                        <w:t>Planeringsunderlag</w:t>
                      </w:r>
                      <w:r w:rsidRPr="007B31E7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Samarbete för studiehandledning</w:t>
                      </w:r>
                    </w:p>
                    <w:p w14:paraId="43595481" w14:textId="2F470B64" w:rsidR="00DE4B2F" w:rsidRPr="007B31E7" w:rsidRDefault="00DE4B2F" w:rsidP="0069165C">
                      <w:pPr>
                        <w:pStyle w:val="Sidhuvud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50BB865" w14:textId="77777777" w:rsidR="00DE4B2F" w:rsidRPr="007B31E7" w:rsidRDefault="00DE4B2F" w:rsidP="0069165C">
                      <w:pPr>
                        <w:pStyle w:val="Sidfot"/>
                        <w:spacing w:line="240" w:lineRule="atLeas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4"/>
                          <w:szCs w:val="4"/>
                        </w:rPr>
                        <w:tag w:val="combFooterSv_tga"/>
                        <w:id w:val="389850407"/>
                      </w:sdtPr>
                      <w:sdtEndPr/>
                      <w:sdtContent>
                        <w:p w14:paraId="3DADEB3C" w14:textId="77777777" w:rsidR="007B31E7" w:rsidRPr="007B31E7" w:rsidRDefault="007B31E7" w:rsidP="00C461D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</w:p>
                        <w:p w14:paraId="54262FE4" w14:textId="77777777" w:rsidR="007B31E7" w:rsidRPr="007B31E7" w:rsidRDefault="007B31E7" w:rsidP="00C461D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 w:rsidRPr="007B31E7"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  <w:t>Mejerivägen 4</w:t>
                          </w:r>
                        </w:p>
                        <w:p w14:paraId="58082886" w14:textId="77777777" w:rsidR="007B31E7" w:rsidRPr="007B31E7" w:rsidRDefault="007B31E7" w:rsidP="00C461D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 w:rsidRPr="007B31E7"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  <w:t>Box 22049</w:t>
                          </w:r>
                        </w:p>
                        <w:p w14:paraId="4C078FB2" w14:textId="77777777" w:rsidR="007B31E7" w:rsidRPr="007B31E7" w:rsidRDefault="007B31E7" w:rsidP="00C461D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 w:rsidRPr="007B31E7"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  <w:t>10642 Stockholm</w:t>
                          </w:r>
                        </w:p>
                        <w:p w14:paraId="59207289" w14:textId="77777777" w:rsidR="007B31E7" w:rsidRPr="007B31E7" w:rsidRDefault="007B31E7" w:rsidP="00C461D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 w:rsidRPr="007B31E7"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  <w:t>Telefon 0850833067</w:t>
                          </w:r>
                        </w:p>
                        <w:p w14:paraId="4CD6C790" w14:textId="77777777" w:rsidR="007B31E7" w:rsidRPr="007B31E7" w:rsidRDefault="007B31E7" w:rsidP="00C461D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 w:rsidRPr="007B31E7"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  <w:t>giovanni.ciancia@edu.stockholm.se</w:t>
                          </w:r>
                        </w:p>
                        <w:p w14:paraId="66B2B853" w14:textId="77777777" w:rsidR="00DE4B2F" w:rsidRPr="007B31E7" w:rsidRDefault="007B31E7" w:rsidP="00C461D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proofErr w:type="gramStart"/>
                          <w:r w:rsidRPr="007B31E7"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  <w:t>start.stockholm</w:t>
                          </w:r>
                          <w:proofErr w:type="gramEnd"/>
                        </w:p>
                      </w:sdtContent>
                    </w:sdt>
                    <w:p w14:paraId="71564042" w14:textId="77777777" w:rsidR="00DE4B2F" w:rsidRPr="007B31E7" w:rsidRDefault="00DE4B2F" w:rsidP="0069165C">
                      <w:pPr>
                        <w:pStyle w:val="Sidhuvud"/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4EC2AB3" w14:textId="77777777" w:rsidR="00DE4B2F" w:rsidRPr="007B31E7" w:rsidRDefault="00DE4B2F" w:rsidP="0069165C">
                      <w:pPr>
                        <w:pStyle w:val="Sidhuvud"/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32EDF48" w14:textId="77777777" w:rsidR="00DE4B2F" w:rsidRPr="007B31E7" w:rsidRDefault="00DE4B2F" w:rsidP="0069165C">
                      <w:pPr>
                        <w:pStyle w:val="Sidhuvud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bookmarkStart w:id="0" w:name="bkmStart"/>
      <w:bookmarkEnd w:id="0"/>
      <w:r w:rsidR="007B31E7">
        <w:t>Planeringsunderlag – samarbete för studiehandledning</w:t>
      </w:r>
    </w:p>
    <w:p w14:paraId="63251451" w14:textId="671C1ECE" w:rsidR="007B31E7" w:rsidRPr="00166345" w:rsidRDefault="007B31E7" w:rsidP="00166345">
      <w:pPr>
        <w:rPr>
          <w:rFonts w:ascii="Calibri" w:hAnsi="Calibri" w:cs="Calibri"/>
        </w:rPr>
      </w:pPr>
      <w:r w:rsidRPr="00166345">
        <w:rPr>
          <w:rFonts w:ascii="Calibri" w:hAnsi="Calibri" w:cs="Calibri"/>
        </w:rPr>
        <w:t>”Syftet med stödinsatsen studiehandledning på modersmålet är att använda elevens modersmål s</w:t>
      </w:r>
      <w:r w:rsidR="009F7F1C">
        <w:rPr>
          <w:rFonts w:ascii="Calibri" w:hAnsi="Calibri" w:cs="Calibri"/>
        </w:rPr>
        <w:t>o</w:t>
      </w:r>
      <w:r w:rsidRPr="00166345">
        <w:rPr>
          <w:rFonts w:ascii="Calibri" w:hAnsi="Calibri" w:cs="Calibri"/>
        </w:rPr>
        <w:t>m ett redskap för att ge eleven möjligheter att klara kraven i skolans olika ämnen” (Skolverket, 2013/2015, a 12)</w:t>
      </w:r>
    </w:p>
    <w:p w14:paraId="510ECC08" w14:textId="4C3D026D" w:rsidR="007B31E7" w:rsidRPr="00166345" w:rsidRDefault="007B31E7" w:rsidP="00166345">
      <w:pPr>
        <w:rPr>
          <w:rFonts w:ascii="Calibri" w:hAnsi="Calibri" w:cs="Calibri"/>
        </w:rPr>
      </w:pPr>
      <w:r w:rsidRPr="00166345">
        <w:rPr>
          <w:rFonts w:ascii="Calibri" w:hAnsi="Calibri" w:cs="Calibri"/>
        </w:rPr>
        <w:t>Blanketten används vid planeringsmöten för studiehandledare och undervisande lärare.</w:t>
      </w:r>
    </w:p>
    <w:p w14:paraId="5B92F0B4" w14:textId="2F2912D1" w:rsidR="007B31E7" w:rsidRDefault="007B31E7" w:rsidP="007B31E7">
      <w:pPr>
        <w:rPr>
          <w:sz w:val="18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1985"/>
        <w:gridCol w:w="2546"/>
      </w:tblGrid>
      <w:tr w:rsidR="00482532" w:rsidRPr="00166345" w14:paraId="044059B6" w14:textId="6EF11291" w:rsidTr="005B64DC">
        <w:trPr>
          <w:trHeight w:val="624"/>
        </w:trPr>
        <w:tc>
          <w:tcPr>
            <w:tcW w:w="6516" w:type="dxa"/>
            <w:gridSpan w:val="3"/>
          </w:tcPr>
          <w:p w14:paraId="1E02803E" w14:textId="77777777" w:rsidR="00482532" w:rsidRPr="00F01761" w:rsidRDefault="00482532" w:rsidP="00E73CBD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>Elevens för- och efternamn</w:t>
            </w:r>
          </w:p>
          <w:p w14:paraId="7BD61469" w14:textId="3252299B" w:rsidR="00482532" w:rsidRPr="00166345" w:rsidRDefault="00482532" w:rsidP="00E73CBD">
            <w:pPr>
              <w:rPr>
                <w:rFonts w:ascii="Calibri" w:hAnsi="Calibri" w:cs="Calibri"/>
                <w:sz w:val="18"/>
                <w:szCs w:val="16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47768"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46" w:type="dxa"/>
          </w:tcPr>
          <w:p w14:paraId="44EE069C" w14:textId="64646DD3" w:rsidR="00482532" w:rsidRPr="00F01761" w:rsidRDefault="00482532" w:rsidP="00E73CBD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>Språk</w:t>
            </w:r>
          </w:p>
          <w:p w14:paraId="31623C6A" w14:textId="13D5F984" w:rsidR="00482532" w:rsidRPr="00166345" w:rsidRDefault="00482532" w:rsidP="00E73CBD">
            <w:pPr>
              <w:rPr>
                <w:rFonts w:ascii="Calibri" w:hAnsi="Calibri" w:cs="Calibri"/>
                <w:sz w:val="18"/>
                <w:szCs w:val="16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82532" w:rsidRPr="00166345" w14:paraId="51F09321" w14:textId="20B46C2D" w:rsidTr="005B64DC">
        <w:trPr>
          <w:trHeight w:val="624"/>
        </w:trPr>
        <w:tc>
          <w:tcPr>
            <w:tcW w:w="3823" w:type="dxa"/>
          </w:tcPr>
          <w:p w14:paraId="68317FFA" w14:textId="77777777" w:rsidR="00482532" w:rsidRDefault="00482532" w:rsidP="00E73CBD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Skola</w:t>
            </w:r>
          </w:p>
          <w:p w14:paraId="3A5121B3" w14:textId="1A2147B9" w:rsidR="00482532" w:rsidRPr="00F01761" w:rsidRDefault="00482532" w:rsidP="00E73CBD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47768"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7987ACD6" w14:textId="77777777" w:rsidR="00482532" w:rsidRDefault="00482532" w:rsidP="00F47768">
            <w:pPr>
              <w:rPr>
                <w:rFonts w:ascii="Calibri" w:hAnsi="Calibri" w:cs="Calibri"/>
                <w:sz w:val="20"/>
                <w:szCs w:val="18"/>
              </w:rPr>
            </w:pPr>
            <w:r w:rsidRPr="00482532">
              <w:rPr>
                <w:rFonts w:ascii="Calibri" w:hAnsi="Calibri" w:cs="Calibri"/>
                <w:sz w:val="20"/>
                <w:szCs w:val="18"/>
              </w:rPr>
              <w:t>Skolform</w:t>
            </w:r>
          </w:p>
          <w:sdt>
            <w:sdtPr>
              <w:rPr>
                <w:rFonts w:ascii="Calibri" w:hAnsi="Calibri" w:cs="Calibri"/>
                <w:sz w:val="20"/>
                <w:szCs w:val="18"/>
              </w:rPr>
              <w:id w:val="12588380"/>
              <w:lock w:val="sdtLocked"/>
              <w:placeholder>
                <w:docPart w:val="18256E5023E04431B82EF08157EB3C90"/>
              </w:placeholder>
              <w:comboBox>
                <w:listItem w:displayText="- Välj en skolform -" w:value="- Välj en skolform -"/>
                <w:listItem w:displayText="Grundskola" w:value="Grundskola"/>
                <w:listItem w:displayText="Anpassad grundskola" w:value="Anpassad grundskola"/>
              </w:comboBox>
            </w:sdtPr>
            <w:sdtEndPr/>
            <w:sdtContent>
              <w:p w14:paraId="5442BC90" w14:textId="4DB2A3DE" w:rsidR="00220A00" w:rsidRPr="00220A00" w:rsidRDefault="00666CC6" w:rsidP="00F47768">
                <w:pPr>
                  <w:rPr>
                    <w:rFonts w:ascii="Calibri" w:hAnsi="Calibri" w:cs="Calibri"/>
                    <w:sz w:val="20"/>
                    <w:szCs w:val="18"/>
                  </w:rPr>
                </w:pPr>
                <w:r>
                  <w:rPr>
                    <w:rFonts w:ascii="Calibri" w:hAnsi="Calibri" w:cs="Calibri"/>
                    <w:sz w:val="20"/>
                    <w:szCs w:val="18"/>
                  </w:rPr>
                  <w:t>- Välj en skolform -</w:t>
                </w:r>
              </w:p>
            </w:sdtContent>
          </w:sdt>
        </w:tc>
        <w:tc>
          <w:tcPr>
            <w:tcW w:w="2546" w:type="dxa"/>
          </w:tcPr>
          <w:p w14:paraId="10EA6CA0" w14:textId="77777777" w:rsidR="00482532" w:rsidRDefault="00482532" w:rsidP="00F47768">
            <w:pPr>
              <w:rPr>
                <w:rFonts w:ascii="Calibri" w:hAnsi="Calibri" w:cs="Calibri"/>
                <w:sz w:val="20"/>
                <w:szCs w:val="18"/>
              </w:rPr>
            </w:pPr>
            <w:r w:rsidRPr="00482532">
              <w:rPr>
                <w:rFonts w:ascii="Calibri" w:hAnsi="Calibri" w:cs="Calibri"/>
                <w:sz w:val="20"/>
                <w:szCs w:val="18"/>
              </w:rPr>
              <w:t>Klass</w:t>
            </w:r>
          </w:p>
          <w:p w14:paraId="44A6C0A1" w14:textId="09866DF0" w:rsidR="00482532" w:rsidRPr="00166345" w:rsidRDefault="00482532" w:rsidP="00F47768">
            <w:pPr>
              <w:rPr>
                <w:rFonts w:ascii="Calibri" w:hAnsi="Calibri" w:cs="Calibri"/>
                <w:sz w:val="18"/>
                <w:szCs w:val="16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82532" w:rsidRPr="00166345" w14:paraId="4350A76F" w14:textId="77777777" w:rsidTr="00F01761">
        <w:trPr>
          <w:trHeight w:val="1106"/>
        </w:trPr>
        <w:tc>
          <w:tcPr>
            <w:tcW w:w="4531" w:type="dxa"/>
            <w:gridSpan w:val="2"/>
          </w:tcPr>
          <w:p w14:paraId="131F2937" w14:textId="77777777" w:rsidR="00482532" w:rsidRPr="00F01761" w:rsidRDefault="00482532" w:rsidP="00482532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>Undervisande lärare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F01761">
              <w:rPr>
                <w:rFonts w:ascii="Calibri" w:hAnsi="Calibri" w:cs="Calibri"/>
                <w:sz w:val="20"/>
                <w:szCs w:val="18"/>
              </w:rPr>
              <w:t>(namn och kontaktuppgifter)</w:t>
            </w:r>
          </w:p>
          <w:p w14:paraId="790E98D0" w14:textId="3FE3F023" w:rsidR="00482532" w:rsidRPr="00F01761" w:rsidRDefault="00482532" w:rsidP="00482532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47768"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7C1AB08B" w14:textId="77777777" w:rsidR="00482532" w:rsidRPr="00F01761" w:rsidRDefault="00482532" w:rsidP="00482532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>Studiehandledare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F01761">
              <w:rPr>
                <w:rFonts w:ascii="Calibri" w:hAnsi="Calibri" w:cs="Calibri"/>
                <w:sz w:val="20"/>
                <w:szCs w:val="18"/>
              </w:rPr>
              <w:t>(namn och kontaktuppgifter)</w:t>
            </w:r>
          </w:p>
          <w:p w14:paraId="40096411" w14:textId="2494286E" w:rsidR="00482532" w:rsidRPr="00F01761" w:rsidRDefault="00482532" w:rsidP="00482532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E2354" w:rsidRPr="00166345" w14:paraId="55658328" w14:textId="0D70E301" w:rsidTr="005B64DC">
        <w:trPr>
          <w:trHeight w:val="624"/>
        </w:trPr>
        <w:tc>
          <w:tcPr>
            <w:tcW w:w="4531" w:type="dxa"/>
            <w:gridSpan w:val="2"/>
          </w:tcPr>
          <w:p w14:paraId="3AD3C75A" w14:textId="486229E5" w:rsidR="007E2354" w:rsidRPr="00F01761" w:rsidRDefault="007E2354" w:rsidP="00E73CBD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>Hur länge har eleven varit i Sverige?</w:t>
            </w:r>
          </w:p>
          <w:p w14:paraId="20DCE5B8" w14:textId="3DA3BD4E" w:rsidR="007E2354" w:rsidRPr="00166345" w:rsidRDefault="00F01761" w:rsidP="007E2354">
            <w:pPr>
              <w:rPr>
                <w:rFonts w:ascii="Calibri" w:hAnsi="Calibri" w:cs="Calibri"/>
                <w:sz w:val="18"/>
                <w:szCs w:val="16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0B232A6E" w14:textId="230F99F3" w:rsidR="007E2354" w:rsidRPr="00F01761" w:rsidRDefault="007E2354" w:rsidP="007E2354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 xml:space="preserve">Elevens </w:t>
            </w:r>
            <w:r w:rsidR="0047515A">
              <w:rPr>
                <w:rFonts w:ascii="Calibri" w:hAnsi="Calibri" w:cs="Calibri"/>
                <w:sz w:val="20"/>
                <w:szCs w:val="18"/>
              </w:rPr>
              <w:t>starkaste skolspråk</w:t>
            </w:r>
          </w:p>
          <w:p w14:paraId="3EC1588F" w14:textId="629D9680" w:rsidR="007E2354" w:rsidRPr="00166345" w:rsidRDefault="00F01761" w:rsidP="00E73CBD">
            <w:pPr>
              <w:rPr>
                <w:rFonts w:ascii="Calibri" w:hAnsi="Calibri" w:cs="Calibri"/>
                <w:sz w:val="18"/>
                <w:szCs w:val="16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E2354" w:rsidRPr="00166345" w14:paraId="7A90963A" w14:textId="1DF8CE12" w:rsidTr="005B64DC">
        <w:trPr>
          <w:trHeight w:val="624"/>
        </w:trPr>
        <w:tc>
          <w:tcPr>
            <w:tcW w:w="4531" w:type="dxa"/>
            <w:gridSpan w:val="2"/>
          </w:tcPr>
          <w:p w14:paraId="539BC7A1" w14:textId="77777777" w:rsidR="007E2354" w:rsidRPr="00F01761" w:rsidRDefault="007E2354" w:rsidP="00E73CBD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>Har eleven fått studiehandledning tidigare?</w:t>
            </w:r>
          </w:p>
          <w:p w14:paraId="6F72667E" w14:textId="371E9FE1" w:rsidR="00EF2EC7" w:rsidRPr="00166345" w:rsidRDefault="00166345" w:rsidP="00E73CBD">
            <w:pPr>
              <w:rPr>
                <w:rFonts w:ascii="Calibri" w:hAnsi="Calibri" w:cs="Calibri"/>
                <w:sz w:val="18"/>
                <w:szCs w:val="16"/>
              </w:rPr>
            </w:pPr>
            <w:r w:rsidRPr="00166345">
              <w:rPr>
                <w:rFonts w:ascii="Calibri" w:hAnsi="Calibri" w:cs="Calibri"/>
              </w:rPr>
              <w:t xml:space="preserve">Ja 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8775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166345">
              <w:rPr>
                <w:rFonts w:ascii="Calibri" w:hAnsi="Calibri" w:cs="Calibri"/>
              </w:rPr>
              <w:t xml:space="preserve">        Nej 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737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531" w:type="dxa"/>
            <w:gridSpan w:val="2"/>
          </w:tcPr>
          <w:p w14:paraId="240DED8F" w14:textId="3B49F721" w:rsidR="007E2354" w:rsidRPr="00F01761" w:rsidRDefault="007E2354" w:rsidP="007E2354">
            <w:pPr>
              <w:rPr>
                <w:rFonts w:ascii="Calibri" w:hAnsi="Calibri" w:cs="Calibri"/>
                <w:sz w:val="20"/>
                <w:szCs w:val="18"/>
              </w:rPr>
            </w:pPr>
            <w:r w:rsidRPr="00F01761">
              <w:rPr>
                <w:rFonts w:ascii="Calibri" w:hAnsi="Calibri" w:cs="Calibri"/>
                <w:sz w:val="20"/>
                <w:szCs w:val="18"/>
              </w:rPr>
              <w:t>Omfattning av studiehandledning (timmar</w:t>
            </w:r>
            <w:r w:rsidR="00F01761" w:rsidRPr="00F01761">
              <w:rPr>
                <w:rFonts w:ascii="Calibri" w:hAnsi="Calibri" w:cs="Calibri"/>
                <w:sz w:val="20"/>
                <w:szCs w:val="18"/>
              </w:rPr>
              <w:t>/</w:t>
            </w:r>
            <w:r w:rsidRPr="00F01761">
              <w:rPr>
                <w:rFonts w:ascii="Calibri" w:hAnsi="Calibri" w:cs="Calibri"/>
                <w:sz w:val="20"/>
                <w:szCs w:val="18"/>
              </w:rPr>
              <w:t>veckan)</w:t>
            </w:r>
          </w:p>
          <w:p w14:paraId="6D06418F" w14:textId="699BA44A" w:rsidR="007E2354" w:rsidRPr="00166345" w:rsidRDefault="00F01761" w:rsidP="00E73CBD">
            <w:pPr>
              <w:rPr>
                <w:rFonts w:ascii="Calibri" w:hAnsi="Calibri" w:cs="Calibri"/>
                <w:sz w:val="18"/>
                <w:szCs w:val="16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05947335" w14:textId="0FA2E56B" w:rsidR="00E73CBD" w:rsidRDefault="00350CFA" w:rsidP="00350CFA">
      <w:pPr>
        <w:pStyle w:val="Rubrik2"/>
      </w:pPr>
      <w:r>
        <w:t>Planering och genomförande</w:t>
      </w:r>
    </w:p>
    <w:p w14:paraId="7747E64D" w14:textId="18515925" w:rsidR="00350CFA" w:rsidRPr="00166345" w:rsidRDefault="00350CFA" w:rsidP="00350CFA">
      <w:pPr>
        <w:jc w:val="both"/>
        <w:rPr>
          <w:rFonts w:ascii="Calibri" w:hAnsi="Calibri" w:cs="Calibri"/>
          <w:color w:val="000000"/>
          <w:szCs w:val="24"/>
        </w:rPr>
      </w:pPr>
      <w:r w:rsidRPr="00166345">
        <w:rPr>
          <w:rFonts w:ascii="Calibri" w:hAnsi="Calibri" w:cs="Calibri"/>
          <w:color w:val="000000"/>
          <w:szCs w:val="24"/>
        </w:rPr>
        <w:t>Alla nyanlända elever kartläggs</w:t>
      </w:r>
      <w:r w:rsidR="00DA28FE">
        <w:rPr>
          <w:rFonts w:ascii="Calibri" w:hAnsi="Calibri" w:cs="Calibri"/>
          <w:color w:val="000000"/>
          <w:szCs w:val="24"/>
        </w:rPr>
        <w:t xml:space="preserve"> på START Stockholm och underlaget skickas till skolan</w:t>
      </w:r>
      <w:r w:rsidRPr="00166345">
        <w:rPr>
          <w:rFonts w:ascii="Calibri" w:hAnsi="Calibri" w:cs="Calibri"/>
          <w:color w:val="000000"/>
          <w:szCs w:val="24"/>
        </w:rPr>
        <w:t>. Denna inledande bedömning är en bra utgångspunkt för samarbetet och ska finnas tillgänglig för alla lärare som arbetar med eleven, för att underlätta planering utifrån elevens skolbakgrund och kunskaper.</w:t>
      </w:r>
    </w:p>
    <w:p w14:paraId="2D63488E" w14:textId="77777777" w:rsidR="00350CFA" w:rsidRPr="00350CFA" w:rsidRDefault="00350CFA" w:rsidP="00350CFA">
      <w:pPr>
        <w:jc w:val="both"/>
        <w:rPr>
          <w:sz w:val="16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0CFA" w:rsidRPr="00166345" w14:paraId="003F18B1" w14:textId="77777777" w:rsidTr="0084297F">
        <w:trPr>
          <w:trHeight w:val="619"/>
        </w:trPr>
        <w:tc>
          <w:tcPr>
            <w:tcW w:w="9062" w:type="dxa"/>
          </w:tcPr>
          <w:p w14:paraId="6E286CD3" w14:textId="77777777" w:rsidR="00350CFA" w:rsidRPr="004125B3" w:rsidRDefault="00350CFA" w:rsidP="0007396A">
            <w:pPr>
              <w:rPr>
                <w:rFonts w:ascii="Calibri" w:hAnsi="Calibri" w:cs="Calibri"/>
                <w:szCs w:val="24"/>
              </w:rPr>
            </w:pPr>
            <w:r w:rsidRPr="004125B3">
              <w:rPr>
                <w:rFonts w:ascii="Calibri" w:hAnsi="Calibri" w:cs="Calibri"/>
                <w:szCs w:val="24"/>
              </w:rPr>
              <w:t>Har både lärare och studiehandledare fått tillgång till kartläggningen?</w:t>
            </w:r>
          </w:p>
          <w:p w14:paraId="1FE3C667" w14:textId="7F4D5648" w:rsidR="00350CFA" w:rsidRPr="0022347B" w:rsidRDefault="00166345" w:rsidP="0007396A">
            <w:pPr>
              <w:rPr>
                <w:rFonts w:ascii="Calibri" w:hAnsi="Calibri" w:cs="Calibri"/>
                <w:sz w:val="18"/>
                <w:szCs w:val="16"/>
              </w:rPr>
            </w:pPr>
            <w:r w:rsidRPr="0022347B">
              <w:rPr>
                <w:rFonts w:ascii="Calibri" w:hAnsi="Calibri" w:cs="Calibri"/>
              </w:rPr>
              <w:t xml:space="preserve">Ja 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8708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22347B">
              <w:rPr>
                <w:rFonts w:ascii="Calibri" w:hAnsi="Calibri" w:cs="Calibri"/>
              </w:rPr>
              <w:t xml:space="preserve">        </w:t>
            </w:r>
            <w:r w:rsidRPr="00D00C47">
              <w:rPr>
                <w:rFonts w:ascii="Calibri" w:hAnsi="Calibri" w:cs="Calibri"/>
              </w:rPr>
              <w:t xml:space="preserve">Nej   </w:t>
            </w:r>
            <w:sdt>
              <w:sdtPr>
                <w:rPr>
                  <w:rFonts w:ascii="Calibri" w:hAnsi="Calibri" w:cs="Calibri"/>
                </w:rPr>
                <w:id w:val="6222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C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25B3" w:rsidRPr="00166345" w14:paraId="7D4950B1" w14:textId="77777777" w:rsidTr="004125B3">
        <w:trPr>
          <w:trHeight w:val="640"/>
        </w:trPr>
        <w:tc>
          <w:tcPr>
            <w:tcW w:w="9062" w:type="dxa"/>
          </w:tcPr>
          <w:p w14:paraId="72637E52" w14:textId="77777777" w:rsidR="004125B3" w:rsidRDefault="004125B3" w:rsidP="0007396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Om inte, vem ser till att båda får tillgång till kartläggningen?</w:t>
            </w:r>
          </w:p>
          <w:p w14:paraId="24020A13" w14:textId="31496D4B" w:rsidR="004125B3" w:rsidRPr="004125B3" w:rsidRDefault="004125B3" w:rsidP="0007396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5B64DC">
              <w:rPr>
                <w:rFonts w:ascii="Calibri" w:hAnsi="Calibri" w:cs="Calibri"/>
                <w:noProof/>
                <w:szCs w:val="24"/>
              </w:rPr>
              <w:t> </w:t>
            </w:r>
            <w:r w:rsidR="005B64DC">
              <w:rPr>
                <w:rFonts w:ascii="Calibri" w:hAnsi="Calibri" w:cs="Calibri"/>
                <w:noProof/>
                <w:szCs w:val="24"/>
              </w:rPr>
              <w:t> </w:t>
            </w:r>
            <w:r w:rsidR="005B64DC">
              <w:rPr>
                <w:rFonts w:ascii="Calibri" w:hAnsi="Calibri" w:cs="Calibri"/>
                <w:noProof/>
                <w:szCs w:val="24"/>
              </w:rPr>
              <w:t> </w:t>
            </w:r>
            <w:r w:rsidR="005B64DC">
              <w:rPr>
                <w:rFonts w:ascii="Calibri" w:hAnsi="Calibri" w:cs="Calibri"/>
                <w:noProof/>
                <w:szCs w:val="24"/>
              </w:rPr>
              <w:t> </w:t>
            </w:r>
            <w:r w:rsidR="005B64DC"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"/>
          </w:p>
        </w:tc>
      </w:tr>
    </w:tbl>
    <w:p w14:paraId="0BAA6396" w14:textId="77777777" w:rsidR="00F01761" w:rsidRDefault="00F017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404"/>
      </w:tblGrid>
      <w:tr w:rsidR="00F47768" w:rsidRPr="00166345" w14:paraId="7F4506B4" w14:textId="77777777" w:rsidTr="00F01761">
        <w:trPr>
          <w:trHeight w:val="659"/>
        </w:trPr>
        <w:tc>
          <w:tcPr>
            <w:tcW w:w="2547" w:type="dxa"/>
            <w:vAlign w:val="center"/>
          </w:tcPr>
          <w:p w14:paraId="25C64551" w14:textId="4F7A20F6" w:rsidR="00E17245" w:rsidRPr="00E6661A" w:rsidRDefault="00E6661A" w:rsidP="00E172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1761">
              <w:rPr>
                <w:rFonts w:ascii="Calibri" w:hAnsi="Calibri" w:cs="Calibri"/>
                <w:b/>
                <w:bCs/>
                <w:szCs w:val="24"/>
              </w:rPr>
              <w:t>I vilka ämnen behöver eleven stöd?</w:t>
            </w:r>
          </w:p>
        </w:tc>
        <w:tc>
          <w:tcPr>
            <w:tcW w:w="4111" w:type="dxa"/>
            <w:vAlign w:val="center"/>
          </w:tcPr>
          <w:p w14:paraId="425DF4A4" w14:textId="0709857F" w:rsidR="00E17245" w:rsidRPr="00E6661A" w:rsidRDefault="00E6661A" w:rsidP="00E17245">
            <w:pPr>
              <w:rPr>
                <w:rFonts w:ascii="Calibri" w:hAnsi="Calibri" w:cs="Calibri"/>
                <w:sz w:val="22"/>
              </w:rPr>
            </w:pPr>
            <w:r w:rsidRPr="00F01761">
              <w:rPr>
                <w:rFonts w:ascii="Calibri" w:hAnsi="Calibri" w:cs="Calibri"/>
                <w:b/>
                <w:bCs/>
                <w:szCs w:val="24"/>
              </w:rPr>
              <w:t>Vad behöver eleven utveckla?</w:t>
            </w:r>
            <w:r w:rsidRPr="00E6661A">
              <w:rPr>
                <w:rFonts w:ascii="Calibri" w:hAnsi="Calibri" w:cs="Calibri"/>
                <w:b/>
                <w:bCs/>
                <w:sz w:val="22"/>
              </w:rPr>
              <w:br/>
            </w:r>
            <w:r w:rsidRPr="00E6661A">
              <w:rPr>
                <w:rFonts w:ascii="Calibri" w:hAnsi="Calibri" w:cs="Calibri"/>
                <w:sz w:val="22"/>
              </w:rPr>
              <w:t>(</w:t>
            </w:r>
            <w:proofErr w:type="gramStart"/>
            <w:r w:rsidRPr="00E6661A">
              <w:rPr>
                <w:rFonts w:ascii="Calibri" w:hAnsi="Calibri" w:cs="Calibri"/>
                <w:sz w:val="22"/>
              </w:rPr>
              <w:t>t.ex.</w:t>
            </w:r>
            <w:proofErr w:type="gramEnd"/>
            <w:r w:rsidRPr="00E6661A">
              <w:rPr>
                <w:rFonts w:ascii="Calibri" w:hAnsi="Calibri" w:cs="Calibri"/>
                <w:sz w:val="22"/>
              </w:rPr>
              <w:t xml:space="preserve"> kunskaper, förmågor och mål)</w:t>
            </w:r>
          </w:p>
        </w:tc>
        <w:tc>
          <w:tcPr>
            <w:tcW w:w="2404" w:type="dxa"/>
            <w:vAlign w:val="center"/>
          </w:tcPr>
          <w:p w14:paraId="55F3A670" w14:textId="315F8E27" w:rsidR="00E17245" w:rsidRPr="00E6661A" w:rsidRDefault="00E6661A" w:rsidP="00E172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1761">
              <w:rPr>
                <w:rFonts w:ascii="Calibri" w:hAnsi="Calibri" w:cs="Calibri"/>
                <w:b/>
                <w:bCs/>
                <w:szCs w:val="24"/>
              </w:rPr>
              <w:t>Under vilken period?</w:t>
            </w:r>
          </w:p>
        </w:tc>
      </w:tr>
      <w:tr w:rsidR="00F47768" w:rsidRPr="00166345" w14:paraId="461048A1" w14:textId="77777777" w:rsidTr="00590E74">
        <w:trPr>
          <w:trHeight w:val="454"/>
        </w:trPr>
        <w:tc>
          <w:tcPr>
            <w:tcW w:w="2547" w:type="dxa"/>
          </w:tcPr>
          <w:p w14:paraId="63341B59" w14:textId="24EF5802" w:rsidR="00E17245" w:rsidRP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18790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297F">
              <w:rPr>
                <w:rFonts w:ascii="Calibri" w:hAnsi="Calibri" w:cs="Calibri"/>
                <w:szCs w:val="24"/>
              </w:rPr>
              <w:t xml:space="preserve">  Matematik</w:t>
            </w:r>
          </w:p>
        </w:tc>
        <w:tc>
          <w:tcPr>
            <w:tcW w:w="4111" w:type="dxa"/>
          </w:tcPr>
          <w:p w14:paraId="610A040A" w14:textId="15460520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04" w:type="dxa"/>
          </w:tcPr>
          <w:p w14:paraId="666B8669" w14:textId="2DB69BAA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47768" w:rsidRPr="00166345" w14:paraId="34DC9EF5" w14:textId="77777777" w:rsidTr="001C0B29">
        <w:trPr>
          <w:trHeight w:val="794"/>
        </w:trPr>
        <w:tc>
          <w:tcPr>
            <w:tcW w:w="2547" w:type="dxa"/>
          </w:tcPr>
          <w:p w14:paraId="3D869B84" w14:textId="77777777" w:rsidR="00E17245" w:rsidRDefault="0084297F" w:rsidP="000E75B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</w:t>
            </w:r>
          </w:p>
          <w:p w14:paraId="5E031A19" w14:textId="2AECF76F" w:rsid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5915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297F">
              <w:rPr>
                <w:rFonts w:ascii="Calibri" w:hAnsi="Calibri" w:cs="Calibri"/>
                <w:szCs w:val="24"/>
              </w:rPr>
              <w:t xml:space="preserve">  Geografi</w:t>
            </w:r>
          </w:p>
          <w:p w14:paraId="5D342B74" w14:textId="20867D0B" w:rsid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13507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22347B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="0084297F">
              <w:rPr>
                <w:rFonts w:ascii="Calibri" w:hAnsi="Calibri" w:cs="Calibri"/>
                <w:szCs w:val="24"/>
              </w:rPr>
              <w:t>Historia</w:t>
            </w:r>
          </w:p>
          <w:p w14:paraId="19C16749" w14:textId="539DEF3D" w:rsid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21036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297F">
              <w:rPr>
                <w:rFonts w:ascii="Calibri" w:hAnsi="Calibri" w:cs="Calibri"/>
                <w:szCs w:val="24"/>
              </w:rPr>
              <w:t xml:space="preserve">  Religionskunskap</w:t>
            </w:r>
          </w:p>
          <w:p w14:paraId="19A4E7B3" w14:textId="1920392D" w:rsidR="0084297F" w:rsidRP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14639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297F">
              <w:rPr>
                <w:rFonts w:ascii="Calibri" w:hAnsi="Calibri" w:cs="Calibri"/>
                <w:szCs w:val="24"/>
              </w:rPr>
              <w:t xml:space="preserve">  Samhällskunskap</w:t>
            </w:r>
          </w:p>
        </w:tc>
        <w:tc>
          <w:tcPr>
            <w:tcW w:w="4111" w:type="dxa"/>
          </w:tcPr>
          <w:p w14:paraId="665974CC" w14:textId="0195603E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04" w:type="dxa"/>
          </w:tcPr>
          <w:p w14:paraId="79BF2433" w14:textId="5AB005A4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47768" w:rsidRPr="00166345" w14:paraId="176D3C2F" w14:textId="77777777" w:rsidTr="001C0B29">
        <w:trPr>
          <w:trHeight w:val="794"/>
        </w:trPr>
        <w:tc>
          <w:tcPr>
            <w:tcW w:w="2547" w:type="dxa"/>
          </w:tcPr>
          <w:p w14:paraId="39B01384" w14:textId="77777777" w:rsidR="00E17245" w:rsidRDefault="0084297F" w:rsidP="000E75B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</w:t>
            </w:r>
          </w:p>
          <w:p w14:paraId="0DB7237A" w14:textId="49C328E3" w:rsid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187815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22347B">
              <w:rPr>
                <w:rFonts w:ascii="Calibri" w:hAnsi="Calibri" w:cs="Calibri"/>
                <w:szCs w:val="24"/>
              </w:rPr>
              <w:t xml:space="preserve">  </w:t>
            </w:r>
            <w:r w:rsidR="0084297F">
              <w:rPr>
                <w:rFonts w:ascii="Calibri" w:hAnsi="Calibri" w:cs="Calibri"/>
                <w:szCs w:val="24"/>
              </w:rPr>
              <w:t>Biologi</w:t>
            </w:r>
          </w:p>
          <w:p w14:paraId="34A8A487" w14:textId="767C9C09" w:rsid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7155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47B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297F">
              <w:rPr>
                <w:rFonts w:ascii="Calibri" w:hAnsi="Calibri" w:cs="Calibri"/>
                <w:szCs w:val="24"/>
              </w:rPr>
              <w:t xml:space="preserve">  Fysik</w:t>
            </w:r>
          </w:p>
          <w:p w14:paraId="187CFC65" w14:textId="54746DA2" w:rsidR="0084297F" w:rsidRP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6236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74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297F">
              <w:rPr>
                <w:rFonts w:ascii="Calibri" w:hAnsi="Calibri" w:cs="Calibri"/>
                <w:szCs w:val="24"/>
              </w:rPr>
              <w:t xml:space="preserve">  Kemi</w:t>
            </w:r>
          </w:p>
        </w:tc>
        <w:tc>
          <w:tcPr>
            <w:tcW w:w="4111" w:type="dxa"/>
          </w:tcPr>
          <w:p w14:paraId="0DEB7C2C" w14:textId="682487EA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04" w:type="dxa"/>
          </w:tcPr>
          <w:p w14:paraId="0ECADC2C" w14:textId="0E4E3023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47768" w:rsidRPr="00166345" w14:paraId="2EE545A3" w14:textId="77777777" w:rsidTr="000E75B6">
        <w:trPr>
          <w:trHeight w:val="453"/>
        </w:trPr>
        <w:tc>
          <w:tcPr>
            <w:tcW w:w="2547" w:type="dxa"/>
          </w:tcPr>
          <w:p w14:paraId="6168C2E6" w14:textId="5AADC5D6" w:rsidR="00E17245" w:rsidRP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2349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74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590E74">
              <w:rPr>
                <w:rFonts w:ascii="Calibri" w:hAnsi="Calibri" w:cs="Calibri"/>
                <w:szCs w:val="24"/>
              </w:rPr>
              <w:t xml:space="preserve">  </w:t>
            </w:r>
            <w:r w:rsidR="0084297F">
              <w:rPr>
                <w:rFonts w:ascii="Calibri" w:hAnsi="Calibri" w:cs="Calibri"/>
                <w:szCs w:val="24"/>
              </w:rPr>
              <w:t>Svenska</w:t>
            </w:r>
          </w:p>
        </w:tc>
        <w:tc>
          <w:tcPr>
            <w:tcW w:w="4111" w:type="dxa"/>
          </w:tcPr>
          <w:p w14:paraId="0B09CB3F" w14:textId="5E926C65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04" w:type="dxa"/>
          </w:tcPr>
          <w:p w14:paraId="54AA9364" w14:textId="0CB3D092" w:rsidR="00E17245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47768" w:rsidRPr="00166345" w14:paraId="7F402990" w14:textId="77777777" w:rsidTr="00590E74">
        <w:trPr>
          <w:trHeight w:val="454"/>
        </w:trPr>
        <w:tc>
          <w:tcPr>
            <w:tcW w:w="2547" w:type="dxa"/>
          </w:tcPr>
          <w:p w14:paraId="084915E6" w14:textId="0235CFD4" w:rsidR="0084297F" w:rsidRDefault="0047515A" w:rsidP="000E75B6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15989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384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4297F">
              <w:rPr>
                <w:rFonts w:ascii="Calibri" w:hAnsi="Calibri" w:cs="Calibri"/>
                <w:szCs w:val="24"/>
              </w:rPr>
              <w:t xml:space="preserve">  Annat:  </w:t>
            </w:r>
            <w:r w:rsidR="00F01761"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01761"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="00F01761" w:rsidRPr="00F01761">
              <w:rPr>
                <w:rFonts w:ascii="Calibri" w:hAnsi="Calibri" w:cs="Calibri"/>
                <w:b/>
              </w:rPr>
            </w:r>
            <w:r w:rsidR="00F01761"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F01761"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111" w:type="dxa"/>
          </w:tcPr>
          <w:p w14:paraId="76D9E068" w14:textId="7A18BEBB" w:rsidR="0084297F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404" w:type="dxa"/>
          </w:tcPr>
          <w:p w14:paraId="1F82FD67" w14:textId="725FBA2B" w:rsidR="0084297F" w:rsidRPr="0084297F" w:rsidRDefault="00F01761" w:rsidP="000E75B6">
            <w:pPr>
              <w:rPr>
                <w:rFonts w:ascii="Calibri" w:hAnsi="Calibri" w:cs="Calibri"/>
                <w:szCs w:val="24"/>
              </w:rPr>
            </w:pPr>
            <w:r w:rsidRPr="00F017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01761">
              <w:rPr>
                <w:rFonts w:ascii="Calibri" w:hAnsi="Calibri" w:cs="Calibri"/>
                <w:b/>
              </w:rPr>
              <w:instrText xml:space="preserve"> FORMTEXT </w:instrText>
            </w:r>
            <w:r w:rsidRPr="00F01761">
              <w:rPr>
                <w:rFonts w:ascii="Calibri" w:hAnsi="Calibri" w:cs="Calibri"/>
                <w:b/>
              </w:rPr>
            </w:r>
            <w:r w:rsidRPr="00F01761">
              <w:rPr>
                <w:rFonts w:ascii="Calibri" w:hAnsi="Calibri" w:cs="Calibri"/>
                <w:b/>
              </w:rPr>
              <w:fldChar w:fldCharType="separate"/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="005B64DC">
              <w:rPr>
                <w:rFonts w:ascii="Calibri" w:hAnsi="Calibri" w:cs="Calibri"/>
                <w:b/>
                <w:noProof/>
              </w:rPr>
              <w:t> </w:t>
            </w:r>
            <w:r w:rsidRPr="00F017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07808F57" w14:textId="0ACCD63E" w:rsidR="00350CFA" w:rsidRDefault="00350CFA" w:rsidP="00350C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C92" w:rsidRPr="00FD3C92" w14:paraId="3267F493" w14:textId="77777777" w:rsidTr="00837A1F">
        <w:trPr>
          <w:trHeight w:val="1341"/>
        </w:trPr>
        <w:tc>
          <w:tcPr>
            <w:tcW w:w="9062" w:type="dxa"/>
          </w:tcPr>
          <w:p w14:paraId="669CFE10" w14:textId="589BA124" w:rsidR="00FD3C92" w:rsidRPr="004125B3" w:rsidRDefault="00FD3C92" w:rsidP="003162CE">
            <w:pPr>
              <w:rPr>
                <w:rFonts w:ascii="Calibri" w:hAnsi="Calibri" w:cs="Calibri"/>
                <w:szCs w:val="24"/>
              </w:rPr>
            </w:pPr>
            <w:r w:rsidRPr="004125B3">
              <w:rPr>
                <w:rFonts w:ascii="Calibri" w:hAnsi="Calibri" w:cs="Calibri"/>
                <w:szCs w:val="24"/>
              </w:rPr>
              <w:t>Hur ska studiehandledning ske?</w:t>
            </w:r>
          </w:p>
          <w:p w14:paraId="6E8882BB" w14:textId="77777777" w:rsidR="00FD3C92" w:rsidRDefault="0047515A" w:rsidP="003162C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7584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1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837A1F">
              <w:rPr>
                <w:rFonts w:ascii="Calibri" w:hAnsi="Calibri" w:cs="Calibri"/>
              </w:rPr>
              <w:t xml:space="preserve">  Före lektionen</w:t>
            </w:r>
          </w:p>
          <w:p w14:paraId="46AC5BFD" w14:textId="04BEEB7F" w:rsidR="00837A1F" w:rsidRDefault="0047515A" w:rsidP="00837A1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2259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1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837A1F">
              <w:rPr>
                <w:rFonts w:ascii="Calibri" w:hAnsi="Calibri" w:cs="Calibri"/>
              </w:rPr>
              <w:t xml:space="preserve">  Under lektionen</w:t>
            </w:r>
          </w:p>
          <w:p w14:paraId="2FCBA439" w14:textId="5CC94DD2" w:rsidR="00837A1F" w:rsidRPr="00837A1F" w:rsidRDefault="0047515A" w:rsidP="003162C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5764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1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837A1F">
              <w:rPr>
                <w:rFonts w:ascii="Calibri" w:hAnsi="Calibri" w:cs="Calibri"/>
              </w:rPr>
              <w:t xml:space="preserve">  Efter lektionen</w:t>
            </w:r>
          </w:p>
        </w:tc>
      </w:tr>
    </w:tbl>
    <w:p w14:paraId="24642473" w14:textId="77777777" w:rsidR="00F01761" w:rsidRDefault="00F017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C92" w:rsidRPr="00FD3C92" w14:paraId="7E79CDE5" w14:textId="77777777" w:rsidTr="00F01761">
        <w:trPr>
          <w:trHeight w:val="396"/>
        </w:trPr>
        <w:tc>
          <w:tcPr>
            <w:tcW w:w="9062" w:type="dxa"/>
            <w:vAlign w:val="center"/>
          </w:tcPr>
          <w:p w14:paraId="57DAC30E" w14:textId="1B0FD7DD" w:rsidR="00F01761" w:rsidRPr="00F01761" w:rsidRDefault="00FD3C92" w:rsidP="00F0176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1761">
              <w:rPr>
                <w:rFonts w:ascii="Calibri" w:hAnsi="Calibri" w:cs="Calibri"/>
                <w:b/>
                <w:bCs/>
                <w:szCs w:val="24"/>
              </w:rPr>
              <w:t>Hur ska vi samarbeta?</w:t>
            </w:r>
          </w:p>
        </w:tc>
      </w:tr>
      <w:tr w:rsidR="00F01761" w:rsidRPr="00FD3C92" w14:paraId="0A10F67A" w14:textId="77777777" w:rsidTr="000E75B6">
        <w:trPr>
          <w:trHeight w:val="2542"/>
        </w:trPr>
        <w:tc>
          <w:tcPr>
            <w:tcW w:w="9062" w:type="dxa"/>
          </w:tcPr>
          <w:p w14:paraId="203FB4C6" w14:textId="7AB608B1" w:rsidR="00F01761" w:rsidRPr="00F01761" w:rsidRDefault="00F01761" w:rsidP="000E75B6">
            <w:pPr>
              <w:rPr>
                <w:rFonts w:ascii="Calibri" w:hAnsi="Calibri" w:cs="Calibri"/>
                <w:szCs w:val="28"/>
              </w:rPr>
            </w:pPr>
            <w:r w:rsidRPr="00F01761">
              <w:rPr>
                <w:rFonts w:ascii="Calibri" w:hAnsi="Calibri" w:cs="Calibri"/>
                <w:szCs w:val="28"/>
              </w:rPr>
              <w:t>Undervisande lärare delar sin pedagogiska planering. Hur?</w:t>
            </w:r>
            <w:r>
              <w:rPr>
                <w:rFonts w:ascii="Calibri" w:hAnsi="Calibri" w:cs="Calibri"/>
                <w:szCs w:val="28"/>
              </w:rPr>
              <w:br/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separate"/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>
              <w:rPr>
                <w:rFonts w:ascii="Calibri" w:hAnsi="Calibri" w:cs="Calibri"/>
                <w:szCs w:val="28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br/>
            </w:r>
            <w:r w:rsidRPr="00F01761">
              <w:rPr>
                <w:rFonts w:ascii="Calibri" w:hAnsi="Calibri" w:cs="Calibri"/>
                <w:szCs w:val="28"/>
              </w:rPr>
              <w:t>Undervisande lärare delar undervisningsmaterial. Hur?</w:t>
            </w:r>
          </w:p>
          <w:p w14:paraId="4706D011" w14:textId="08291F96" w:rsidR="00F01761" w:rsidRDefault="00F01761" w:rsidP="000E75B6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separate"/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>
              <w:rPr>
                <w:rFonts w:ascii="Calibri" w:hAnsi="Calibri" w:cs="Calibri"/>
                <w:szCs w:val="28"/>
              </w:rPr>
              <w:fldChar w:fldCharType="end"/>
            </w:r>
          </w:p>
          <w:p w14:paraId="0F5CF1D8" w14:textId="77777777" w:rsidR="00F01761" w:rsidRDefault="00F01761" w:rsidP="000E75B6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br/>
            </w:r>
            <w:r w:rsidRPr="00F01761">
              <w:rPr>
                <w:rFonts w:ascii="Calibri" w:hAnsi="Calibri" w:cs="Calibri"/>
                <w:szCs w:val="28"/>
              </w:rPr>
              <w:t>Löpande uppföljning.</w:t>
            </w:r>
            <w:r>
              <w:rPr>
                <w:rFonts w:ascii="Calibri" w:hAnsi="Calibri" w:cs="Calibri"/>
                <w:szCs w:val="28"/>
              </w:rPr>
              <w:t xml:space="preserve"> </w:t>
            </w:r>
            <w:r w:rsidRPr="00F01761">
              <w:rPr>
                <w:rFonts w:ascii="Calibri" w:hAnsi="Calibri" w:cs="Calibri"/>
                <w:szCs w:val="28"/>
              </w:rPr>
              <w:t>När</w:t>
            </w:r>
            <w:r>
              <w:rPr>
                <w:rFonts w:ascii="Calibri" w:hAnsi="Calibri" w:cs="Calibri"/>
                <w:szCs w:val="28"/>
              </w:rPr>
              <w:t xml:space="preserve"> och hur?</w:t>
            </w:r>
          </w:p>
          <w:p w14:paraId="4D63D5E1" w14:textId="1566452C" w:rsidR="00F01761" w:rsidRPr="00F01761" w:rsidRDefault="00F01761" w:rsidP="000E75B6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separate"/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>
              <w:rPr>
                <w:rFonts w:ascii="Calibri" w:hAnsi="Calibri" w:cs="Calibri"/>
                <w:szCs w:val="28"/>
              </w:rPr>
              <w:fldChar w:fldCharType="end"/>
            </w:r>
          </w:p>
        </w:tc>
      </w:tr>
    </w:tbl>
    <w:p w14:paraId="17468763" w14:textId="14A36DBB" w:rsidR="008D056E" w:rsidRDefault="008D056E" w:rsidP="008D056E">
      <w:pPr>
        <w:pStyle w:val="Rubrik2"/>
      </w:pPr>
      <w:r>
        <w:t>Utvärdering</w:t>
      </w:r>
    </w:p>
    <w:p w14:paraId="5CB54D63" w14:textId="31A661A4" w:rsidR="008D056E" w:rsidRDefault="008D056E" w:rsidP="008D056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56E" w:rsidRPr="00FD3C92" w14:paraId="166B03E6" w14:textId="77777777" w:rsidTr="000E75B6">
        <w:trPr>
          <w:trHeight w:val="3990"/>
        </w:trPr>
        <w:tc>
          <w:tcPr>
            <w:tcW w:w="9062" w:type="dxa"/>
          </w:tcPr>
          <w:p w14:paraId="7DBF5164" w14:textId="1D2AAFF8" w:rsidR="000E75B6" w:rsidRDefault="008D056E" w:rsidP="000E75B6">
            <w:pPr>
              <w:rPr>
                <w:rFonts w:ascii="Calibri" w:hAnsi="Calibri" w:cs="Calibri"/>
                <w:szCs w:val="28"/>
              </w:rPr>
            </w:pPr>
            <w:bookmarkStart w:id="2" w:name="_Hlk132376498"/>
            <w:r w:rsidRPr="000E75B6">
              <w:rPr>
                <w:rFonts w:ascii="Calibri" w:hAnsi="Calibri" w:cs="Calibri"/>
                <w:b/>
                <w:bCs/>
                <w:szCs w:val="28"/>
              </w:rPr>
              <w:t>Har eleven utvecklats enligt förväntningarna?</w:t>
            </w:r>
            <w:r>
              <w:rPr>
                <w:rFonts w:ascii="Calibri" w:hAnsi="Calibri" w:cs="Calibri"/>
                <w:szCs w:val="28"/>
              </w:rPr>
              <w:br/>
            </w: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5132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D3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E75B6">
              <w:rPr>
                <w:rFonts w:ascii="Calibri" w:hAnsi="Calibri" w:cs="Calibri"/>
                <w:szCs w:val="28"/>
              </w:rPr>
              <w:t xml:space="preserve">  Ja</w:t>
            </w:r>
          </w:p>
          <w:p w14:paraId="2A045261" w14:textId="184B8DE0" w:rsidR="000E75B6" w:rsidRDefault="0047515A" w:rsidP="000E75B6">
            <w:pPr>
              <w:rPr>
                <w:rFonts w:ascii="Calibri" w:hAnsi="Calibri" w:cs="Calibri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1245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74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E75B6">
              <w:rPr>
                <w:rFonts w:ascii="Calibri" w:hAnsi="Calibri" w:cs="Calibri"/>
                <w:szCs w:val="28"/>
              </w:rPr>
              <w:t xml:space="preserve">  Nej</w:t>
            </w:r>
          </w:p>
          <w:p w14:paraId="47074FB7" w14:textId="69093C39" w:rsidR="008D056E" w:rsidRPr="00F01761" w:rsidRDefault="0047515A" w:rsidP="000E75B6">
            <w:pPr>
              <w:rPr>
                <w:rFonts w:ascii="Calibri" w:hAnsi="Calibri" w:cs="Calibri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-4557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74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E75B6">
              <w:rPr>
                <w:rFonts w:ascii="Calibri" w:hAnsi="Calibri" w:cs="Calibri"/>
                <w:szCs w:val="28"/>
              </w:rPr>
              <w:t xml:space="preserve">  Delvis</w:t>
            </w:r>
            <w:r w:rsidR="008D056E">
              <w:rPr>
                <w:rFonts w:ascii="Calibri" w:hAnsi="Calibri" w:cs="Calibri"/>
                <w:szCs w:val="28"/>
              </w:rPr>
              <w:br/>
            </w:r>
            <w:r w:rsidR="008D056E">
              <w:rPr>
                <w:rFonts w:ascii="Calibri" w:hAnsi="Calibri" w:cs="Calibri"/>
                <w:b/>
                <w:bCs/>
                <w:sz w:val="22"/>
                <w:szCs w:val="24"/>
              </w:rPr>
              <w:br/>
            </w:r>
            <w:r w:rsidR="008D056E" w:rsidRPr="000E75B6">
              <w:rPr>
                <w:rFonts w:ascii="Calibri" w:hAnsi="Calibri" w:cs="Calibri"/>
                <w:b/>
                <w:bCs/>
                <w:szCs w:val="28"/>
              </w:rPr>
              <w:t>Vad är nästa steg?</w:t>
            </w:r>
          </w:p>
          <w:p w14:paraId="3AA80295" w14:textId="212F19DE" w:rsidR="000E75B6" w:rsidRDefault="0047515A" w:rsidP="000E75B6">
            <w:pPr>
              <w:rPr>
                <w:rFonts w:ascii="Calibri" w:hAnsi="Calibri" w:cs="Calibri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20622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74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E75B6">
              <w:rPr>
                <w:rFonts w:ascii="Calibri" w:hAnsi="Calibri" w:cs="Calibri"/>
                <w:szCs w:val="28"/>
              </w:rPr>
              <w:t xml:space="preserve">  Fortsatt studiehandledning i samma ämnen</w:t>
            </w:r>
          </w:p>
          <w:p w14:paraId="7E8A02E8" w14:textId="158AAB1A" w:rsidR="008D056E" w:rsidRDefault="0047515A" w:rsidP="000E75B6">
            <w:pPr>
              <w:rPr>
                <w:rFonts w:ascii="Calibri" w:hAnsi="Calibri" w:cs="Calibri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24"/>
                </w:rPr>
                <w:id w:val="9677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74">
                  <w:rPr>
                    <w:rFonts w:ascii="MS Gothic" w:eastAsia="MS Gothic" w:hAnsi="MS Gothic" w:cs="Calibr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590E74">
              <w:rPr>
                <w:rFonts w:ascii="Calibri" w:hAnsi="Calibri" w:cs="Calibri"/>
                <w:szCs w:val="28"/>
              </w:rPr>
              <w:t xml:space="preserve">  </w:t>
            </w:r>
            <w:r w:rsidR="000E75B6">
              <w:rPr>
                <w:rFonts w:ascii="Calibri" w:hAnsi="Calibri" w:cs="Calibri"/>
                <w:szCs w:val="28"/>
              </w:rPr>
              <w:t>Fortsatt studiehandledning i andra ämnen</w:t>
            </w:r>
          </w:p>
          <w:p w14:paraId="0F9E7FE9" w14:textId="6C8857D3" w:rsidR="008D056E" w:rsidRPr="000E75B6" w:rsidRDefault="008D056E" w:rsidP="000E75B6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br/>
            </w:r>
            <w:r w:rsidRPr="000E75B6">
              <w:rPr>
                <w:rFonts w:ascii="Calibri" w:hAnsi="Calibri" w:cs="Calibri"/>
                <w:b/>
                <w:bCs/>
                <w:szCs w:val="28"/>
              </w:rPr>
              <w:t>Kommentar</w:t>
            </w:r>
          </w:p>
          <w:p w14:paraId="4E9DCA69" w14:textId="1A6E2ACA" w:rsidR="008D056E" w:rsidRPr="00F01761" w:rsidRDefault="008D056E" w:rsidP="000E75B6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separate"/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>
              <w:rPr>
                <w:rFonts w:ascii="Calibri" w:hAnsi="Calibri" w:cs="Calibri"/>
                <w:szCs w:val="28"/>
              </w:rPr>
              <w:fldChar w:fldCharType="end"/>
            </w:r>
          </w:p>
        </w:tc>
      </w:tr>
      <w:bookmarkEnd w:id="2"/>
    </w:tbl>
    <w:p w14:paraId="56FCA133" w14:textId="001B8777" w:rsidR="008D056E" w:rsidRDefault="008D056E" w:rsidP="008D056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B6" w:rsidRPr="00FD3C92" w14:paraId="1F8E58B2" w14:textId="77777777" w:rsidTr="000E75B6">
        <w:trPr>
          <w:trHeight w:val="1665"/>
        </w:trPr>
        <w:tc>
          <w:tcPr>
            <w:tcW w:w="9062" w:type="dxa"/>
          </w:tcPr>
          <w:p w14:paraId="6E730868" w14:textId="77777777" w:rsidR="000E75B6" w:rsidRDefault="000E75B6" w:rsidP="000E75B6">
            <w:pPr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>Hur har vårt samarbete fungerat?</w:t>
            </w:r>
          </w:p>
          <w:p w14:paraId="390568B2" w14:textId="6B537A03" w:rsidR="000E75B6" w:rsidRPr="00F01761" w:rsidRDefault="000E75B6" w:rsidP="000E75B6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Vad har varit bra/mindre bra – vad behöver bli bättre</w:t>
            </w:r>
            <w:r>
              <w:rPr>
                <w:rFonts w:ascii="Calibri" w:hAnsi="Calibri" w:cs="Calibri"/>
                <w:szCs w:val="28"/>
              </w:rPr>
              <w:br/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separate"/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 w:rsidR="005B64DC">
              <w:rPr>
                <w:rFonts w:ascii="Calibri" w:hAnsi="Calibri" w:cs="Calibri"/>
                <w:noProof/>
                <w:szCs w:val="28"/>
              </w:rPr>
              <w:t> </w:t>
            </w:r>
            <w:r>
              <w:rPr>
                <w:rFonts w:ascii="Calibri" w:hAnsi="Calibri" w:cs="Calibri"/>
                <w:szCs w:val="28"/>
              </w:rPr>
              <w:fldChar w:fldCharType="end"/>
            </w:r>
          </w:p>
        </w:tc>
      </w:tr>
    </w:tbl>
    <w:p w14:paraId="3B289043" w14:textId="77777777" w:rsidR="000E75B6" w:rsidRPr="008D056E" w:rsidRDefault="000E75B6" w:rsidP="008D056E"/>
    <w:sectPr w:rsidR="000E75B6" w:rsidRPr="008D056E" w:rsidSect="00F01761">
      <w:type w:val="continuous"/>
      <w:pgSz w:w="11906" w:h="16838" w:code="9"/>
      <w:pgMar w:top="993" w:right="1417" w:bottom="284" w:left="141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DFA5" w14:textId="77777777" w:rsidR="00C251D6" w:rsidRDefault="00C251D6" w:rsidP="00943698">
      <w:pPr>
        <w:spacing w:line="240" w:lineRule="auto"/>
      </w:pPr>
      <w:r>
        <w:separator/>
      </w:r>
    </w:p>
  </w:endnote>
  <w:endnote w:type="continuationSeparator" w:id="0">
    <w:p w14:paraId="4173B45C" w14:textId="77777777" w:rsidR="00C251D6" w:rsidRDefault="00C251D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1AC86B46" w14:textId="77777777" w:rsidTr="000E15D2">
      <w:trPr>
        <w:trHeight w:val="1417"/>
      </w:trPr>
      <w:tc>
        <w:tcPr>
          <w:tcW w:w="3175" w:type="dxa"/>
          <w:vAlign w:val="bottom"/>
        </w:tcPr>
        <w:p w14:paraId="0A13203D" w14:textId="37F6A170" w:rsidR="00A03A8F" w:rsidRPr="00F30A57" w:rsidRDefault="001602C9" w:rsidP="000E15D2">
          <w:pPr>
            <w:pStyle w:val="Sidfo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>
            <w:rPr>
              <w:b/>
            </w:rPr>
            <w:fldChar w:fldCharType="separate"/>
          </w:r>
          <w:r w:rsidR="0047515A">
            <w:rPr>
              <w:b/>
              <w:noProof/>
            </w:rPr>
            <w:t>Planeringsunderlag – samarbete för studiehandledning</w:t>
          </w:r>
          <w:r>
            <w:rPr>
              <w:b/>
            </w:rPr>
            <w:fldChar w:fldCharType="end"/>
          </w:r>
        </w:p>
      </w:tc>
    </w:tr>
    <w:tr w:rsidR="00A03A8F" w:rsidRPr="00F30A57" w14:paraId="3BC892E5" w14:textId="77777777" w:rsidTr="000E15D2">
      <w:trPr>
        <w:trHeight w:hRule="exact" w:val="907"/>
      </w:trPr>
      <w:tc>
        <w:tcPr>
          <w:tcW w:w="3175" w:type="dxa"/>
        </w:tcPr>
        <w:p w14:paraId="15C82F3A" w14:textId="77777777" w:rsidR="00A03A8F" w:rsidRPr="00F30A57" w:rsidRDefault="00A03A8F" w:rsidP="000E15D2">
          <w:pPr>
            <w:pStyle w:val="Sidfot"/>
            <w:rPr>
              <w:b/>
            </w:rPr>
          </w:pPr>
        </w:p>
      </w:tc>
    </w:tr>
  </w:tbl>
  <w:p w14:paraId="18B83854" w14:textId="77777777" w:rsidR="00446087" w:rsidRDefault="004460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1F90" w14:textId="77777777" w:rsidR="00C251D6" w:rsidRDefault="00C251D6" w:rsidP="00943698">
      <w:pPr>
        <w:spacing w:line="240" w:lineRule="auto"/>
      </w:pPr>
      <w:r>
        <w:separator/>
      </w:r>
    </w:p>
  </w:footnote>
  <w:footnote w:type="continuationSeparator" w:id="0">
    <w:p w14:paraId="30B912D5" w14:textId="77777777" w:rsidR="00C251D6" w:rsidRDefault="00C251D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149B7786" w14:textId="77777777" w:rsidTr="00C951AB">
      <w:trPr>
        <w:trHeight w:val="283"/>
      </w:trPr>
      <w:tc>
        <w:tcPr>
          <w:tcW w:w="3288" w:type="dxa"/>
          <w:vMerge w:val="restart"/>
        </w:tcPr>
        <w:p w14:paraId="6542B531" w14:textId="77777777" w:rsidR="00A03A8F" w:rsidRDefault="00062D68" w:rsidP="00C951AB">
          <w:pPr>
            <w:pStyle w:val="Sidhuvud"/>
          </w:pPr>
          <w:r>
            <w:rPr>
              <w:noProof/>
              <w:lang w:val="en-US"/>
            </w:rPr>
            <w:drawing>
              <wp:inline distT="0" distB="0" distL="0" distR="0" wp14:anchorId="40C58F2F" wp14:editId="7612CF25">
                <wp:extent cx="1436400" cy="489722"/>
                <wp:effectExtent l="0" t="0" r="0" b="571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4B2DFE67" w14:textId="77777777"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14:paraId="2696147A" w14:textId="77777777"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6010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7515A">
            <w:fldChar w:fldCharType="begin"/>
          </w:r>
          <w:r w:rsidR="0047515A">
            <w:instrText xml:space="preserve"> NUMPAGES  \* Arabic  \* MERGEFORMAT </w:instrText>
          </w:r>
          <w:r w:rsidR="0047515A">
            <w:fldChar w:fldCharType="separate"/>
          </w:r>
          <w:r w:rsidR="00E60107">
            <w:rPr>
              <w:noProof/>
            </w:rPr>
            <w:t>2</w:t>
          </w:r>
          <w:r w:rsidR="0047515A">
            <w:rPr>
              <w:noProof/>
            </w:rPr>
            <w:fldChar w:fldCharType="end"/>
          </w:r>
          <w:r>
            <w:t>)</w:t>
          </w:r>
        </w:p>
        <w:p w14:paraId="669C48A3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22A7ABD3" w14:textId="77777777" w:rsidTr="00C951AB">
      <w:trPr>
        <w:trHeight w:val="794"/>
      </w:trPr>
      <w:tc>
        <w:tcPr>
          <w:tcW w:w="3288" w:type="dxa"/>
          <w:vMerge/>
        </w:tcPr>
        <w:p w14:paraId="2B450F25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p w14:paraId="1362D284" w14:textId="77777777"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14:paraId="5132BDC9" w14:textId="77777777" w:rsidR="00A03A8F" w:rsidRDefault="00A03A8F" w:rsidP="00C951AB">
          <w:pPr>
            <w:pStyle w:val="Sidhuvud"/>
          </w:pPr>
        </w:p>
      </w:tc>
    </w:tr>
  </w:tbl>
  <w:p w14:paraId="15779565" w14:textId="77777777" w:rsidR="00446087" w:rsidRDefault="004460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2990607">
    <w:abstractNumId w:val="6"/>
  </w:num>
  <w:num w:numId="2" w16cid:durableId="1688141833">
    <w:abstractNumId w:val="1"/>
  </w:num>
  <w:num w:numId="3" w16cid:durableId="885920241">
    <w:abstractNumId w:val="0"/>
  </w:num>
  <w:num w:numId="4" w16cid:durableId="426076483">
    <w:abstractNumId w:val="7"/>
  </w:num>
  <w:num w:numId="5" w16cid:durableId="67459100">
    <w:abstractNumId w:val="5"/>
  </w:num>
  <w:num w:numId="6" w16cid:durableId="317998014">
    <w:abstractNumId w:val="4"/>
  </w:num>
  <w:num w:numId="7" w16cid:durableId="12923267">
    <w:abstractNumId w:val="11"/>
  </w:num>
  <w:num w:numId="8" w16cid:durableId="1895922763">
    <w:abstractNumId w:val="3"/>
  </w:num>
  <w:num w:numId="9" w16cid:durableId="1542093679">
    <w:abstractNumId w:val="2"/>
  </w:num>
  <w:num w:numId="10" w16cid:durableId="1058477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8387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701001">
    <w:abstractNumId w:val="8"/>
  </w:num>
  <w:num w:numId="13" w16cid:durableId="1215696812">
    <w:abstractNumId w:val="10"/>
  </w:num>
  <w:num w:numId="14" w16cid:durableId="16124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E7"/>
    <w:rsid w:val="000074FB"/>
    <w:rsid w:val="000120F0"/>
    <w:rsid w:val="000150F3"/>
    <w:rsid w:val="0002024F"/>
    <w:rsid w:val="00021A93"/>
    <w:rsid w:val="00062D68"/>
    <w:rsid w:val="000A047C"/>
    <w:rsid w:val="000E15D2"/>
    <w:rsid w:val="000E3A71"/>
    <w:rsid w:val="000E67BB"/>
    <w:rsid w:val="000E75B6"/>
    <w:rsid w:val="000F4C0E"/>
    <w:rsid w:val="00124A7E"/>
    <w:rsid w:val="00132314"/>
    <w:rsid w:val="001602C9"/>
    <w:rsid w:val="0016427A"/>
    <w:rsid w:val="00166345"/>
    <w:rsid w:val="00166648"/>
    <w:rsid w:val="00177187"/>
    <w:rsid w:val="001855D3"/>
    <w:rsid w:val="00196574"/>
    <w:rsid w:val="001B039B"/>
    <w:rsid w:val="001C0B29"/>
    <w:rsid w:val="001E6BF0"/>
    <w:rsid w:val="001F2273"/>
    <w:rsid w:val="00204486"/>
    <w:rsid w:val="00220A00"/>
    <w:rsid w:val="0022347B"/>
    <w:rsid w:val="00231470"/>
    <w:rsid w:val="00270546"/>
    <w:rsid w:val="00275888"/>
    <w:rsid w:val="00280DAA"/>
    <w:rsid w:val="002C58FB"/>
    <w:rsid w:val="002F22CA"/>
    <w:rsid w:val="003010CE"/>
    <w:rsid w:val="00302170"/>
    <w:rsid w:val="00307951"/>
    <w:rsid w:val="00326093"/>
    <w:rsid w:val="003415AD"/>
    <w:rsid w:val="00345546"/>
    <w:rsid w:val="00350CFA"/>
    <w:rsid w:val="00354D19"/>
    <w:rsid w:val="00361384"/>
    <w:rsid w:val="00361FDC"/>
    <w:rsid w:val="0036306A"/>
    <w:rsid w:val="003812F2"/>
    <w:rsid w:val="00383CDC"/>
    <w:rsid w:val="00386E56"/>
    <w:rsid w:val="003C3178"/>
    <w:rsid w:val="003C3F13"/>
    <w:rsid w:val="003D7B6C"/>
    <w:rsid w:val="003F1036"/>
    <w:rsid w:val="00406CAB"/>
    <w:rsid w:val="00411A3F"/>
    <w:rsid w:val="004125B3"/>
    <w:rsid w:val="00422818"/>
    <w:rsid w:val="00427B9D"/>
    <w:rsid w:val="00446087"/>
    <w:rsid w:val="004511DF"/>
    <w:rsid w:val="00453C0C"/>
    <w:rsid w:val="00454995"/>
    <w:rsid w:val="00456359"/>
    <w:rsid w:val="00467404"/>
    <w:rsid w:val="0047515A"/>
    <w:rsid w:val="00482532"/>
    <w:rsid w:val="00493B83"/>
    <w:rsid w:val="004A2EAC"/>
    <w:rsid w:val="004B1F2A"/>
    <w:rsid w:val="004B619D"/>
    <w:rsid w:val="004C01F4"/>
    <w:rsid w:val="004D2563"/>
    <w:rsid w:val="004D5A23"/>
    <w:rsid w:val="00500836"/>
    <w:rsid w:val="00520EAC"/>
    <w:rsid w:val="005375E3"/>
    <w:rsid w:val="00540DC3"/>
    <w:rsid w:val="005644C9"/>
    <w:rsid w:val="0058019D"/>
    <w:rsid w:val="00590E74"/>
    <w:rsid w:val="00592F65"/>
    <w:rsid w:val="00596E32"/>
    <w:rsid w:val="005A1CBF"/>
    <w:rsid w:val="005B04DB"/>
    <w:rsid w:val="005B64DC"/>
    <w:rsid w:val="005C1829"/>
    <w:rsid w:val="005D45B0"/>
    <w:rsid w:val="005D661B"/>
    <w:rsid w:val="005E5129"/>
    <w:rsid w:val="00620A65"/>
    <w:rsid w:val="0062317D"/>
    <w:rsid w:val="00643AD8"/>
    <w:rsid w:val="00656B4B"/>
    <w:rsid w:val="006647BA"/>
    <w:rsid w:val="00666CC6"/>
    <w:rsid w:val="00671D70"/>
    <w:rsid w:val="00676AB6"/>
    <w:rsid w:val="0069165C"/>
    <w:rsid w:val="00693886"/>
    <w:rsid w:val="006A7A4C"/>
    <w:rsid w:val="006B6A92"/>
    <w:rsid w:val="006C74DB"/>
    <w:rsid w:val="006D2CBE"/>
    <w:rsid w:val="006F0F98"/>
    <w:rsid w:val="006F5C4F"/>
    <w:rsid w:val="00706EAC"/>
    <w:rsid w:val="00710DA6"/>
    <w:rsid w:val="0071212C"/>
    <w:rsid w:val="007138DF"/>
    <w:rsid w:val="0073266A"/>
    <w:rsid w:val="00740C2C"/>
    <w:rsid w:val="00765462"/>
    <w:rsid w:val="007701CF"/>
    <w:rsid w:val="0077764E"/>
    <w:rsid w:val="00791A5B"/>
    <w:rsid w:val="007A59D8"/>
    <w:rsid w:val="007B31E7"/>
    <w:rsid w:val="007C2582"/>
    <w:rsid w:val="007D40BF"/>
    <w:rsid w:val="007E2354"/>
    <w:rsid w:val="00824714"/>
    <w:rsid w:val="00837A1F"/>
    <w:rsid w:val="0084297F"/>
    <w:rsid w:val="00843E0E"/>
    <w:rsid w:val="00851C28"/>
    <w:rsid w:val="00881ACD"/>
    <w:rsid w:val="008A3A2D"/>
    <w:rsid w:val="008C664D"/>
    <w:rsid w:val="008D00EB"/>
    <w:rsid w:val="008D056E"/>
    <w:rsid w:val="008D43CE"/>
    <w:rsid w:val="0092689E"/>
    <w:rsid w:val="00931CF8"/>
    <w:rsid w:val="00942813"/>
    <w:rsid w:val="00943698"/>
    <w:rsid w:val="00944939"/>
    <w:rsid w:val="00947868"/>
    <w:rsid w:val="00965C7B"/>
    <w:rsid w:val="009718F6"/>
    <w:rsid w:val="009A52C4"/>
    <w:rsid w:val="009B092A"/>
    <w:rsid w:val="009D2D56"/>
    <w:rsid w:val="009E2500"/>
    <w:rsid w:val="009E5550"/>
    <w:rsid w:val="009F7F1C"/>
    <w:rsid w:val="00A03A8F"/>
    <w:rsid w:val="00A109BA"/>
    <w:rsid w:val="00A116F2"/>
    <w:rsid w:val="00A126C1"/>
    <w:rsid w:val="00A214D6"/>
    <w:rsid w:val="00A24C37"/>
    <w:rsid w:val="00A31B34"/>
    <w:rsid w:val="00A56142"/>
    <w:rsid w:val="00A618B8"/>
    <w:rsid w:val="00A72CC9"/>
    <w:rsid w:val="00A8090E"/>
    <w:rsid w:val="00A82923"/>
    <w:rsid w:val="00A95944"/>
    <w:rsid w:val="00AD5574"/>
    <w:rsid w:val="00AD5668"/>
    <w:rsid w:val="00B06061"/>
    <w:rsid w:val="00B716C6"/>
    <w:rsid w:val="00B71E66"/>
    <w:rsid w:val="00B77287"/>
    <w:rsid w:val="00B834A6"/>
    <w:rsid w:val="00BA0732"/>
    <w:rsid w:val="00BA3ACC"/>
    <w:rsid w:val="00BC267F"/>
    <w:rsid w:val="00BC7EAE"/>
    <w:rsid w:val="00BD0C86"/>
    <w:rsid w:val="00BF279D"/>
    <w:rsid w:val="00C03405"/>
    <w:rsid w:val="00C067D3"/>
    <w:rsid w:val="00C15AB2"/>
    <w:rsid w:val="00C251D6"/>
    <w:rsid w:val="00C27EBF"/>
    <w:rsid w:val="00C461D4"/>
    <w:rsid w:val="00C56052"/>
    <w:rsid w:val="00C73681"/>
    <w:rsid w:val="00C75F6A"/>
    <w:rsid w:val="00C83D57"/>
    <w:rsid w:val="00C8658C"/>
    <w:rsid w:val="00C951AB"/>
    <w:rsid w:val="00CA4D9E"/>
    <w:rsid w:val="00CB55C6"/>
    <w:rsid w:val="00CE074E"/>
    <w:rsid w:val="00CE0BCB"/>
    <w:rsid w:val="00CE4375"/>
    <w:rsid w:val="00CF0562"/>
    <w:rsid w:val="00CF75F2"/>
    <w:rsid w:val="00D00C47"/>
    <w:rsid w:val="00D06A0B"/>
    <w:rsid w:val="00D435CC"/>
    <w:rsid w:val="00D43EFA"/>
    <w:rsid w:val="00D44100"/>
    <w:rsid w:val="00DA28FE"/>
    <w:rsid w:val="00DE32A7"/>
    <w:rsid w:val="00DE4B2F"/>
    <w:rsid w:val="00DE6B67"/>
    <w:rsid w:val="00DE751C"/>
    <w:rsid w:val="00E01422"/>
    <w:rsid w:val="00E1047D"/>
    <w:rsid w:val="00E16C25"/>
    <w:rsid w:val="00E17245"/>
    <w:rsid w:val="00E34DBD"/>
    <w:rsid w:val="00E367FB"/>
    <w:rsid w:val="00E4779B"/>
    <w:rsid w:val="00E60107"/>
    <w:rsid w:val="00E648D1"/>
    <w:rsid w:val="00E6661A"/>
    <w:rsid w:val="00E73CBD"/>
    <w:rsid w:val="00E84704"/>
    <w:rsid w:val="00E94A50"/>
    <w:rsid w:val="00EA5F05"/>
    <w:rsid w:val="00EB1E6C"/>
    <w:rsid w:val="00EC4087"/>
    <w:rsid w:val="00ED166E"/>
    <w:rsid w:val="00EE43BE"/>
    <w:rsid w:val="00EF2EC7"/>
    <w:rsid w:val="00F01761"/>
    <w:rsid w:val="00F025B8"/>
    <w:rsid w:val="00F035F0"/>
    <w:rsid w:val="00F264FD"/>
    <w:rsid w:val="00F34121"/>
    <w:rsid w:val="00F35DD8"/>
    <w:rsid w:val="00F41D38"/>
    <w:rsid w:val="00F47768"/>
    <w:rsid w:val="00F80CC5"/>
    <w:rsid w:val="00F8699D"/>
    <w:rsid w:val="00F9496A"/>
    <w:rsid w:val="00F96195"/>
    <w:rsid w:val="00F970A0"/>
    <w:rsid w:val="00FB74B2"/>
    <w:rsid w:val="00FC74D5"/>
    <w:rsid w:val="00FD3C92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273B4"/>
  <w15:docId w15:val="{4420171B-E2C1-4630-94E3-C18EFA6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B6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55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D55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D55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55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5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cos\officetemplates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56E5023E04431B82EF08157EB3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26CE9-EBE9-4736-8FC3-FCF38E10E65B}"/>
      </w:docPartPr>
      <w:docPartBody>
        <w:p w:rsidR="00502F97" w:rsidRDefault="00F64090" w:rsidP="00F64090">
          <w:pPr>
            <w:pStyle w:val="18256E5023E04431B82EF08157EB3C902"/>
          </w:pPr>
          <w:r w:rsidRPr="005B64DC">
            <w:rPr>
              <w:rStyle w:val="Platshllartext"/>
              <w:highlight w:val="lightGray"/>
            </w:rPr>
            <w:t>Välj en skolform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A5"/>
    <w:rsid w:val="00502F97"/>
    <w:rsid w:val="00504E83"/>
    <w:rsid w:val="00D365A5"/>
    <w:rsid w:val="00F347E3"/>
    <w:rsid w:val="00F64090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4090"/>
    <w:rPr>
      <w:color w:val="808080"/>
    </w:rPr>
  </w:style>
  <w:style w:type="paragraph" w:customStyle="1" w:styleId="18256E5023E04431B82EF08157EB3C902">
    <w:name w:val="18256E5023E04431B82EF08157EB3C902"/>
    <w:rsid w:val="00F64090"/>
    <w:pPr>
      <w:spacing w:after="0" w:line="300" w:lineRule="atLeast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EFD0-6482-4447-833F-B12AC8A4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188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Biträdande enhetschef</vt:lpstr>
    </vt:vector>
  </TitlesOfParts>
  <Company>Utbildningsförvaltningen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Biträdande enhetschef</dc:title>
  <dc:subject/>
  <dc:creator>Giovanni Ciancia</dc:creator>
  <cp:lastModifiedBy>Giovanni Ciancia</cp:lastModifiedBy>
  <cp:revision>40</cp:revision>
  <cp:lastPrinted>2015-09-21T08:40:00Z</cp:lastPrinted>
  <dcterms:created xsi:type="dcterms:W3CDTF">2023-03-31T09:50:00Z</dcterms:created>
  <dcterms:modified xsi:type="dcterms:W3CDTF">2023-05-04T13:34:00Z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Språkcentrum</vt:lpwstr>
  </property>
  <property fmtid="{D5CDD505-2E9C-101B-9397-08002B2CF9AE}" pid="3" name="Email">
    <vt:lpwstr>giovanni.ciancia@edu.stockholm.se</vt:lpwstr>
  </property>
</Properties>
</file>