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22BA" w14:textId="77777777" w:rsidR="00823FA8" w:rsidRDefault="00823FA8" w:rsidP="00823FA8">
      <w:pPr>
        <w:spacing w:line="240" w:lineRule="auto"/>
        <w:rPr>
          <w:sz w:val="2"/>
          <w:szCs w:val="2"/>
        </w:rPr>
        <w:sectPr w:rsidR="00823FA8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2113044587"/>
        <w:placeholder>
          <w:docPart w:val="575F8DF232C14EE0982945D59DEA810A"/>
        </w:placeholder>
      </w:sdtPr>
      <w:sdtEndPr/>
      <w:sdtContent>
        <w:p w14:paraId="36DA0A32" w14:textId="23A1C9DA" w:rsidR="005C5684" w:rsidRDefault="00B654C3" w:rsidP="00543007">
          <w:pPr>
            <w:pStyle w:val="Rubrik1"/>
          </w:pPr>
          <w:r>
            <w:t>Resultat av systematisk undervisningsutveckling</w:t>
          </w:r>
        </w:p>
      </w:sdtContent>
    </w:sdt>
    <w:p w14:paraId="65C5E4B9" w14:textId="03EF95D4" w:rsidR="003141F2" w:rsidRDefault="003465B8" w:rsidP="003465B8">
      <w:pPr>
        <w:pStyle w:val="Rubrik2"/>
      </w:pPr>
      <w:bookmarkStart w:id="0" w:name="bkmStart"/>
      <w:bookmarkEnd w:id="0"/>
      <w:r>
        <w:t>Inledning</w:t>
      </w:r>
    </w:p>
    <w:p w14:paraId="19539BE4" w14:textId="7786C0B1" w:rsidR="003465B8" w:rsidRDefault="003465B8" w:rsidP="003465B8">
      <w:r>
        <w:t>(Problemet och forskningsfrågan presenteras)</w:t>
      </w:r>
    </w:p>
    <w:p w14:paraId="079B344D" w14:textId="683213F6" w:rsidR="003465B8" w:rsidRDefault="003465B8" w:rsidP="003465B8"/>
    <w:p w14:paraId="6434A1BA" w14:textId="3322C958" w:rsidR="003465B8" w:rsidRDefault="003465B8" w:rsidP="003465B8">
      <w:pPr>
        <w:pStyle w:val="Rubrik2"/>
      </w:pPr>
      <w:r>
        <w:t>Metod</w:t>
      </w:r>
    </w:p>
    <w:p w14:paraId="2E744224" w14:textId="25F9F0C1" w:rsidR="003465B8" w:rsidRDefault="003465B8" w:rsidP="003465B8">
      <w:r>
        <w:t>(Beskrivning av den genomförda lektionen, som svar på frågan samt beskrivning av hur data samlades in och analyserades)</w:t>
      </w:r>
    </w:p>
    <w:p w14:paraId="7B71996D" w14:textId="5017D359" w:rsidR="003465B8" w:rsidRDefault="003465B8" w:rsidP="003465B8"/>
    <w:p w14:paraId="3D13D4C6" w14:textId="5DE0C163" w:rsidR="003465B8" w:rsidRDefault="003465B8" w:rsidP="003465B8">
      <w:pPr>
        <w:pStyle w:val="Rubrik2"/>
      </w:pPr>
      <w:r>
        <w:t>Resultat</w:t>
      </w:r>
    </w:p>
    <w:p w14:paraId="43937C00" w14:textId="4A54BEA2" w:rsidR="003465B8" w:rsidRDefault="003465B8" w:rsidP="003465B8">
      <w:r>
        <w:t>(Utfallet av era analyser presenteras)</w:t>
      </w:r>
    </w:p>
    <w:p w14:paraId="30221828" w14:textId="2603B65C" w:rsidR="003465B8" w:rsidRDefault="003465B8" w:rsidP="003465B8"/>
    <w:p w14:paraId="7777A95B" w14:textId="2C580DFE" w:rsidR="003465B8" w:rsidRDefault="003465B8" w:rsidP="003465B8">
      <w:pPr>
        <w:pStyle w:val="Rubrik2"/>
      </w:pPr>
      <w:r>
        <w:t>Diskussion/Slutsatser</w:t>
      </w:r>
    </w:p>
    <w:p w14:paraId="18E85C0F" w14:textId="09C2AB6B" w:rsidR="003465B8" w:rsidRDefault="003465B8" w:rsidP="00B654C3">
      <w:r>
        <w:t>(Resonemang och tolkningar av resultatet</w:t>
      </w:r>
    </w:p>
    <w:p w14:paraId="0C36F114" w14:textId="77777777" w:rsidR="00B654C3" w:rsidRPr="003465B8" w:rsidRDefault="00B654C3" w:rsidP="00B654C3"/>
    <w:sectPr w:rsidR="00B654C3" w:rsidRPr="003465B8" w:rsidSect="00823FA8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7F4F9" w14:textId="77777777" w:rsidR="003465B8" w:rsidRDefault="003465B8" w:rsidP="00943698">
      <w:pPr>
        <w:spacing w:line="240" w:lineRule="auto"/>
      </w:pPr>
      <w:r>
        <w:separator/>
      </w:r>
    </w:p>
  </w:endnote>
  <w:endnote w:type="continuationSeparator" w:id="0">
    <w:p w14:paraId="3A8FCAF7" w14:textId="77777777" w:rsidR="003465B8" w:rsidRDefault="003465B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14:paraId="69C523E4" w14:textId="77777777" w:rsidTr="001974D3">
      <w:trPr>
        <w:trHeight w:val="1417"/>
      </w:trPr>
      <w:tc>
        <w:tcPr>
          <w:tcW w:w="3175" w:type="dxa"/>
          <w:vAlign w:val="bottom"/>
        </w:tcPr>
        <w:p w14:paraId="6492AB5E" w14:textId="77777777"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 w:rsidR="003465B8">
            <w:rPr>
              <w:b/>
            </w:rPr>
            <w:fldChar w:fldCharType="separate"/>
          </w:r>
          <w:r w:rsidR="003465B8">
            <w:rPr>
              <w:b/>
              <w:noProof/>
            </w:rPr>
            <w:t>[Rubrik]</w:t>
          </w:r>
          <w:r>
            <w:rPr>
              <w:b/>
            </w:rPr>
            <w:fldChar w:fldCharType="end"/>
          </w:r>
        </w:p>
      </w:tc>
    </w:tr>
    <w:tr w:rsidR="00B90AB7" w:rsidRPr="00F30A57" w14:paraId="2C1E8204" w14:textId="77777777" w:rsidTr="001974D3">
      <w:trPr>
        <w:trHeight w:hRule="exact" w:val="1003"/>
      </w:trPr>
      <w:tc>
        <w:tcPr>
          <w:tcW w:w="3175" w:type="dxa"/>
        </w:tcPr>
        <w:p w14:paraId="4AFECD80" w14:textId="77777777"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14:paraId="296E971D" w14:textId="77777777" w:rsidR="00B90AB7" w:rsidRDefault="00B90A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14:paraId="63D02F19" w14:textId="7777777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418751346"/>
            <w:placeholder/>
          </w:sdtPr>
          <w:sdtEndPr/>
          <w:sdtContent>
            <w:p w14:paraId="5141BC24" w14:textId="77777777" w:rsidR="00B90AB7" w:rsidRPr="00F30A57" w:rsidRDefault="003465B8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  <w:sdt>
          <w:sdtPr>
            <w:tag w:val="combFooterMediumSv"/>
            <w:id w:val="1084189505"/>
            <w:placeholder/>
          </w:sdtPr>
          <w:sdtEndPr/>
          <w:sdtContent>
            <w:p w14:paraId="61DB87FF" w14:textId="1E01B818" w:rsidR="003465B8" w:rsidRDefault="00B654C3" w:rsidP="00BE167E">
              <w:pPr>
                <w:pStyle w:val="Sidfot"/>
              </w:pPr>
              <w:r>
                <w:t>Skola/avdelning</w:t>
              </w:r>
            </w:p>
            <w:p w14:paraId="3DFD2717" w14:textId="77777777" w:rsidR="003465B8" w:rsidRDefault="003465B8" w:rsidP="00BE167E">
              <w:pPr>
                <w:pStyle w:val="Sidfot"/>
              </w:pPr>
            </w:p>
            <w:p w14:paraId="33D174F3" w14:textId="43002BFD" w:rsidR="003465B8" w:rsidRDefault="00B654C3" w:rsidP="00BE167E">
              <w:pPr>
                <w:pStyle w:val="Sidfot"/>
              </w:pPr>
              <w:r>
                <w:t>Adress</w:t>
              </w:r>
            </w:p>
            <w:p w14:paraId="05804EB8" w14:textId="09106A95" w:rsidR="003465B8" w:rsidRDefault="00B654C3" w:rsidP="00BE167E">
              <w:pPr>
                <w:pStyle w:val="Sidfot"/>
              </w:pPr>
              <w:proofErr w:type="spellStart"/>
              <w:r>
                <w:t>xxxxx</w:t>
              </w:r>
              <w:proofErr w:type="spellEnd"/>
              <w:r w:rsidR="003465B8">
                <w:t xml:space="preserve"> Stockholm</w:t>
              </w:r>
            </w:p>
            <w:p w14:paraId="2658A46A" w14:textId="4A009C4D" w:rsidR="003465B8" w:rsidRDefault="003465B8" w:rsidP="00BE167E">
              <w:pPr>
                <w:pStyle w:val="Sidfot"/>
              </w:pPr>
              <w:r>
                <w:t xml:space="preserve">Telefon 08-508 </w:t>
              </w:r>
              <w:r w:rsidR="00B654C3">
                <w:t>xxx xx</w:t>
              </w:r>
            </w:p>
            <w:p w14:paraId="31A8397F" w14:textId="715FECD8" w:rsidR="003465B8" w:rsidRDefault="00B654C3" w:rsidP="00BE167E">
              <w:pPr>
                <w:pStyle w:val="Sidfot"/>
              </w:pPr>
              <w:r>
                <w:t>xxx.xxx</w:t>
              </w:r>
              <w:r w:rsidR="003465B8">
                <w:t>@edu.stockholm.se</w:t>
              </w:r>
            </w:p>
            <w:p w14:paraId="1DB27F73" w14:textId="77777777" w:rsidR="00B90AB7" w:rsidRPr="00F30A57" w:rsidRDefault="003465B8" w:rsidP="00BE167E">
              <w:pPr>
                <w:pStyle w:val="Sidfot"/>
              </w:pPr>
              <w:proofErr w:type="spellStart"/>
              <w:proofErr w:type="gramStart"/>
              <w:r>
                <w:t>start.stockholm</w:t>
              </w:r>
              <w:proofErr w:type="spellEnd"/>
              <w:proofErr w:type="gramEnd"/>
            </w:p>
          </w:sdtContent>
        </w:sdt>
      </w:tc>
    </w:tr>
    <w:tr w:rsidR="00B90AB7" w:rsidRPr="00F30A57" w14:paraId="0D111ED1" w14:textId="77777777" w:rsidTr="00BE167E">
      <w:trPr>
        <w:trHeight w:hRule="exact" w:val="1003"/>
      </w:trPr>
      <w:tc>
        <w:tcPr>
          <w:tcW w:w="3175" w:type="dxa"/>
        </w:tcPr>
        <w:p w14:paraId="44ABC77F" w14:textId="77777777"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14:paraId="64D7FCEF" w14:textId="77777777"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95E2" w14:textId="77777777" w:rsidR="003465B8" w:rsidRDefault="003465B8" w:rsidP="00943698">
      <w:pPr>
        <w:spacing w:line="240" w:lineRule="auto"/>
      </w:pPr>
      <w:r>
        <w:separator/>
      </w:r>
    </w:p>
  </w:footnote>
  <w:footnote w:type="continuationSeparator" w:id="0">
    <w:p w14:paraId="042D8441" w14:textId="77777777" w:rsidR="003465B8" w:rsidRDefault="003465B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14:paraId="3553557A" w14:textId="77777777" w:rsidTr="00377869">
      <w:trPr>
        <w:trHeight w:val="283"/>
      </w:trPr>
      <w:tc>
        <w:tcPr>
          <w:tcW w:w="3288" w:type="dxa"/>
          <w:vMerge w:val="restart"/>
        </w:tcPr>
        <w:p w14:paraId="3A0DB949" w14:textId="77777777"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BF39C0F" wp14:editId="2BB6CB22">
                <wp:extent cx="1436400" cy="489722"/>
                <wp:effectExtent l="0" t="0" r="0" b="571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3B8A07D3" w14:textId="77777777"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368572496"/>
            <w:placeholder/>
          </w:sdtPr>
          <w:sdtEndPr/>
          <w:sdtContent>
            <w:sdt>
              <w:sdtPr>
                <w:tag w:val="cntDokumenttyp"/>
                <w:id w:val="-1293755328"/>
                <w:placeholder/>
              </w:sdtPr>
              <w:sdtEndPr/>
              <w:sdtContent>
                <w:p w14:paraId="395B0F7B" w14:textId="362CC16F" w:rsidR="00B90AB7" w:rsidRDefault="00B654C3" w:rsidP="006F7D0C">
                  <w:pPr>
                    <w:pStyle w:val="Sidhuvud"/>
                    <w:spacing w:before="80"/>
                    <w:jc w:val="right"/>
                  </w:pPr>
                  <w:r>
                    <w:t>Dokumentation</w:t>
                  </w:r>
                </w:p>
              </w:sdtContent>
            </w:sdt>
            <w:p w14:paraId="756DB5C0" w14:textId="77777777" w:rsidR="00B90AB7" w:rsidRDefault="00B90AB7" w:rsidP="006F7D0C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B654C3">
                <w:fldChar w:fldCharType="begin"/>
              </w:r>
              <w:r w:rsidR="00B654C3">
                <w:instrText xml:space="preserve"> NUMPAGES  \* Arabic  \* MERGEFORMAT </w:instrText>
              </w:r>
              <w:r w:rsidR="00B654C3">
                <w:fldChar w:fldCharType="separate"/>
              </w:r>
              <w:r>
                <w:rPr>
                  <w:noProof/>
                </w:rPr>
                <w:t>2</w:t>
              </w:r>
              <w:r w:rsidR="00B654C3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14:paraId="0CE27F50" w14:textId="77777777"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14:paraId="683ADD94" w14:textId="77777777" w:rsidR="00B90AB7" w:rsidRDefault="00B90AB7" w:rsidP="006F7D0C">
          <w:pPr>
            <w:pStyle w:val="Sidhuvud"/>
            <w:jc w:val="right"/>
          </w:pPr>
        </w:p>
      </w:tc>
    </w:tr>
    <w:tr w:rsidR="00B90AB7" w14:paraId="7100656B" w14:textId="77777777" w:rsidTr="00377869">
      <w:trPr>
        <w:trHeight w:val="794"/>
      </w:trPr>
      <w:tc>
        <w:tcPr>
          <w:tcW w:w="3288" w:type="dxa"/>
          <w:vMerge/>
        </w:tcPr>
        <w:p w14:paraId="5902F393" w14:textId="77777777" w:rsidR="00B90AB7" w:rsidRDefault="00B90AB7" w:rsidP="006F7D0C">
          <w:pPr>
            <w:pStyle w:val="Sidhuvud"/>
          </w:pPr>
        </w:p>
      </w:tc>
      <w:tc>
        <w:tcPr>
          <w:tcW w:w="3288" w:type="dxa"/>
        </w:tcPr>
        <w:p w14:paraId="61472877" w14:textId="77777777"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14:paraId="01E843D0" w14:textId="77777777"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14:paraId="467E293A" w14:textId="77777777" w:rsidR="00B90AB7" w:rsidRDefault="00B90AB7" w:rsidP="006F7D0C">
          <w:pPr>
            <w:pStyle w:val="Sidhuvud"/>
          </w:pPr>
        </w:p>
      </w:tc>
    </w:tr>
  </w:tbl>
  <w:p w14:paraId="373FB86D" w14:textId="77777777" w:rsidR="00B90AB7" w:rsidRDefault="00B90A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14:paraId="45DE9852" w14:textId="77777777" w:rsidTr="00BE167E">
      <w:trPr>
        <w:trHeight w:val="283"/>
      </w:trPr>
      <w:tc>
        <w:tcPr>
          <w:tcW w:w="3288" w:type="dxa"/>
          <w:vMerge w:val="restart"/>
        </w:tcPr>
        <w:p w14:paraId="54358C20" w14:textId="77777777"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E9BAF78" wp14:editId="55A75972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619606021"/>
            <w:placeholder/>
          </w:sdtPr>
          <w:sdtEndPr/>
          <w:sdtContent>
            <w:p w14:paraId="254D7A0C" w14:textId="77777777" w:rsidR="00B90AB7" w:rsidRPr="00467404" w:rsidRDefault="003465B8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-1653904488"/>
            <w:placeholder/>
          </w:sdtPr>
          <w:sdtEndPr/>
          <w:sdtContent>
            <w:sdt>
              <w:sdtPr>
                <w:tag w:val="cntDokumenttyp"/>
                <w:id w:val="1379203173"/>
                <w:placeholder/>
              </w:sdtPr>
              <w:sdtEndPr/>
              <w:sdtContent>
                <w:p w14:paraId="284FF0B5" w14:textId="46651452" w:rsidR="00B90AB7" w:rsidRDefault="00B654C3" w:rsidP="00BE167E">
                  <w:pPr>
                    <w:pStyle w:val="Sidhuvud"/>
                    <w:spacing w:before="80"/>
                    <w:jc w:val="right"/>
                  </w:pPr>
                  <w:r>
                    <w:t>Dokumentation</w:t>
                  </w:r>
                </w:p>
              </w:sdtContent>
            </w:sdt>
            <w:p w14:paraId="1DD21B22" w14:textId="77777777" w:rsidR="00B90AB7" w:rsidRDefault="00B90AB7" w:rsidP="00BE167E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464FE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B654C3">
                <w:fldChar w:fldCharType="begin"/>
              </w:r>
              <w:r w:rsidR="00B654C3">
                <w:instrText xml:space="preserve"> NUMPAGES  \* Arabic  \* MERGEFORMAT </w:instrText>
              </w:r>
              <w:r w:rsidR="00B654C3">
                <w:fldChar w:fldCharType="separate"/>
              </w:r>
              <w:r w:rsidR="00464FE0">
                <w:rPr>
                  <w:noProof/>
                </w:rPr>
                <w:t>1</w:t>
              </w:r>
              <w:r w:rsidR="00B654C3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sdt>
          <w:sdtPr>
            <w:tag w:val="cntDatum"/>
            <w:id w:val="967089351"/>
            <w:placeholder/>
          </w:sdtPr>
          <w:sdtEndPr/>
          <w:sdtContent>
            <w:p w14:paraId="2067B6DA" w14:textId="5F2AA940" w:rsidR="00B90AB7" w:rsidRDefault="00B654C3" w:rsidP="00BE167E">
              <w:pPr>
                <w:pStyle w:val="Sidhuvud"/>
                <w:jc w:val="right"/>
              </w:pPr>
              <w:r>
                <w:t>[Datum]</w:t>
              </w:r>
            </w:p>
          </w:sdtContent>
        </w:sdt>
      </w:tc>
    </w:tr>
    <w:tr w:rsidR="00B90AB7" w14:paraId="4877BA47" w14:textId="77777777" w:rsidTr="00BE167E">
      <w:trPr>
        <w:trHeight w:val="794"/>
      </w:trPr>
      <w:tc>
        <w:tcPr>
          <w:tcW w:w="3288" w:type="dxa"/>
          <w:vMerge/>
        </w:tcPr>
        <w:p w14:paraId="07865470" w14:textId="77777777"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18605492"/>
            <w:placeholder/>
          </w:sdtPr>
          <w:sdtEndPr/>
          <w:sdtContent>
            <w:p w14:paraId="47620D93" w14:textId="33F84802" w:rsidR="00B90AB7" w:rsidRDefault="00B654C3" w:rsidP="00BE167E">
              <w:pPr>
                <w:pStyle w:val="Sidhuvud"/>
              </w:pPr>
              <w:r>
                <w:t>Skola/avdelning</w:t>
              </w:r>
            </w:p>
          </w:sdtContent>
        </w:sdt>
      </w:tc>
      <w:tc>
        <w:tcPr>
          <w:tcW w:w="3305" w:type="dxa"/>
          <w:vMerge/>
        </w:tcPr>
        <w:p w14:paraId="17AFA5C8" w14:textId="77777777" w:rsidR="00B90AB7" w:rsidRDefault="00B90AB7" w:rsidP="00BE167E">
          <w:pPr>
            <w:pStyle w:val="Sidhuvud"/>
          </w:pPr>
        </w:p>
      </w:tc>
    </w:tr>
  </w:tbl>
  <w:p w14:paraId="343220B7" w14:textId="77777777" w:rsidR="00B90AB7" w:rsidRDefault="00B90AB7" w:rsidP="00863AA6">
    <w:pPr>
      <w:pStyle w:val="Sidhuvud"/>
      <w:spacing w:after="16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327ED3"/>
    <w:multiLevelType w:val="multilevel"/>
    <w:tmpl w:val="4C9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0E4F2C"/>
    <w:multiLevelType w:val="multilevel"/>
    <w:tmpl w:val="164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8"/>
    <w:rsid w:val="000811C3"/>
    <w:rsid w:val="000E3A71"/>
    <w:rsid w:val="000F4C0E"/>
    <w:rsid w:val="00124694"/>
    <w:rsid w:val="00132314"/>
    <w:rsid w:val="0016427A"/>
    <w:rsid w:val="001974D3"/>
    <w:rsid w:val="001E5D2C"/>
    <w:rsid w:val="001E6BF0"/>
    <w:rsid w:val="00204486"/>
    <w:rsid w:val="00231470"/>
    <w:rsid w:val="00270546"/>
    <w:rsid w:val="002E16BB"/>
    <w:rsid w:val="003010CE"/>
    <w:rsid w:val="00302170"/>
    <w:rsid w:val="003141E2"/>
    <w:rsid w:val="003141F2"/>
    <w:rsid w:val="00326093"/>
    <w:rsid w:val="003415AD"/>
    <w:rsid w:val="003465B8"/>
    <w:rsid w:val="00361FDC"/>
    <w:rsid w:val="00377869"/>
    <w:rsid w:val="00386E56"/>
    <w:rsid w:val="003C3F13"/>
    <w:rsid w:val="00411A3F"/>
    <w:rsid w:val="00422818"/>
    <w:rsid w:val="00444723"/>
    <w:rsid w:val="00446087"/>
    <w:rsid w:val="004511DF"/>
    <w:rsid w:val="00456359"/>
    <w:rsid w:val="00464FE0"/>
    <w:rsid w:val="00467404"/>
    <w:rsid w:val="004B6109"/>
    <w:rsid w:val="004F55F0"/>
    <w:rsid w:val="00500836"/>
    <w:rsid w:val="00540DC3"/>
    <w:rsid w:val="00543007"/>
    <w:rsid w:val="00546B19"/>
    <w:rsid w:val="0058019D"/>
    <w:rsid w:val="00592F65"/>
    <w:rsid w:val="005A1CBF"/>
    <w:rsid w:val="005B04DB"/>
    <w:rsid w:val="005B371E"/>
    <w:rsid w:val="005C1829"/>
    <w:rsid w:val="005C5684"/>
    <w:rsid w:val="005C7551"/>
    <w:rsid w:val="005D45B0"/>
    <w:rsid w:val="005E5129"/>
    <w:rsid w:val="00620A65"/>
    <w:rsid w:val="00620EC8"/>
    <w:rsid w:val="00643AD8"/>
    <w:rsid w:val="00656B4B"/>
    <w:rsid w:val="00671D70"/>
    <w:rsid w:val="00676AB6"/>
    <w:rsid w:val="00693886"/>
    <w:rsid w:val="00696FF8"/>
    <w:rsid w:val="006A7A4C"/>
    <w:rsid w:val="006B6A92"/>
    <w:rsid w:val="006C74DB"/>
    <w:rsid w:val="006F5C4F"/>
    <w:rsid w:val="006F7D0C"/>
    <w:rsid w:val="00706EAC"/>
    <w:rsid w:val="0071212C"/>
    <w:rsid w:val="007138DF"/>
    <w:rsid w:val="0073266A"/>
    <w:rsid w:val="00740C2C"/>
    <w:rsid w:val="007701CF"/>
    <w:rsid w:val="007D20C8"/>
    <w:rsid w:val="00810C44"/>
    <w:rsid w:val="00823FA8"/>
    <w:rsid w:val="00824714"/>
    <w:rsid w:val="00833C29"/>
    <w:rsid w:val="00863AA6"/>
    <w:rsid w:val="00881ACD"/>
    <w:rsid w:val="008C4196"/>
    <w:rsid w:val="008C664D"/>
    <w:rsid w:val="008D43CE"/>
    <w:rsid w:val="0092689E"/>
    <w:rsid w:val="00943698"/>
    <w:rsid w:val="00944939"/>
    <w:rsid w:val="00947868"/>
    <w:rsid w:val="009A3000"/>
    <w:rsid w:val="009A52C4"/>
    <w:rsid w:val="009E5550"/>
    <w:rsid w:val="00A126C1"/>
    <w:rsid w:val="00A20A86"/>
    <w:rsid w:val="00A214D6"/>
    <w:rsid w:val="00A24C37"/>
    <w:rsid w:val="00A5539D"/>
    <w:rsid w:val="00A56142"/>
    <w:rsid w:val="00A618B8"/>
    <w:rsid w:val="00A72CC9"/>
    <w:rsid w:val="00B654C3"/>
    <w:rsid w:val="00B77287"/>
    <w:rsid w:val="00B834A6"/>
    <w:rsid w:val="00B90AB7"/>
    <w:rsid w:val="00BA0732"/>
    <w:rsid w:val="00BC267F"/>
    <w:rsid w:val="00BE167E"/>
    <w:rsid w:val="00C03405"/>
    <w:rsid w:val="00C27EBF"/>
    <w:rsid w:val="00C56052"/>
    <w:rsid w:val="00C73681"/>
    <w:rsid w:val="00C8658C"/>
    <w:rsid w:val="00CA4D9E"/>
    <w:rsid w:val="00CC543D"/>
    <w:rsid w:val="00CE0BCB"/>
    <w:rsid w:val="00CE4375"/>
    <w:rsid w:val="00D06A0B"/>
    <w:rsid w:val="00D43EFA"/>
    <w:rsid w:val="00D85F86"/>
    <w:rsid w:val="00DE751C"/>
    <w:rsid w:val="00E1047D"/>
    <w:rsid w:val="00E16C25"/>
    <w:rsid w:val="00E367FB"/>
    <w:rsid w:val="00E546A6"/>
    <w:rsid w:val="00E648D1"/>
    <w:rsid w:val="00E94A50"/>
    <w:rsid w:val="00EB1E6C"/>
    <w:rsid w:val="00EE43BE"/>
    <w:rsid w:val="00F0351C"/>
    <w:rsid w:val="00F035F0"/>
    <w:rsid w:val="00F20A2B"/>
    <w:rsid w:val="00F264FD"/>
    <w:rsid w:val="00F269D0"/>
    <w:rsid w:val="00F34121"/>
    <w:rsid w:val="00F41D38"/>
    <w:rsid w:val="00F80CC5"/>
    <w:rsid w:val="00F8699D"/>
    <w:rsid w:val="00FB57E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DC4E5"/>
  <w15:docId w15:val="{69B1EF1F-13CF-49D5-938D-51E4465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cos\officetemplates\01%20Kontorsmallar\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5F8DF232C14EE0982945D59DEA8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0DA07-AFED-4A9D-AA59-F8D439E57FA0}"/>
      </w:docPartPr>
      <w:docPartBody>
        <w:p w:rsidR="00000000" w:rsidRDefault="00902D86">
          <w:pPr>
            <w:pStyle w:val="575F8DF232C14EE0982945D59DEA810A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75F8DF232C14EE0982945D59DEA810A">
    <w:name w:val="575F8DF232C14EE0982945D59DEA8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7581F13C15545B6CA992DE64749EE" ma:contentTypeVersion="12" ma:contentTypeDescription="Create a new document." ma:contentTypeScope="" ma:versionID="ee79b0bf7b609319bfd36e539fdff427">
  <xsd:schema xmlns:xsd="http://www.w3.org/2001/XMLSchema" xmlns:xs="http://www.w3.org/2001/XMLSchema" xmlns:p="http://schemas.microsoft.com/office/2006/metadata/properties" xmlns:ns2="f44387a3-a54e-4a33-88c5-c730004a4f89" xmlns:ns3="68e7c1af-eb19-4aba-8ffa-25983bd09d71" targetNamespace="http://schemas.microsoft.com/office/2006/metadata/properties" ma:root="true" ma:fieldsID="695b96abada9028aba74dea4281f86de" ns2:_="" ns3:_="">
    <xsd:import namespace="f44387a3-a54e-4a33-88c5-c730004a4f89"/>
    <xsd:import namespace="68e7c1af-eb19-4aba-8ffa-25983bd09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87a3-a54e-4a33-88c5-c730004a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c1af-eb19-4aba-8ffa-25983bd09d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935876-0e83-4689-be3a-86dc7d4ea8d1}" ma:internalName="TaxCatchAll" ma:showField="CatchAllData" ma:web="68e7c1af-eb19-4aba-8ffa-25983bd09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e7c1af-eb19-4aba-8ffa-25983bd09d71" xsi:nil="true"/>
    <lcf76f155ced4ddcb4097134ff3c332f xmlns="f44387a3-a54e-4a33-88c5-c730004a4f89">
      <Terms xmlns="http://schemas.microsoft.com/office/infopath/2007/PartnerControls"/>
    </lcf76f155ced4ddcb4097134ff3c332f>
    <SharedWithUsers xmlns="68e7c1af-eb19-4aba-8ffa-25983bd09d71">
      <UserInfo>
        <DisplayName>Katarina Rissler</DisplayName>
        <AccountId>154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8136C-9133-4C9C-BD04-D25337998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B7FA8-B049-4F17-84CB-84E2EC169548}"/>
</file>

<file path=customXml/itemProps3.xml><?xml version="1.0" encoding="utf-8"?>
<ds:datastoreItem xmlns:ds="http://schemas.openxmlformats.org/officeDocument/2006/customXml" ds:itemID="{35466238-E910-4498-B3AD-414E0090E44B}"/>
</file>

<file path=customXml/itemProps4.xml><?xml version="1.0" encoding="utf-8"?>
<ds:datastoreItem xmlns:ds="http://schemas.openxmlformats.org/officeDocument/2006/customXml" ds:itemID="{70ED3AB2-1F61-4199-A14E-F33627D45E6E}"/>
</file>

<file path=docProps/app.xml><?xml version="1.0" encoding="utf-8"?>
<Properties xmlns="http://schemas.openxmlformats.org/officeDocument/2006/extended-properties" xmlns:vt="http://schemas.openxmlformats.org/officeDocument/2006/docPropsVTypes">
  <Template>Anteckningar</Template>
  <TotalTime>13</TotalTime>
  <Pages>1</Pages>
  <Words>40</Words>
  <Characters>300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Utbildningsförvaltningen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resultat av systematisk undervisningsutveckling</dc:title>
  <dc:subject>Resultat av systematisk undervisningsutveckling</dc:subject>
  <dc:creator>Josef Sahlin</dc:creator>
  <cp:lastModifiedBy>Josef Sahlin</cp:lastModifiedBy>
  <cp:revision>1</cp:revision>
  <cp:lastPrinted>2015-10-07T11:56:00Z</cp:lastPrinted>
  <dcterms:created xsi:type="dcterms:W3CDTF">2020-10-23T09:01:00Z</dcterms:created>
  <dcterms:modified xsi:type="dcterms:W3CDTF">2020-10-23T09:17:00Z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Avdelningen för stöd kring lärande och elevhälsa, Medioteket</vt:lpwstr>
  </property>
  <property fmtid="{D5CDD505-2E9C-101B-9397-08002B2CF9AE}" pid="3" name="Email">
    <vt:lpwstr>josef.sahlin@edu.stockholm.se</vt:lpwstr>
  </property>
  <property fmtid="{D5CDD505-2E9C-101B-9397-08002B2CF9AE}" pid="4" name="ContentTypeId">
    <vt:lpwstr>0x0101001657581F13C15545B6CA992DE64749EE</vt:lpwstr>
  </property>
</Properties>
</file>